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C14" w:rsidRPr="008A222A" w:rsidRDefault="00A76C14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A76C14" w:rsidRPr="008A222A" w:rsidRDefault="00A76C14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Новополтавское сельское Собрание депутатов</w:t>
      </w:r>
    </w:p>
    <w:p w:rsidR="00A76C14" w:rsidRPr="008A222A" w:rsidRDefault="00A76C14" w:rsidP="008A222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Ключевского района Алтайского края</w:t>
      </w:r>
    </w:p>
    <w:p w:rsidR="00A76C14" w:rsidRPr="008A222A" w:rsidRDefault="00A76C14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6C14" w:rsidRPr="008A222A" w:rsidRDefault="00A76C14" w:rsidP="005B0FA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222A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76C14" w:rsidRPr="008A222A" w:rsidRDefault="00A76C14" w:rsidP="008A2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16.01.2015                                                                                                                          № 96а</w:t>
      </w:r>
    </w:p>
    <w:p w:rsidR="00A76C14" w:rsidRDefault="00A76C14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Pr="006D6DB7">
        <w:rPr>
          <w:rFonts w:ascii="Times New Roman" w:hAnsi="Times New Roman" w:cs="Times New Roman"/>
          <w:sz w:val="24"/>
          <w:szCs w:val="24"/>
        </w:rPr>
        <w:t>Новополтава</w:t>
      </w:r>
    </w:p>
    <w:p w:rsidR="00A76C14" w:rsidRDefault="00A76C14" w:rsidP="006D6D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C14" w:rsidRDefault="00A76C14" w:rsidP="006D6D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0FAB">
        <w:rPr>
          <w:rFonts w:ascii="Times New Roman" w:hAnsi="Times New Roman" w:cs="Times New Roman"/>
          <w:sz w:val="24"/>
          <w:szCs w:val="24"/>
        </w:rPr>
        <w:t>Об утверждении Порядка участия</w:t>
      </w:r>
    </w:p>
    <w:p w:rsidR="00A76C14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организации деятельности по сбору</w:t>
      </w:r>
    </w:p>
    <w:p w:rsidR="00A76C14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AB">
        <w:rPr>
          <w:rFonts w:ascii="Times New Roman" w:hAnsi="Times New Roman" w:cs="Times New Roman"/>
          <w:sz w:val="24"/>
          <w:szCs w:val="24"/>
        </w:rPr>
        <w:t xml:space="preserve">(в том числе раздельному сбору) </w:t>
      </w:r>
    </w:p>
    <w:p w:rsidR="00A76C14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AB">
        <w:rPr>
          <w:rFonts w:ascii="Times New Roman" w:hAnsi="Times New Roman" w:cs="Times New Roman"/>
          <w:sz w:val="24"/>
          <w:szCs w:val="24"/>
        </w:rPr>
        <w:t xml:space="preserve">и транспортированию твердых </w:t>
      </w:r>
    </w:p>
    <w:p w:rsidR="00A76C14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0FAB">
        <w:rPr>
          <w:rFonts w:ascii="Times New Roman" w:hAnsi="Times New Roman" w:cs="Times New Roman"/>
          <w:sz w:val="24"/>
          <w:szCs w:val="24"/>
        </w:rPr>
        <w:t xml:space="preserve">коммунальных отходов на территории </w:t>
      </w:r>
    </w:p>
    <w:p w:rsidR="00A76C14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Новополтавский сельсовет</w:t>
      </w:r>
    </w:p>
    <w:p w:rsidR="00A76C14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A76C14" w:rsidRPr="005B0FAB" w:rsidRDefault="00A76C14" w:rsidP="005B0F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6C14" w:rsidRDefault="00A76C14" w:rsidP="00B82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B0FAB">
        <w:rPr>
          <w:rFonts w:ascii="Times New Roman" w:hAnsi="Times New Roman" w:cs="Times New Roman"/>
          <w:sz w:val="24"/>
          <w:szCs w:val="24"/>
        </w:rPr>
        <w:t>а основании статьи 14 Федерального закона от 06.10.2003 № 131-ФЗ «Об общих принципах организации местного самоуправления в Российской Федерации», Федерального закона от 24.06.1998 года № 89-ФЗ «Об отход</w:t>
      </w:r>
      <w:r>
        <w:rPr>
          <w:rFonts w:ascii="Times New Roman" w:hAnsi="Times New Roman" w:cs="Times New Roman"/>
          <w:sz w:val="24"/>
          <w:szCs w:val="24"/>
        </w:rPr>
        <w:t xml:space="preserve">ах производства и потребления» и </w:t>
      </w:r>
      <w:r w:rsidRPr="005B0FAB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Новополтавский сельсовет Ключевского района Алтайского края</w:t>
      </w:r>
      <w:r w:rsidRPr="005B0FA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Новополтавское сельское Собрание депутатов</w:t>
      </w:r>
      <w:r w:rsidRPr="005B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A76C14" w:rsidRPr="005B0FAB" w:rsidRDefault="00A76C14" w:rsidP="00B828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6C14" w:rsidRPr="005B0FAB" w:rsidRDefault="00A76C14" w:rsidP="00B828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РЕШИЛО</w:t>
      </w:r>
      <w:r w:rsidRPr="005B0FAB">
        <w:rPr>
          <w:rFonts w:ascii="Times New Roman" w:hAnsi="Times New Roman" w:cs="Times New Roman"/>
          <w:sz w:val="24"/>
          <w:szCs w:val="24"/>
        </w:rPr>
        <w:t>:</w:t>
      </w:r>
    </w:p>
    <w:p w:rsidR="00A76C14" w:rsidRDefault="00A76C14" w:rsidP="00B828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>Утвердить Порядок участия в организации дея</w:t>
      </w:r>
      <w:r>
        <w:rPr>
          <w:rFonts w:ascii="Times New Roman" w:hAnsi="Times New Roman" w:cs="Times New Roman"/>
          <w:sz w:val="24"/>
          <w:szCs w:val="24"/>
        </w:rPr>
        <w:t>тельности по сбору (в том числе</w:t>
      </w:r>
    </w:p>
    <w:p w:rsidR="00A76C14" w:rsidRPr="00B8286A" w:rsidRDefault="00A76C14" w:rsidP="00B8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t>раздельному сбору) и транспортированию твердых коммунальных отходов на территории муниципального образования Новополтавский сельсовет Ключевского района Алтайского края (Приложение № 1).</w:t>
      </w:r>
    </w:p>
    <w:p w:rsidR="00A76C14" w:rsidRPr="007859F2" w:rsidRDefault="00A76C14" w:rsidP="007859F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9F2">
        <w:rPr>
          <w:rFonts w:ascii="Times New Roman" w:hAnsi="Times New Roman" w:cs="Times New Roman"/>
          <w:sz w:val="24"/>
          <w:szCs w:val="24"/>
        </w:rPr>
        <w:t xml:space="preserve">Признать решение Новополтавского сельского Собрания депутатов Ключевского района Алтайского края  </w:t>
      </w:r>
      <w:r>
        <w:rPr>
          <w:rFonts w:ascii="Times New Roman" w:hAnsi="Times New Roman" w:cs="Times New Roman"/>
          <w:sz w:val="24"/>
          <w:szCs w:val="24"/>
        </w:rPr>
        <w:t>от 16.12.2005 № 49</w:t>
      </w:r>
      <w:r w:rsidRPr="007859F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принятии Положения по </w:t>
      </w:r>
      <w:r w:rsidRPr="007859F2">
        <w:rPr>
          <w:rFonts w:ascii="Times New Roman" w:hAnsi="Times New Roman" w:cs="Times New Roman"/>
          <w:sz w:val="24"/>
          <w:szCs w:val="24"/>
        </w:rPr>
        <w:t xml:space="preserve"> организации сбора</w:t>
      </w:r>
      <w:r>
        <w:rPr>
          <w:rFonts w:ascii="Times New Roman" w:hAnsi="Times New Roman" w:cs="Times New Roman"/>
          <w:sz w:val="24"/>
          <w:szCs w:val="24"/>
        </w:rPr>
        <w:t xml:space="preserve"> и вывоза</w:t>
      </w:r>
      <w:r w:rsidRPr="007859F2">
        <w:rPr>
          <w:rFonts w:ascii="Times New Roman" w:hAnsi="Times New Roman" w:cs="Times New Roman"/>
          <w:sz w:val="24"/>
          <w:szCs w:val="24"/>
        </w:rPr>
        <w:t xml:space="preserve"> твердых бытовых отходов </w:t>
      </w:r>
      <w:r>
        <w:rPr>
          <w:rFonts w:ascii="Times New Roman" w:hAnsi="Times New Roman" w:cs="Times New Roman"/>
          <w:sz w:val="24"/>
          <w:szCs w:val="24"/>
        </w:rPr>
        <w:t xml:space="preserve">и мусора </w:t>
      </w:r>
      <w:r w:rsidRPr="007859F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859F2">
        <w:rPr>
          <w:rFonts w:ascii="Times New Roman" w:hAnsi="Times New Roman" w:cs="Times New Roman"/>
          <w:sz w:val="24"/>
          <w:szCs w:val="24"/>
        </w:rPr>
        <w:t>» утратившим силу.</w:t>
      </w:r>
    </w:p>
    <w:p w:rsidR="00A76C14" w:rsidRPr="007859F2" w:rsidRDefault="00A76C14" w:rsidP="00B8286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6C14" w:rsidRPr="00B8286A" w:rsidRDefault="00A76C14" w:rsidP="00806D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решение</w:t>
      </w:r>
      <w:r w:rsidRPr="00B8286A">
        <w:rPr>
          <w:rFonts w:ascii="Times New Roman" w:hAnsi="Times New Roman" w:cs="Times New Roman"/>
          <w:sz w:val="24"/>
          <w:szCs w:val="24"/>
        </w:rPr>
        <w:t xml:space="preserve"> в установленном законом порядке.</w:t>
      </w:r>
    </w:p>
    <w:p w:rsidR="00A76C14" w:rsidRDefault="00A76C14" w:rsidP="00B828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B8286A">
        <w:rPr>
          <w:rFonts w:ascii="Times New Roman" w:hAnsi="Times New Roman" w:cs="Times New Roman"/>
          <w:sz w:val="24"/>
          <w:szCs w:val="24"/>
        </w:rPr>
        <w:t>Контроль за испол</w:t>
      </w:r>
      <w:r>
        <w:rPr>
          <w:rFonts w:ascii="Times New Roman" w:hAnsi="Times New Roman" w:cs="Times New Roman"/>
          <w:sz w:val="24"/>
          <w:szCs w:val="24"/>
        </w:rPr>
        <w:t xml:space="preserve">нением настоящего решения </w:t>
      </w:r>
      <w:r w:rsidRPr="00B828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76C14" w:rsidRPr="00B8286A" w:rsidRDefault="00A76C14" w:rsidP="00B8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86A">
        <w:rPr>
          <w:rFonts w:ascii="Times New Roman" w:hAnsi="Times New Roman" w:cs="Times New Roman"/>
          <w:sz w:val="24"/>
          <w:szCs w:val="24"/>
        </w:rPr>
        <w:br/>
      </w:r>
    </w:p>
    <w:p w:rsidR="00A76C14" w:rsidRPr="00806DF1" w:rsidRDefault="00A76C14" w:rsidP="00B8286A">
      <w:pPr>
        <w:jc w:val="both"/>
        <w:rPr>
          <w:rFonts w:ascii="Times New Roman" w:hAnsi="Times New Roman" w:cs="Times New Roman"/>
          <w:sz w:val="24"/>
          <w:szCs w:val="24"/>
        </w:rPr>
      </w:pPr>
      <w:r w:rsidRPr="005B0FAB">
        <w:br/>
      </w:r>
      <w:r w:rsidRPr="00806DF1">
        <w:rPr>
          <w:rFonts w:ascii="Times New Roman" w:hAnsi="Times New Roman" w:cs="Times New Roman"/>
          <w:sz w:val="24"/>
          <w:szCs w:val="24"/>
        </w:rPr>
        <w:t>Глава сельсовета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С.Т.Добромиров</w:t>
      </w:r>
    </w:p>
    <w:p w:rsidR="00A76C14" w:rsidRDefault="00A76C14" w:rsidP="005B0FAB">
      <w:pPr>
        <w:jc w:val="both"/>
      </w:pPr>
      <w:r w:rsidRPr="005B0FAB">
        <w:t> </w:t>
      </w:r>
    </w:p>
    <w:p w:rsidR="00A76C14" w:rsidRDefault="00A76C14" w:rsidP="005B0FAB">
      <w:pPr>
        <w:jc w:val="both"/>
      </w:pPr>
    </w:p>
    <w:p w:rsidR="00A76C14" w:rsidRPr="00B8286A" w:rsidRDefault="00A76C14" w:rsidP="00B82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Pr="00B8286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76C14" w:rsidRDefault="00A76C14" w:rsidP="00806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Новополтавского</w:t>
      </w:r>
    </w:p>
    <w:p w:rsidR="00A76C14" w:rsidRDefault="00A76C14" w:rsidP="00806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Собрания депутатов</w:t>
      </w:r>
    </w:p>
    <w:p w:rsidR="00A76C14" w:rsidRPr="00B8286A" w:rsidRDefault="00A76C14" w:rsidP="00806D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16.01.2015 №96</w:t>
      </w:r>
    </w:p>
    <w:p w:rsidR="00A76C14" w:rsidRDefault="00A76C14" w:rsidP="00B8286A">
      <w:pPr>
        <w:spacing w:after="0"/>
        <w:jc w:val="both"/>
      </w:pPr>
    </w:p>
    <w:p w:rsidR="00A76C14" w:rsidRPr="00055E09" w:rsidRDefault="00A76C14" w:rsidP="00055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FAB">
        <w:br/>
      </w:r>
      <w:r w:rsidRPr="00055E0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76C14" w:rsidRDefault="00A76C14" w:rsidP="00055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09">
        <w:rPr>
          <w:rFonts w:ascii="Times New Roman" w:hAnsi="Times New Roman" w:cs="Times New Roman"/>
          <w:b/>
          <w:bCs/>
          <w:sz w:val="24"/>
          <w:szCs w:val="24"/>
        </w:rPr>
        <w:t xml:space="preserve">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Новополтавского сельсовета </w:t>
      </w:r>
    </w:p>
    <w:p w:rsidR="00A76C14" w:rsidRDefault="00A76C14" w:rsidP="00055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A76C14" w:rsidRDefault="00A76C14" w:rsidP="00055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14" w:rsidRPr="00055E09" w:rsidRDefault="00A76C14" w:rsidP="00055E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14" w:rsidRPr="00055E09" w:rsidRDefault="00A76C14" w:rsidP="00055E09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5E09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A76C14" w:rsidRPr="00055E09" w:rsidRDefault="00A76C14" w:rsidP="00055E09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76C14" w:rsidRPr="00055E09" w:rsidRDefault="00A76C14" w:rsidP="005B0FAB">
      <w:pPr>
        <w:jc w:val="both"/>
        <w:rPr>
          <w:rFonts w:ascii="Times New Roman" w:hAnsi="Times New Roman" w:cs="Times New Roman"/>
          <w:sz w:val="24"/>
          <w:szCs w:val="24"/>
        </w:rPr>
      </w:pPr>
      <w:r w:rsidRPr="00055E09">
        <w:rPr>
          <w:rFonts w:ascii="Times New Roman" w:hAnsi="Times New Roman" w:cs="Times New Roman"/>
          <w:sz w:val="24"/>
          <w:szCs w:val="24"/>
        </w:rPr>
        <w:t xml:space="preserve">1. Настоящий Порядок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Новополтавский сельсовет Ключевского района Алтайского края</w:t>
      </w:r>
      <w:r w:rsidRPr="00055E09">
        <w:rPr>
          <w:rFonts w:ascii="Times New Roman" w:hAnsi="Times New Roman" w:cs="Times New Roman"/>
          <w:sz w:val="24"/>
          <w:szCs w:val="24"/>
        </w:rPr>
        <w:t xml:space="preserve"> (далее - Порядок) регламентирует деятельность по участию в сборе и транспортированию твердых коммунальных отходов, образующихся в процессе жизнедеятельности населения.</w:t>
      </w:r>
      <w:r w:rsidRPr="00055E09">
        <w:rPr>
          <w:rFonts w:ascii="Times New Roman" w:hAnsi="Times New Roman" w:cs="Times New Roman"/>
          <w:sz w:val="24"/>
          <w:szCs w:val="24"/>
        </w:rPr>
        <w:br/>
        <w:t>2. Правовую основу настоящего Порядка составляют:</w:t>
      </w:r>
      <w:r w:rsidRPr="00055E09">
        <w:rPr>
          <w:rFonts w:ascii="Times New Roman" w:hAnsi="Times New Roman" w:cs="Times New Roman"/>
          <w:sz w:val="24"/>
          <w:szCs w:val="24"/>
        </w:rPr>
        <w:br/>
        <w:t>-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от 24.06.1998 </w:t>
      </w:r>
      <w:r w:rsidRPr="00055E09">
        <w:rPr>
          <w:rFonts w:ascii="Times New Roman" w:hAnsi="Times New Roman" w:cs="Times New Roman"/>
          <w:sz w:val="24"/>
          <w:szCs w:val="24"/>
        </w:rPr>
        <w:t xml:space="preserve"> № 89-ФЗ «Об отходах производства и потребления» </w:t>
      </w:r>
      <w:r w:rsidRPr="00055E09">
        <w:rPr>
          <w:rFonts w:ascii="Times New Roman" w:hAnsi="Times New Roman" w:cs="Times New Roman"/>
          <w:sz w:val="24"/>
          <w:szCs w:val="24"/>
        </w:rPr>
        <w:br/>
        <w:t>- Ф</w:t>
      </w:r>
      <w:r>
        <w:rPr>
          <w:rFonts w:ascii="Times New Roman" w:hAnsi="Times New Roman" w:cs="Times New Roman"/>
          <w:sz w:val="24"/>
          <w:szCs w:val="24"/>
        </w:rPr>
        <w:t xml:space="preserve">едеральный закон от 06.10.2003 </w:t>
      </w:r>
      <w:r w:rsidRPr="00055E0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Pr="00055E09"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>Федеральный закон от 10.01.2002</w:t>
      </w:r>
      <w:r w:rsidRPr="00055E09">
        <w:rPr>
          <w:rFonts w:ascii="Times New Roman" w:hAnsi="Times New Roman" w:cs="Times New Roman"/>
          <w:sz w:val="24"/>
          <w:szCs w:val="24"/>
        </w:rPr>
        <w:t xml:space="preserve"> №7-ФЗ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5E09">
        <w:rPr>
          <w:rFonts w:ascii="Times New Roman" w:hAnsi="Times New Roman" w:cs="Times New Roman"/>
          <w:sz w:val="24"/>
          <w:szCs w:val="24"/>
        </w:rPr>
        <w:br/>
        <w:t xml:space="preserve">иные нормативные правовые акты Российской Федерации и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055E09">
        <w:rPr>
          <w:rFonts w:ascii="Times New Roman" w:hAnsi="Times New Roman" w:cs="Times New Roman"/>
          <w:sz w:val="24"/>
          <w:szCs w:val="24"/>
        </w:rPr>
        <w:t>, регулирующие отношения, предусмотренные п.1.1 настоящего Порядка.</w:t>
      </w:r>
      <w:r w:rsidRPr="00055E09">
        <w:rPr>
          <w:rFonts w:ascii="Times New Roman" w:hAnsi="Times New Roman" w:cs="Times New Roman"/>
          <w:sz w:val="24"/>
          <w:szCs w:val="24"/>
        </w:rPr>
        <w:br/>
        <w:t>3. В настоящем Порядке используются следующие основные понятия:</w:t>
      </w:r>
      <w:r w:rsidRPr="00055E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E09">
        <w:rPr>
          <w:rFonts w:ascii="Times New Roman" w:hAnsi="Times New Roman" w:cs="Times New Roman"/>
          <w:sz w:val="24"/>
          <w:szCs w:val="24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  <w:r w:rsidRPr="00055E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E09">
        <w:rPr>
          <w:rFonts w:ascii="Times New Roman" w:hAnsi="Times New Roman" w:cs="Times New Roman"/>
          <w:sz w:val="24"/>
          <w:szCs w:val="24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 w:rsidRPr="00055E09">
        <w:rPr>
          <w:rFonts w:ascii="Times New Roman" w:hAnsi="Times New Roman" w:cs="Times New Roman"/>
          <w:sz w:val="24"/>
          <w:szCs w:val="24"/>
        </w:rPr>
        <w:br/>
        <w:t>отходы от использования товаров - готовые товары (продукция), утратившие полностью или частично свои потребительские свойства и складированные их собственником в месте сбора отходов, либо переданные в соответствии с договором или законодательством Российской Федерации лицу, осуществляющему обработку, утилизацию отходов, либо брошенные или иным образом оставленные собственником с целью отказаться от права собственности на них;</w:t>
      </w:r>
      <w:r w:rsidRPr="00055E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E09">
        <w:rPr>
          <w:rFonts w:ascii="Times New Roman" w:hAnsi="Times New Roman" w:cs="Times New Roman"/>
          <w:sz w:val="24"/>
          <w:szCs w:val="24"/>
        </w:rP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  <w:r w:rsidRPr="00055E09">
        <w:rPr>
          <w:rFonts w:ascii="Times New Roman" w:hAnsi="Times New Roman" w:cs="Times New Roman"/>
          <w:sz w:val="24"/>
          <w:szCs w:val="24"/>
        </w:rPr>
        <w:br/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  <w:r w:rsidRPr="00055E09">
        <w:rPr>
          <w:rFonts w:ascii="Times New Roman" w:hAnsi="Times New Roman" w:cs="Times New Roman"/>
          <w:sz w:val="24"/>
          <w:szCs w:val="24"/>
        </w:rPr>
        <w:br/>
        <w:t>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  <w:r w:rsidRPr="00055E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E09">
        <w:rPr>
          <w:rFonts w:ascii="Times New Roman" w:hAnsi="Times New Roman" w:cs="Times New Roman"/>
          <w:sz w:val="24"/>
          <w:szCs w:val="24"/>
        </w:rPr>
        <w:t>накопление отходов - временное складирование отходов (на срок не более чем одиннадцать месяцев)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транспортирования; </w:t>
      </w:r>
      <w:r w:rsidRPr="00055E09">
        <w:rPr>
          <w:rFonts w:ascii="Times New Roman" w:hAnsi="Times New Roman" w:cs="Times New Roman"/>
          <w:sz w:val="24"/>
          <w:szCs w:val="24"/>
        </w:rPr>
        <w:br/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  <w:r w:rsidRPr="00055E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E09">
        <w:rPr>
          <w:rFonts w:ascii="Times New Roman" w:hAnsi="Times New Roman" w:cs="Times New Roman"/>
          <w:sz w:val="24"/>
          <w:szCs w:val="24"/>
        </w:rPr>
        <w:t xml:space="preserve">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сбора которых находятся в зоне деятельности регионального оператора;</w:t>
      </w:r>
    </w:p>
    <w:p w:rsidR="00A76C14" w:rsidRPr="00763283" w:rsidRDefault="00A76C14" w:rsidP="00763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283">
        <w:rPr>
          <w:rFonts w:ascii="Times New Roman" w:hAnsi="Times New Roman" w:cs="Times New Roman"/>
          <w:b/>
          <w:bCs/>
          <w:sz w:val="24"/>
          <w:szCs w:val="24"/>
        </w:rPr>
        <w:t xml:space="preserve">2. Участие в сборе и транспортированию твердых коммунальных отходов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Новополтавский сельсовет Ключевского района Алтайского края</w:t>
      </w:r>
    </w:p>
    <w:p w:rsidR="00A76C14" w:rsidRPr="00763283" w:rsidRDefault="00A76C14" w:rsidP="005B0FAB">
      <w:pPr>
        <w:jc w:val="both"/>
        <w:rPr>
          <w:rFonts w:ascii="Times New Roman" w:hAnsi="Times New Roman" w:cs="Times New Roman"/>
          <w:sz w:val="24"/>
          <w:szCs w:val="24"/>
        </w:rPr>
      </w:pPr>
      <w:r w:rsidRPr="00763283">
        <w:rPr>
          <w:rFonts w:ascii="Times New Roman" w:hAnsi="Times New Roman" w:cs="Times New Roman"/>
          <w:sz w:val="24"/>
          <w:szCs w:val="24"/>
        </w:rPr>
        <w:t xml:space="preserve">1. Координацию работ по сбору (в том числе раздельному сбору) и транспортированию твердых коммунальных отходов на территории Новополтавский сельсовет Ключевского района Алтайского края осуществляет администрация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Pr="00763283">
        <w:rPr>
          <w:rFonts w:ascii="Times New Roman" w:hAnsi="Times New Roman" w:cs="Times New Roman"/>
          <w:sz w:val="24"/>
          <w:szCs w:val="24"/>
        </w:rPr>
        <w:t xml:space="preserve"> района (далее – администрация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>), в том числе: организует очистку территорий общего пользования; определяет системы удаления отходов, твердых коммунальных отходов (контейнерная, бесконтейнерная), схемы сбора отходов, твердых коммунальных отходов; информирует юридических и физических лиц, индивидуальных предпринимателей по вопросам сбора (в том числе раздельного сбора) и транспортирования твердых коммунальных отходов.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2. Сбор (в том числе раздельный сбор) и транспортирование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 xml:space="preserve"> обеспечиваются операторами по обращению с твердыми коммунальными отходами в соответствии с региональной программой в области обращения с отходами и территориальной схемой обращения с отходами на основании договора.</w:t>
      </w:r>
      <w:r w:rsidRPr="00763283">
        <w:rPr>
          <w:rFonts w:ascii="Times New Roman" w:hAnsi="Times New Roman" w:cs="Times New Roman"/>
          <w:sz w:val="24"/>
          <w:szCs w:val="24"/>
        </w:rPr>
        <w:br/>
        <w:t>3. Собственник твердых коммунальных отходов обязан поддерживать чистоту на используемой территории, включая места общего пользования, и обеспечить удаление соответствующих отходов.</w:t>
      </w:r>
      <w:r w:rsidRPr="00763283">
        <w:rPr>
          <w:rFonts w:ascii="Times New Roman" w:hAnsi="Times New Roman" w:cs="Times New Roman"/>
          <w:sz w:val="24"/>
          <w:szCs w:val="24"/>
        </w:rPr>
        <w:br/>
        <w:t>4. Сбор твердых коммунальных отходов осуществляется в местах временного хранения отходов. </w:t>
      </w:r>
      <w:r w:rsidRPr="00763283">
        <w:rPr>
          <w:rFonts w:ascii="Times New Roman" w:hAnsi="Times New Roman" w:cs="Times New Roman"/>
          <w:sz w:val="24"/>
          <w:szCs w:val="24"/>
        </w:rPr>
        <w:br/>
        <w:t>5. К местам временного хранения твердых коммунальных отходов относятся:</w:t>
      </w:r>
      <w:r w:rsidRPr="00763283">
        <w:rPr>
          <w:rFonts w:ascii="Times New Roman" w:hAnsi="Times New Roman" w:cs="Times New Roman"/>
          <w:sz w:val="24"/>
          <w:szCs w:val="24"/>
        </w:rPr>
        <w:br/>
        <w:t>специальные площадки, оборудованные стандартными контейнерами определенных типов и размеров. </w:t>
      </w:r>
      <w:r w:rsidRPr="00763283">
        <w:rPr>
          <w:rFonts w:ascii="Times New Roman" w:hAnsi="Times New Roman" w:cs="Times New Roman"/>
          <w:sz w:val="24"/>
          <w:szCs w:val="24"/>
        </w:rPr>
        <w:br/>
        <w:t>в местах общего пользования – урны, установленные для сбора твердых коммунальных отходов;</w:t>
      </w:r>
      <w:r w:rsidRPr="00763283">
        <w:rPr>
          <w:rFonts w:ascii="Times New Roman" w:hAnsi="Times New Roman" w:cs="Times New Roman"/>
          <w:sz w:val="24"/>
          <w:szCs w:val="24"/>
        </w:rPr>
        <w:br/>
        <w:t>в неканализованных домовладениях для временного хранения жидких отходов – водонепроницаемые сливные ямы (выгреба), объём которых рассчитывается исходя из численности пользователей или населения.</w:t>
      </w:r>
      <w:r w:rsidRPr="00763283">
        <w:rPr>
          <w:rFonts w:ascii="Times New Roman" w:hAnsi="Times New Roman" w:cs="Times New Roman"/>
          <w:sz w:val="24"/>
          <w:szCs w:val="24"/>
        </w:rPr>
        <w:br/>
        <w:t>6. В зависимости от объективных условий могут применяться различные системы удаления отходов:</w:t>
      </w:r>
      <w:r w:rsidRPr="00763283">
        <w:rPr>
          <w:rFonts w:ascii="Times New Roman" w:hAnsi="Times New Roman" w:cs="Times New Roman"/>
          <w:sz w:val="24"/>
          <w:szCs w:val="24"/>
        </w:rPr>
        <w:br/>
        <w:t>контейнерная с несменяемыми сборниками предусматривает накопление твердых коммунальных отходов в местах временного хранения, оснащённых контейнерами (сборниками), с перегрузкой отходов для их транспортирование из контейнеров в мусоровозы и периодической санитарной обработкой контейнеров на месте;</w:t>
      </w:r>
      <w:r w:rsidRPr="00763283">
        <w:rPr>
          <w:rFonts w:ascii="Times New Roman" w:hAnsi="Times New Roman" w:cs="Times New Roman"/>
          <w:sz w:val="24"/>
          <w:szCs w:val="24"/>
        </w:rPr>
        <w:br/>
        <w:t>бесконтейнерная предусматривает накопление твердых коммунальных отходов в таре собственников отходов и погрузку данных отходов в мусоровозы, в том числе самими потребителями услуг по обращению</w:t>
      </w:r>
      <w:r w:rsidRPr="005B0FAB">
        <w:t xml:space="preserve"> </w:t>
      </w:r>
      <w:r w:rsidRPr="00763283">
        <w:rPr>
          <w:rFonts w:ascii="Times New Roman" w:hAnsi="Times New Roman" w:cs="Times New Roman"/>
          <w:sz w:val="24"/>
          <w:szCs w:val="24"/>
        </w:rPr>
        <w:t>с твердыми коммунальными отходами. При такой системе сбора места временного хранения отходов не предусматриваются.</w:t>
      </w:r>
      <w:r w:rsidRPr="00763283">
        <w:rPr>
          <w:rFonts w:ascii="Times New Roman" w:hAnsi="Times New Roman" w:cs="Times New Roman"/>
          <w:sz w:val="24"/>
          <w:szCs w:val="24"/>
        </w:rPr>
        <w:br/>
        <w:t>7. Транспортирование твердых коммунальных отходов из мест временного хранения (контейнеров) осуществляется региональным оператором по обращению с твердыми коммунальными отходами в соответствии с графиком или по заявкам по мере их наполнения. Периодичность транспортирования твердых коммунальных отходов определяется объемами образования данных отходов, сроком хранения твердых коммунальных отходов в местах временного хранения, но не реже одного раза в три дня, а в периоды года с температурой свыше 5 градусов Цельсия – ежедневно.</w:t>
      </w:r>
      <w:r w:rsidRPr="00763283">
        <w:rPr>
          <w:rFonts w:ascii="Times New Roman" w:hAnsi="Times New Roman" w:cs="Times New Roman"/>
          <w:sz w:val="24"/>
          <w:szCs w:val="24"/>
        </w:rPr>
        <w:br/>
        <w:t>8. Сбор (в том числе раздельный сбор) и временное хранение твердых коммунальных отходов, образующихся в результате жизнедеятельности собственников индивидуальных жилых домов, осуществляется на договорной основе региональным оператором по согласованию с уполномоченным органом следующим образом:</w:t>
      </w:r>
      <w:r w:rsidRPr="00763283">
        <w:rPr>
          <w:rFonts w:ascii="Times New Roman" w:hAnsi="Times New Roman" w:cs="Times New Roman"/>
          <w:sz w:val="24"/>
          <w:szCs w:val="24"/>
        </w:rPr>
        <w:br/>
        <w:t>- отходы выносятся жильцами и ссыпаются в контейнеры на специальных контейнерных площадках;</w:t>
      </w:r>
      <w:r w:rsidRPr="00763283">
        <w:rPr>
          <w:rFonts w:ascii="Times New Roman" w:hAnsi="Times New Roman" w:cs="Times New Roman"/>
          <w:sz w:val="24"/>
          <w:szCs w:val="24"/>
        </w:rPr>
        <w:br/>
        <w:t>- при бесконтейнерной системе удаления твердых коммунальных отходов, жильцы выносят и загружают отходы непосредственно в транспортное средство в соответствии с графиком транспортирования твердых коммунальных отходов.</w:t>
      </w:r>
      <w:r w:rsidRPr="00763283">
        <w:rPr>
          <w:rFonts w:ascii="Times New Roman" w:hAnsi="Times New Roman" w:cs="Times New Roman"/>
          <w:sz w:val="24"/>
          <w:szCs w:val="24"/>
        </w:rPr>
        <w:br/>
        <w:t>9. Сбор (в том числе раздельный сбор) и временное хранение твердых коммунальных отходов, образующихся в результате хозяйственной деятельности индивидуальных предпринимателей и юридических лиц,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Pr="00763283">
        <w:rPr>
          <w:rFonts w:ascii="Times New Roman" w:hAnsi="Times New Roman" w:cs="Times New Roman"/>
          <w:sz w:val="24"/>
          <w:szCs w:val="24"/>
        </w:rPr>
        <w:br/>
        <w:t>10. Сбор (в том числе раздельный сбор) и транспортирование твердых коммунальных отходов от киосков, лотков и других объектов, не снабженных контейнерами, осуществляются на основании соответствующего договора между заказчиком и региональным оператором по обращению с твердыми коммунальными отходами;</w:t>
      </w:r>
      <w:r w:rsidRPr="00763283">
        <w:rPr>
          <w:rFonts w:ascii="Times New Roman" w:hAnsi="Times New Roman" w:cs="Times New Roman"/>
          <w:sz w:val="24"/>
          <w:szCs w:val="24"/>
        </w:rPr>
        <w:br/>
        <w:t>11. При ремонте или реконструкции помещений, расположенных на территории жилищного фонда, порядок сбора и транспортирования строительных отходов производится в соответствии с проектной документацией.</w:t>
      </w:r>
      <w:r w:rsidRPr="00763283">
        <w:rPr>
          <w:rFonts w:ascii="Times New Roman" w:hAnsi="Times New Roman" w:cs="Times New Roman"/>
          <w:sz w:val="24"/>
          <w:szCs w:val="24"/>
        </w:rPr>
        <w:br/>
        <w:t>12. Владелец помещения, пользователь земельного участка, предоставленного под размещение объектов общественного питания, торговли, включая комплексы объектов мелкорозничной торговли, киоски и отдельные павильоны, организует и несёт ответственность за сбор, транспортирование отходов, ведение учёта и отчётности о движении отходов, получение разрешений на их размещение на специальной территории.</w:t>
      </w:r>
      <w:r w:rsidRPr="00763283">
        <w:rPr>
          <w:rFonts w:ascii="Times New Roman" w:hAnsi="Times New Roman" w:cs="Times New Roman"/>
          <w:sz w:val="24"/>
          <w:szCs w:val="24"/>
        </w:rPr>
        <w:br/>
        <w:t>13. Транспортирование отходов осуществляется на договорной основе с региональным оператором по обращению с твердыми коммунальными отходами в соответствии с законодательством Российской Федерации при следующих условиях:</w:t>
      </w:r>
      <w:r w:rsidRPr="00763283">
        <w:rPr>
          <w:rFonts w:ascii="Times New Roman" w:hAnsi="Times New Roman" w:cs="Times New Roman"/>
          <w:sz w:val="24"/>
          <w:szCs w:val="24"/>
        </w:rPr>
        <w:br/>
        <w:t>наличие паспорта отходов;</w:t>
      </w:r>
      <w:r w:rsidRPr="00763283">
        <w:rPr>
          <w:rFonts w:ascii="Times New Roman" w:hAnsi="Times New Roman" w:cs="Times New Roman"/>
          <w:sz w:val="24"/>
          <w:szCs w:val="24"/>
        </w:rPr>
        <w:br/>
        <w:t>наличие специально оборудованных и снабженных специальными знаками транспортных средств;</w:t>
      </w:r>
      <w:r w:rsidRPr="00763283">
        <w:rPr>
          <w:rFonts w:ascii="Times New Roman" w:hAnsi="Times New Roman" w:cs="Times New Roman"/>
          <w:sz w:val="24"/>
          <w:szCs w:val="24"/>
        </w:rPr>
        <w:br/>
        <w:t>соблюдение требований безопасности к транспортированию отходов на транспортных средствах;</w:t>
      </w:r>
      <w:r w:rsidRPr="00763283">
        <w:rPr>
          <w:rFonts w:ascii="Times New Roman" w:hAnsi="Times New Roman" w:cs="Times New Roman"/>
          <w:sz w:val="24"/>
          <w:szCs w:val="24"/>
        </w:rPr>
        <w:br/>
        <w:t>наличие документации для транспортирования и передачи отходов с указанием количества транспортируемых отходов, цели и места назначения их транспортирования.</w:t>
      </w:r>
    </w:p>
    <w:p w:rsidR="00A76C14" w:rsidRPr="00763283" w:rsidRDefault="00A76C14" w:rsidP="00763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FAB">
        <w:br/>
      </w:r>
      <w:r w:rsidRPr="00763283">
        <w:rPr>
          <w:rFonts w:ascii="Times New Roman" w:hAnsi="Times New Roman" w:cs="Times New Roman"/>
          <w:b/>
          <w:bCs/>
          <w:sz w:val="24"/>
          <w:szCs w:val="24"/>
        </w:rPr>
        <w:t>3. Регулирование деятельности в области обращения </w:t>
      </w:r>
      <w:r w:rsidRPr="00763283">
        <w:rPr>
          <w:rFonts w:ascii="Times New Roman" w:hAnsi="Times New Roman" w:cs="Times New Roman"/>
          <w:b/>
          <w:bCs/>
          <w:sz w:val="24"/>
          <w:szCs w:val="24"/>
        </w:rPr>
        <w:br/>
        <w:t>с твердыми коммунальными отходами</w:t>
      </w:r>
    </w:p>
    <w:p w:rsidR="00A76C14" w:rsidRPr="00763283" w:rsidRDefault="00A76C14" w:rsidP="005B0FAB">
      <w:pPr>
        <w:jc w:val="both"/>
        <w:rPr>
          <w:rFonts w:ascii="Times New Roman" w:hAnsi="Times New Roman" w:cs="Times New Roman"/>
          <w:sz w:val="24"/>
          <w:szCs w:val="24"/>
        </w:rPr>
      </w:pPr>
      <w:r w:rsidRPr="00763283">
        <w:rPr>
          <w:rFonts w:ascii="Times New Roman" w:hAnsi="Times New Roman" w:cs="Times New Roman"/>
          <w:sz w:val="24"/>
          <w:szCs w:val="24"/>
        </w:rPr>
        <w:t xml:space="preserve">1. Сбор, транспортирование, обработка, утилизация, обезвреживание, захоронение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763283">
        <w:rPr>
          <w:rFonts w:ascii="Times New Roman" w:hAnsi="Times New Roman" w:cs="Times New Roman"/>
          <w:sz w:val="24"/>
          <w:szCs w:val="24"/>
        </w:rPr>
        <w:t xml:space="preserve">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2. Содержание и порядок заключения соглашения между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763283">
        <w:rPr>
          <w:rFonts w:ascii="Times New Roman" w:hAnsi="Times New Roman" w:cs="Times New Roman"/>
          <w:sz w:val="24"/>
          <w:szCs w:val="24"/>
        </w:rPr>
        <w:t xml:space="preserve"> и региональным оператором, условия проведения торгов на осуществление сбора и транспортирования твердых коммунальных отходов устанавливаются законодательством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763283">
        <w:rPr>
          <w:rFonts w:ascii="Times New Roman" w:hAnsi="Times New Roman" w:cs="Times New Roman"/>
          <w:sz w:val="24"/>
          <w:szCs w:val="24"/>
        </w:rPr>
        <w:t>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3. Государственное регулирование тарифов в области обращения с твердыми коммунальными отходами (далее также - тарифы) осуществляется органами исполнительной власти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763283">
        <w:rPr>
          <w:rFonts w:ascii="Times New Roman" w:hAnsi="Times New Roman" w:cs="Times New Roman"/>
          <w:sz w:val="24"/>
          <w:szCs w:val="24"/>
        </w:rPr>
        <w:t>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4. Администрация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 xml:space="preserve"> обязана предоставить необходимую информацию в области обращения с твердыми коммунальными отходами по запросу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4"/>
          <w:szCs w:val="24"/>
        </w:rPr>
        <w:t>Алтайского края</w:t>
      </w:r>
      <w:r w:rsidRPr="00763283">
        <w:rPr>
          <w:rFonts w:ascii="Times New Roman" w:hAnsi="Times New Roman" w:cs="Times New Roman"/>
          <w:sz w:val="24"/>
          <w:szCs w:val="24"/>
        </w:rPr>
        <w:t>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5. Администрация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 xml:space="preserve"> в пределах своих полномочий в области обращения с твердыми коммунальными отходами вправе запрашивать у организаций, осуществляющих деятельность в области обращения с твердыми коммунальными отходами, информацию, необходимую для осуществления полномочий, установленных федеральными, региональными и муниципальными нормативными правовыми актами, а указанные организации обязаны предоставить запрашиваемую информацию.</w:t>
      </w:r>
    </w:p>
    <w:p w:rsidR="00A76C14" w:rsidRPr="00763283" w:rsidRDefault="00A76C14" w:rsidP="007632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0FAB">
        <w:br/>
      </w:r>
      <w:r w:rsidRPr="00763283">
        <w:rPr>
          <w:rFonts w:ascii="Times New Roman" w:hAnsi="Times New Roman" w:cs="Times New Roman"/>
          <w:b/>
          <w:bCs/>
          <w:sz w:val="24"/>
          <w:szCs w:val="24"/>
        </w:rPr>
        <w:t>4. Ответственность за несоблюдение требований</w:t>
      </w:r>
      <w:r w:rsidRPr="00763283">
        <w:rPr>
          <w:rFonts w:ascii="Times New Roman" w:hAnsi="Times New Roman" w:cs="Times New Roman"/>
          <w:b/>
          <w:bCs/>
          <w:sz w:val="24"/>
          <w:szCs w:val="24"/>
        </w:rPr>
        <w:br/>
        <w:t>в области обращения с отходами</w:t>
      </w:r>
    </w:p>
    <w:p w:rsidR="00A76C14" w:rsidRPr="00763283" w:rsidRDefault="00A76C14" w:rsidP="005B0FAB">
      <w:pPr>
        <w:jc w:val="both"/>
        <w:rPr>
          <w:rFonts w:ascii="Times New Roman" w:hAnsi="Times New Roman" w:cs="Times New Roman"/>
          <w:sz w:val="24"/>
          <w:szCs w:val="24"/>
        </w:rPr>
      </w:pPr>
      <w:r w:rsidRPr="00763283">
        <w:rPr>
          <w:rFonts w:ascii="Times New Roman" w:hAnsi="Times New Roman" w:cs="Times New Roman"/>
          <w:sz w:val="24"/>
          <w:szCs w:val="24"/>
        </w:rPr>
        <w:t xml:space="preserve">1. Ответственность за несоблюдение требований в области обращения с отходами на территории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 xml:space="preserve"> физические, юридические лица и индивидуальные предприниматели несут в соответствии с действующим законодательством.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2. Контроль за участием в организации деятельности по сбору (в том числе раздельному сбору) и транспортированию твердых коммунальных отходов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Новополтавского сельсовета </w:t>
      </w:r>
      <w:r w:rsidRPr="00763283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законодательством.</w:t>
      </w:r>
      <w:r w:rsidRPr="00763283">
        <w:rPr>
          <w:rFonts w:ascii="Times New Roman" w:hAnsi="Times New Roman" w:cs="Times New Roman"/>
          <w:sz w:val="24"/>
          <w:szCs w:val="24"/>
        </w:rPr>
        <w:br/>
        <w:t xml:space="preserve">3.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Новополтавского сельсовета</w:t>
      </w:r>
      <w:r w:rsidRPr="00763283">
        <w:rPr>
          <w:rFonts w:ascii="Times New Roman" w:hAnsi="Times New Roman" w:cs="Times New Roman"/>
          <w:sz w:val="24"/>
          <w:szCs w:val="24"/>
        </w:rPr>
        <w:t xml:space="preserve"> осуществляется контроль исполнения требований настоящего Порядка в пределах своих полномочий.</w:t>
      </w:r>
    </w:p>
    <w:p w:rsidR="00A76C14" w:rsidRPr="00C761AE" w:rsidRDefault="00A76C14" w:rsidP="005B0FAB">
      <w:pPr>
        <w:jc w:val="both"/>
        <w:rPr>
          <w:rFonts w:ascii="Times New Roman" w:hAnsi="Times New Roman" w:cs="Times New Roman"/>
          <w:sz w:val="24"/>
          <w:szCs w:val="24"/>
        </w:rPr>
      </w:pPr>
      <w:r w:rsidRPr="005B0FAB">
        <w:br/>
      </w:r>
    </w:p>
    <w:p w:rsidR="00A76C14" w:rsidRPr="005B0FAB" w:rsidRDefault="00A76C14" w:rsidP="005B0FAB">
      <w:pPr>
        <w:jc w:val="both"/>
      </w:pPr>
    </w:p>
    <w:sectPr w:rsidR="00A76C14" w:rsidRPr="005B0FAB" w:rsidSect="00507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B3"/>
    <w:multiLevelType w:val="hybridMultilevel"/>
    <w:tmpl w:val="31AE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647AD"/>
    <w:multiLevelType w:val="hybridMultilevel"/>
    <w:tmpl w:val="099A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FAB"/>
    <w:rsid w:val="00055E09"/>
    <w:rsid w:val="000A7E66"/>
    <w:rsid w:val="00133DB0"/>
    <w:rsid w:val="0023573C"/>
    <w:rsid w:val="00430D8C"/>
    <w:rsid w:val="005070D2"/>
    <w:rsid w:val="005B0FAB"/>
    <w:rsid w:val="006D6DB7"/>
    <w:rsid w:val="006F25D9"/>
    <w:rsid w:val="00733D3C"/>
    <w:rsid w:val="00736726"/>
    <w:rsid w:val="0074509A"/>
    <w:rsid w:val="0074783F"/>
    <w:rsid w:val="00763283"/>
    <w:rsid w:val="007859F2"/>
    <w:rsid w:val="00806DF1"/>
    <w:rsid w:val="008A222A"/>
    <w:rsid w:val="00A452D3"/>
    <w:rsid w:val="00A6100E"/>
    <w:rsid w:val="00A76C14"/>
    <w:rsid w:val="00B8286A"/>
    <w:rsid w:val="00C761AE"/>
    <w:rsid w:val="00CA5594"/>
    <w:rsid w:val="00D22CDF"/>
    <w:rsid w:val="00D97A04"/>
    <w:rsid w:val="00EE61F8"/>
    <w:rsid w:val="00F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0D2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B0F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5B0FAB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B0FAB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0FAB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5B0FA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B0FA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B0FAB"/>
  </w:style>
  <w:style w:type="paragraph" w:styleId="ListParagraph">
    <w:name w:val="List Paragraph"/>
    <w:basedOn w:val="Normal"/>
    <w:uiPriority w:val="99"/>
    <w:qFormat/>
    <w:rsid w:val="00B828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6</Pages>
  <Words>2051</Words>
  <Characters>11696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Новополтавский сельсовет</cp:lastModifiedBy>
  <cp:revision>7</cp:revision>
  <cp:lastPrinted>2017-04-17T04:56:00Z</cp:lastPrinted>
  <dcterms:created xsi:type="dcterms:W3CDTF">2017-04-14T05:02:00Z</dcterms:created>
  <dcterms:modified xsi:type="dcterms:W3CDTF">2019-07-08T05:44:00Z</dcterms:modified>
</cp:coreProperties>
</file>