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7D" w:rsidRDefault="0021587D" w:rsidP="00881B4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                                                                                             Новополтавское сельское Собрание депутатов</w:t>
      </w:r>
    </w:p>
    <w:p w:rsidR="0021587D" w:rsidRDefault="0021587D" w:rsidP="00881B4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Алтайского края</w:t>
      </w:r>
    </w:p>
    <w:p w:rsidR="0021587D" w:rsidRDefault="0021587D" w:rsidP="00881B4F">
      <w:pPr>
        <w:jc w:val="center"/>
        <w:rPr>
          <w:sz w:val="28"/>
          <w:szCs w:val="28"/>
        </w:rPr>
      </w:pPr>
    </w:p>
    <w:p w:rsidR="0021587D" w:rsidRDefault="0021587D" w:rsidP="004E196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Четырнадцатая сессия седьмого созыва</w:t>
      </w:r>
    </w:p>
    <w:p w:rsidR="0021587D" w:rsidRDefault="0021587D" w:rsidP="002D42E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1587D" w:rsidRDefault="0021587D" w:rsidP="002D42EE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21587D" w:rsidRDefault="0021587D" w:rsidP="002D42EE">
      <w:pPr>
        <w:ind w:firstLine="567"/>
        <w:jc w:val="center"/>
        <w:rPr>
          <w:color w:val="FF0000"/>
          <w:sz w:val="28"/>
          <w:szCs w:val="28"/>
        </w:rPr>
      </w:pPr>
    </w:p>
    <w:p w:rsidR="0021587D" w:rsidRDefault="0021587D" w:rsidP="002D42EE">
      <w:pPr>
        <w:ind w:firstLine="567"/>
        <w:jc w:val="both"/>
        <w:rPr>
          <w:b/>
          <w:bCs/>
          <w:color w:val="FF0000"/>
          <w:sz w:val="28"/>
          <w:szCs w:val="28"/>
        </w:rPr>
      </w:pPr>
    </w:p>
    <w:p w:rsidR="0021587D" w:rsidRDefault="0021587D" w:rsidP="002D42E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27.09.2019                                                                                                     № 95</w:t>
      </w:r>
    </w:p>
    <w:p w:rsidR="0021587D" w:rsidRDefault="0021587D" w:rsidP="002D42EE">
      <w:pPr>
        <w:jc w:val="both"/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D42EE">
        <w:t xml:space="preserve">                     </w:t>
      </w:r>
      <w:r>
        <w:t xml:space="preserve">      </w:t>
      </w:r>
      <w:r w:rsidRPr="002D42EE">
        <w:t xml:space="preserve"> с.Новополтава</w:t>
      </w:r>
    </w:p>
    <w:p w:rsidR="0021587D" w:rsidRDefault="0021587D" w:rsidP="002D42EE">
      <w:pPr>
        <w:jc w:val="both"/>
      </w:pPr>
    </w:p>
    <w:p w:rsidR="0021587D" w:rsidRPr="002D42EE" w:rsidRDefault="0021587D" w:rsidP="002D42EE">
      <w:pPr>
        <w:jc w:val="both"/>
      </w:pPr>
    </w:p>
    <w:p w:rsidR="0021587D" w:rsidRPr="00886667" w:rsidRDefault="0021587D" w:rsidP="00886667">
      <w:pPr>
        <w:rPr>
          <w:sz w:val="28"/>
          <w:szCs w:val="28"/>
        </w:rPr>
      </w:pPr>
      <w:r w:rsidRPr="00886667">
        <w:rPr>
          <w:sz w:val="28"/>
          <w:szCs w:val="28"/>
        </w:rPr>
        <w:t>Об установлении налога на имущество</w:t>
      </w:r>
    </w:p>
    <w:p w:rsidR="0021587D" w:rsidRPr="00886667" w:rsidRDefault="0021587D" w:rsidP="00886667">
      <w:pPr>
        <w:rPr>
          <w:sz w:val="28"/>
          <w:szCs w:val="28"/>
        </w:rPr>
      </w:pPr>
      <w:r w:rsidRPr="00886667">
        <w:rPr>
          <w:sz w:val="28"/>
          <w:szCs w:val="28"/>
        </w:rPr>
        <w:t>физических лиц, ставок налога на</w:t>
      </w:r>
    </w:p>
    <w:p w:rsidR="0021587D" w:rsidRPr="00886667" w:rsidRDefault="0021587D" w:rsidP="00886667">
      <w:pPr>
        <w:rPr>
          <w:sz w:val="28"/>
          <w:szCs w:val="28"/>
        </w:rPr>
      </w:pPr>
      <w:r w:rsidRPr="00886667">
        <w:rPr>
          <w:sz w:val="28"/>
          <w:szCs w:val="28"/>
        </w:rPr>
        <w:t>имущество физических лиц</w:t>
      </w:r>
    </w:p>
    <w:p w:rsidR="0021587D" w:rsidRPr="00886667" w:rsidRDefault="0021587D" w:rsidP="00886667">
      <w:pPr>
        <w:rPr>
          <w:sz w:val="28"/>
          <w:szCs w:val="28"/>
        </w:rPr>
      </w:pPr>
    </w:p>
    <w:p w:rsidR="0021587D" w:rsidRPr="00886667" w:rsidRDefault="0021587D" w:rsidP="00886667">
      <w:pPr>
        <w:jc w:val="both"/>
        <w:rPr>
          <w:sz w:val="28"/>
          <w:szCs w:val="28"/>
        </w:rPr>
      </w:pPr>
      <w:r w:rsidRPr="00886667">
        <w:rPr>
          <w:sz w:val="28"/>
          <w:szCs w:val="28"/>
        </w:rPr>
        <w:t xml:space="preserve">           В соответствии с главой 32 Налогового кодекса Российской Федерации (далее – Налогового кодекса), Федеральным законом от 6 октября 2003 года № 131-ФЗ «Об общих принципах организации местного самоуправлении в Российской Федерации», законом Алтайского края от 13 декабря 2018 года</w:t>
      </w:r>
      <w:r>
        <w:rPr>
          <w:sz w:val="28"/>
          <w:szCs w:val="28"/>
        </w:rPr>
        <w:t xml:space="preserve">             №</w:t>
      </w:r>
      <w:r w:rsidRPr="00886667">
        <w:rPr>
          <w:sz w:val="28"/>
          <w:szCs w:val="28"/>
        </w:rPr>
        <w:t xml:space="preserve">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Pr="001459CF">
        <w:rPr>
          <w:sz w:val="28"/>
          <w:szCs w:val="28"/>
        </w:rPr>
        <w:t>частью 3 статьи 23 Устава муниципального образования  Новополтавский сельсовет</w:t>
      </w:r>
      <w:r w:rsidRPr="00886667">
        <w:rPr>
          <w:sz w:val="28"/>
          <w:szCs w:val="28"/>
        </w:rPr>
        <w:t xml:space="preserve"> Ключевского района Алтайского края, сельское Собрание депутатов РЕШИЛО:</w:t>
      </w:r>
    </w:p>
    <w:p w:rsidR="0021587D" w:rsidRPr="00886667" w:rsidRDefault="0021587D" w:rsidP="008D3C5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 </w:t>
      </w:r>
      <w:r w:rsidRPr="0088666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2020 года на территории </w:t>
      </w:r>
    </w:p>
    <w:p w:rsidR="0021587D" w:rsidRPr="00886667" w:rsidRDefault="0021587D" w:rsidP="001B25FC">
      <w:pPr>
        <w:jc w:val="both"/>
        <w:rPr>
          <w:sz w:val="28"/>
          <w:szCs w:val="28"/>
        </w:rPr>
      </w:pPr>
      <w:r w:rsidRPr="00886667">
        <w:rPr>
          <w:sz w:val="28"/>
          <w:szCs w:val="28"/>
        </w:rPr>
        <w:t xml:space="preserve">муниципального образования  </w:t>
      </w:r>
      <w:r w:rsidRPr="008D3C55">
        <w:rPr>
          <w:sz w:val="28"/>
          <w:szCs w:val="28"/>
        </w:rPr>
        <w:t>Новополтавский сельсовет</w:t>
      </w:r>
      <w:r w:rsidRPr="00886667">
        <w:rPr>
          <w:sz w:val="28"/>
          <w:szCs w:val="28"/>
        </w:rPr>
        <w:t xml:space="preserve"> Ключевского района Алтайского края налог на имущество физических лиц (далее – налог).</w:t>
      </w:r>
    </w:p>
    <w:p w:rsidR="0021587D" w:rsidRPr="001B25FC" w:rsidRDefault="0021587D" w:rsidP="008D3C5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1B25FC">
        <w:rPr>
          <w:rFonts w:ascii="Times New Roman" w:hAnsi="Times New Roman" w:cs="Times New Roman"/>
          <w:sz w:val="28"/>
          <w:szCs w:val="28"/>
        </w:rPr>
        <w:t xml:space="preserve"> Установить, что налоговая база</w:t>
      </w:r>
      <w:r>
        <w:rPr>
          <w:rFonts w:ascii="Times New Roman" w:hAnsi="Times New Roman" w:cs="Times New Roman"/>
          <w:sz w:val="28"/>
          <w:szCs w:val="28"/>
        </w:rPr>
        <w:t xml:space="preserve"> по налогу в отношении объектов </w:t>
      </w:r>
      <w:r w:rsidRPr="001B25FC">
        <w:rPr>
          <w:rFonts w:ascii="Times New Roman" w:hAnsi="Times New Roman" w:cs="Times New Roman"/>
          <w:sz w:val="28"/>
          <w:szCs w:val="28"/>
        </w:rPr>
        <w:t>налогообложения определяется исходя из их кадастровой стоимости.</w:t>
      </w:r>
    </w:p>
    <w:p w:rsidR="0021587D" w:rsidRPr="00886667" w:rsidRDefault="0021587D" w:rsidP="008D3C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67">
        <w:rPr>
          <w:rFonts w:ascii="Times New Roman" w:hAnsi="Times New Roman" w:cs="Times New Roman"/>
          <w:sz w:val="28"/>
          <w:szCs w:val="28"/>
        </w:rPr>
        <w:t>Определить налоговые ставки в следующих размерах:</w:t>
      </w:r>
    </w:p>
    <w:p w:rsidR="0021587D" w:rsidRPr="00886667" w:rsidRDefault="0021587D" w:rsidP="001B25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</w:t>
      </w:r>
      <w:r w:rsidRPr="00886667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21587D" w:rsidRPr="00886667" w:rsidRDefault="0021587D" w:rsidP="001B25FC">
      <w:pPr>
        <w:ind w:left="720"/>
        <w:jc w:val="both"/>
        <w:rPr>
          <w:sz w:val="28"/>
          <w:szCs w:val="28"/>
        </w:rPr>
      </w:pPr>
      <w:r w:rsidRPr="00886667">
        <w:rPr>
          <w:sz w:val="28"/>
          <w:szCs w:val="28"/>
        </w:rPr>
        <w:t>жилых домов, частей жилых домов, квартир, частей квартир, комнат;</w:t>
      </w:r>
    </w:p>
    <w:p w:rsidR="0021587D" w:rsidRPr="00886667" w:rsidRDefault="0021587D" w:rsidP="001B25FC">
      <w:pPr>
        <w:ind w:left="720"/>
        <w:jc w:val="both"/>
        <w:rPr>
          <w:sz w:val="28"/>
          <w:szCs w:val="28"/>
        </w:rPr>
      </w:pPr>
      <w:r w:rsidRPr="00886667">
        <w:rPr>
          <w:sz w:val="28"/>
          <w:szCs w:val="28"/>
        </w:rPr>
        <w:t xml:space="preserve">объектов незавершенного строительства в случае, если проектируемым </w:t>
      </w:r>
    </w:p>
    <w:p w:rsidR="0021587D" w:rsidRPr="00886667" w:rsidRDefault="0021587D" w:rsidP="001B25FC">
      <w:pPr>
        <w:jc w:val="both"/>
        <w:rPr>
          <w:sz w:val="28"/>
          <w:szCs w:val="28"/>
        </w:rPr>
      </w:pPr>
      <w:r w:rsidRPr="00886667">
        <w:rPr>
          <w:sz w:val="28"/>
          <w:szCs w:val="28"/>
        </w:rPr>
        <w:t>назначением таких объектов является жилой дом;</w:t>
      </w:r>
    </w:p>
    <w:p w:rsidR="0021587D" w:rsidRPr="00886667" w:rsidRDefault="0021587D" w:rsidP="001B2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6667">
        <w:rPr>
          <w:sz w:val="28"/>
          <w:szCs w:val="28"/>
        </w:rPr>
        <w:t xml:space="preserve">единых недвижимых комплексов, </w:t>
      </w:r>
      <w:r>
        <w:rPr>
          <w:sz w:val="28"/>
          <w:szCs w:val="28"/>
        </w:rPr>
        <w:t xml:space="preserve">в состав которых входит хотя бы </w:t>
      </w:r>
      <w:r w:rsidRPr="00886667">
        <w:rPr>
          <w:sz w:val="28"/>
          <w:szCs w:val="28"/>
        </w:rPr>
        <w:t>один жилой дом;</w:t>
      </w:r>
    </w:p>
    <w:p w:rsidR="0021587D" w:rsidRPr="00886667" w:rsidRDefault="0021587D" w:rsidP="001B2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6667">
        <w:rPr>
          <w:sz w:val="28"/>
          <w:szCs w:val="28"/>
        </w:rPr>
        <w:t>гаражей и машино-мест, в том числе расположенных в объектах налогообложения, указанных в абзаце втором настоящего пункта;</w:t>
      </w:r>
    </w:p>
    <w:p w:rsidR="0021587D" w:rsidRDefault="0021587D" w:rsidP="001B25FC">
      <w:pPr>
        <w:ind w:firstLine="720"/>
        <w:jc w:val="both"/>
        <w:rPr>
          <w:sz w:val="28"/>
          <w:szCs w:val="28"/>
        </w:rPr>
      </w:pPr>
      <w:r w:rsidRPr="00886667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1587D" w:rsidRPr="00886667" w:rsidRDefault="0021587D" w:rsidP="001B25FC">
      <w:pPr>
        <w:ind w:firstLine="720"/>
        <w:jc w:val="both"/>
        <w:rPr>
          <w:sz w:val="28"/>
          <w:szCs w:val="28"/>
        </w:rPr>
      </w:pPr>
    </w:p>
    <w:p w:rsidR="0021587D" w:rsidRPr="001B25FC" w:rsidRDefault="0021587D" w:rsidP="001B25FC">
      <w:pPr>
        <w:pStyle w:val="ListParagraph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5FC">
        <w:rPr>
          <w:rFonts w:ascii="Times New Roman" w:hAnsi="Times New Roman" w:cs="Times New Roman"/>
          <w:sz w:val="28"/>
          <w:szCs w:val="28"/>
        </w:rPr>
        <w:t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21587D" w:rsidRDefault="0021587D" w:rsidP="008D3C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667">
        <w:rPr>
          <w:rFonts w:ascii="Times New Roman" w:hAnsi="Times New Roman" w:cs="Times New Roman"/>
          <w:sz w:val="28"/>
          <w:szCs w:val="28"/>
        </w:rPr>
        <w:t>0,5 процента в отношении прочих объектов налогообложения.</w:t>
      </w:r>
    </w:p>
    <w:p w:rsidR="0021587D" w:rsidRDefault="0021587D" w:rsidP="00185A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1459CF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 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459CF">
        <w:rPr>
          <w:rFonts w:ascii="Times New Roman" w:hAnsi="Times New Roman" w:cs="Times New Roman"/>
          <w:sz w:val="28"/>
          <w:szCs w:val="28"/>
        </w:rPr>
        <w:t>1 декабря года, следующего за истекшим налоговым периодом.</w:t>
      </w:r>
    </w:p>
    <w:p w:rsidR="0021587D" w:rsidRPr="001459CF" w:rsidRDefault="0021587D" w:rsidP="004105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решения</w:t>
      </w:r>
      <w:r w:rsidRPr="00886667">
        <w:rPr>
          <w:rFonts w:ascii="Times New Roman" w:hAnsi="Times New Roman" w:cs="Times New Roman"/>
          <w:sz w:val="28"/>
          <w:szCs w:val="28"/>
        </w:rPr>
        <w:t xml:space="preserve"> </w:t>
      </w:r>
      <w:r w:rsidRPr="001459CF">
        <w:rPr>
          <w:rFonts w:ascii="Times New Roman" w:hAnsi="Times New Roman" w:cs="Times New Roman"/>
          <w:sz w:val="28"/>
          <w:szCs w:val="28"/>
        </w:rPr>
        <w:t xml:space="preserve">Новополтавского сельского Собрания депутатов: </w:t>
      </w:r>
    </w:p>
    <w:p w:rsidR="0021587D" w:rsidRDefault="0021587D" w:rsidP="001459CF">
      <w:pPr>
        <w:jc w:val="both"/>
        <w:rPr>
          <w:sz w:val="28"/>
          <w:szCs w:val="28"/>
        </w:rPr>
      </w:pPr>
      <w:r w:rsidRPr="001459CF">
        <w:rPr>
          <w:sz w:val="28"/>
          <w:szCs w:val="28"/>
        </w:rPr>
        <w:t xml:space="preserve">- </w:t>
      </w:r>
      <w:r>
        <w:rPr>
          <w:sz w:val="28"/>
          <w:szCs w:val="28"/>
        </w:rPr>
        <w:t>от 27 ноября 2014 года № 8</w:t>
      </w:r>
      <w:r w:rsidRPr="001459CF">
        <w:rPr>
          <w:sz w:val="28"/>
          <w:szCs w:val="28"/>
        </w:rPr>
        <w:t>6 «О ставках налога на имущество физических лиц на территории муниц</w:t>
      </w:r>
      <w:r>
        <w:rPr>
          <w:sz w:val="28"/>
          <w:szCs w:val="28"/>
        </w:rPr>
        <w:t>ипального образования Новополтавский</w:t>
      </w:r>
      <w:r w:rsidRPr="001459CF">
        <w:rPr>
          <w:sz w:val="28"/>
          <w:szCs w:val="28"/>
        </w:rPr>
        <w:t xml:space="preserve"> сельсовет Ключ</w:t>
      </w:r>
      <w:r>
        <w:rPr>
          <w:sz w:val="28"/>
          <w:szCs w:val="28"/>
        </w:rPr>
        <w:t>евского района Алтайского края»;</w:t>
      </w:r>
    </w:p>
    <w:p w:rsidR="0021587D" w:rsidRDefault="0021587D" w:rsidP="001459CF">
      <w:pPr>
        <w:jc w:val="both"/>
        <w:rPr>
          <w:sz w:val="28"/>
          <w:szCs w:val="28"/>
        </w:rPr>
      </w:pPr>
      <w:r>
        <w:rPr>
          <w:sz w:val="28"/>
          <w:szCs w:val="28"/>
        </w:rPr>
        <w:t>- от 30.11.2015 №110 « О внесении  дополнений в решение  Новополтавского ССД от 27.11.2014 №86 «</w:t>
      </w:r>
      <w:r w:rsidRPr="001459CF">
        <w:rPr>
          <w:sz w:val="28"/>
          <w:szCs w:val="28"/>
        </w:rPr>
        <w:t>О ставках налога на имущество физических лиц на территории муниц</w:t>
      </w:r>
      <w:r>
        <w:rPr>
          <w:sz w:val="28"/>
          <w:szCs w:val="28"/>
        </w:rPr>
        <w:t>ипального образования Новополтавский</w:t>
      </w:r>
      <w:r w:rsidRPr="001459CF">
        <w:rPr>
          <w:sz w:val="28"/>
          <w:szCs w:val="28"/>
        </w:rPr>
        <w:t xml:space="preserve"> сельсовет Ключ</w:t>
      </w:r>
      <w:r>
        <w:rPr>
          <w:sz w:val="28"/>
          <w:szCs w:val="28"/>
        </w:rPr>
        <w:t>евского района Алтайского края»»;</w:t>
      </w:r>
    </w:p>
    <w:p w:rsidR="0021587D" w:rsidRPr="001459CF" w:rsidRDefault="0021587D" w:rsidP="001459CF">
      <w:pPr>
        <w:jc w:val="both"/>
        <w:rPr>
          <w:sz w:val="28"/>
          <w:szCs w:val="28"/>
        </w:rPr>
      </w:pPr>
      <w:r>
        <w:rPr>
          <w:sz w:val="28"/>
          <w:szCs w:val="28"/>
        </w:rPr>
        <w:t>- от 26.06.2018 №47 « О внесении  изменений в решение  Новополтавского ССД от 27.11.2014 №86 «</w:t>
      </w:r>
      <w:r w:rsidRPr="001459CF">
        <w:rPr>
          <w:sz w:val="28"/>
          <w:szCs w:val="28"/>
        </w:rPr>
        <w:t>О ставках налога на имущество физических лиц на территории муниц</w:t>
      </w:r>
      <w:r>
        <w:rPr>
          <w:sz w:val="28"/>
          <w:szCs w:val="28"/>
        </w:rPr>
        <w:t>ипального образования Новополтавский</w:t>
      </w:r>
      <w:r w:rsidRPr="001459CF">
        <w:rPr>
          <w:sz w:val="28"/>
          <w:szCs w:val="28"/>
        </w:rPr>
        <w:t xml:space="preserve"> сельсовет Ключ</w:t>
      </w:r>
      <w:r>
        <w:rPr>
          <w:sz w:val="28"/>
          <w:szCs w:val="28"/>
        </w:rPr>
        <w:t>евского района Алтайского края»»;</w:t>
      </w:r>
    </w:p>
    <w:p w:rsidR="0021587D" w:rsidRPr="001459CF" w:rsidRDefault="0021587D" w:rsidP="00185A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r w:rsidRPr="001459CF">
        <w:rPr>
          <w:rFonts w:ascii="Times New Roman" w:hAnsi="Times New Roman" w:cs="Times New Roman"/>
          <w:sz w:val="28"/>
          <w:szCs w:val="28"/>
        </w:rPr>
        <w:t>Контроль за исполнением настоящего  решения возложить на постоянную комиссию по экономике и бюджету (</w:t>
      </w:r>
      <w:r>
        <w:rPr>
          <w:rFonts w:ascii="Times New Roman" w:hAnsi="Times New Roman" w:cs="Times New Roman"/>
          <w:sz w:val="28"/>
          <w:szCs w:val="28"/>
        </w:rPr>
        <w:t>Проскурина Т.В.)</w:t>
      </w:r>
    </w:p>
    <w:p w:rsidR="0021587D" w:rsidRPr="00185A22" w:rsidRDefault="0021587D" w:rsidP="00185A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 </w:t>
      </w:r>
      <w:r w:rsidRPr="00185A22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2020 года, но не ранее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5A22">
        <w:rPr>
          <w:rFonts w:ascii="Times New Roman" w:hAnsi="Times New Roman" w:cs="Times New Roman"/>
          <w:sz w:val="28"/>
          <w:szCs w:val="28"/>
        </w:rPr>
        <w:t xml:space="preserve"> чем по истечении одного месяца со дня его официального опубликования в районной газете «Степной маяк» и на официальном сайте Администрации Ключевского района в информационно-телекоммуникационной сети Интернет</w:t>
      </w:r>
      <w:r w:rsidRPr="00185A2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587D" w:rsidRPr="00886667" w:rsidRDefault="0021587D" w:rsidP="00886667">
      <w:pPr>
        <w:jc w:val="both"/>
        <w:rPr>
          <w:sz w:val="28"/>
          <w:szCs w:val="28"/>
        </w:rPr>
      </w:pPr>
    </w:p>
    <w:p w:rsidR="0021587D" w:rsidRPr="00886667" w:rsidRDefault="0021587D" w:rsidP="00886667">
      <w:pPr>
        <w:rPr>
          <w:sz w:val="28"/>
          <w:szCs w:val="28"/>
        </w:rPr>
      </w:pPr>
    </w:p>
    <w:p w:rsidR="0021587D" w:rsidRPr="00886667" w:rsidRDefault="0021587D" w:rsidP="00886667">
      <w:pPr>
        <w:rPr>
          <w:i/>
          <w:iCs/>
          <w:sz w:val="28"/>
          <w:szCs w:val="28"/>
        </w:rPr>
      </w:pPr>
      <w:r w:rsidRPr="00886667">
        <w:rPr>
          <w:sz w:val="28"/>
          <w:szCs w:val="28"/>
        </w:rPr>
        <w:t xml:space="preserve">Глава сельсовета                                                 </w:t>
      </w:r>
      <w:r w:rsidRPr="00886667">
        <w:rPr>
          <w:sz w:val="28"/>
          <w:szCs w:val="28"/>
        </w:rPr>
        <w:tab/>
      </w:r>
      <w:r w:rsidRPr="00886667">
        <w:rPr>
          <w:sz w:val="28"/>
          <w:szCs w:val="28"/>
        </w:rPr>
        <w:tab/>
      </w:r>
      <w:r w:rsidRPr="00886667">
        <w:rPr>
          <w:sz w:val="28"/>
          <w:szCs w:val="28"/>
        </w:rPr>
        <w:tab/>
      </w:r>
      <w:r w:rsidRPr="00886667">
        <w:rPr>
          <w:sz w:val="28"/>
          <w:szCs w:val="28"/>
        </w:rPr>
        <w:tab/>
      </w:r>
      <w:r w:rsidRPr="004105C3">
        <w:rPr>
          <w:sz w:val="28"/>
          <w:szCs w:val="28"/>
        </w:rPr>
        <w:t>Л.З.Вебер</w:t>
      </w:r>
    </w:p>
    <w:p w:rsidR="0021587D" w:rsidRPr="00886667" w:rsidRDefault="0021587D" w:rsidP="008866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1587D" w:rsidRPr="00886667" w:rsidRDefault="0021587D" w:rsidP="008866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1587D" w:rsidRDefault="0021587D" w:rsidP="00886667">
      <w:pPr>
        <w:spacing w:line="360" w:lineRule="auto"/>
      </w:pPr>
    </w:p>
    <w:p w:rsidR="0021587D" w:rsidRPr="00886667" w:rsidRDefault="0021587D" w:rsidP="002D42EE">
      <w:pPr>
        <w:ind w:firstLine="567"/>
        <w:jc w:val="both"/>
        <w:rPr>
          <w:color w:val="FF0000"/>
          <w:sz w:val="28"/>
          <w:szCs w:val="28"/>
        </w:rPr>
      </w:pPr>
    </w:p>
    <w:sectPr w:rsidR="0021587D" w:rsidRPr="00886667" w:rsidSect="001B25FC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E84"/>
    <w:multiLevelType w:val="hybridMultilevel"/>
    <w:tmpl w:val="CAC22B34"/>
    <w:lvl w:ilvl="0" w:tplc="0C465A7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1181028"/>
    <w:multiLevelType w:val="hybridMultilevel"/>
    <w:tmpl w:val="E2EAC960"/>
    <w:lvl w:ilvl="0" w:tplc="BF9695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3F1ECC"/>
    <w:multiLevelType w:val="hybridMultilevel"/>
    <w:tmpl w:val="45506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474E8"/>
    <w:multiLevelType w:val="hybridMultilevel"/>
    <w:tmpl w:val="3B020682"/>
    <w:lvl w:ilvl="0" w:tplc="6BC2883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2A66AE"/>
    <w:multiLevelType w:val="hybridMultilevel"/>
    <w:tmpl w:val="64AC79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D1F33"/>
    <w:multiLevelType w:val="hybridMultilevel"/>
    <w:tmpl w:val="2C922A46"/>
    <w:lvl w:ilvl="0" w:tplc="84CA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DF6084"/>
    <w:multiLevelType w:val="hybridMultilevel"/>
    <w:tmpl w:val="6F2E9D30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BC3"/>
    <w:rsid w:val="0002622D"/>
    <w:rsid w:val="000534AB"/>
    <w:rsid w:val="00071258"/>
    <w:rsid w:val="000A0AD6"/>
    <w:rsid w:val="000B1646"/>
    <w:rsid w:val="000E75E1"/>
    <w:rsid w:val="00111AF6"/>
    <w:rsid w:val="001211AF"/>
    <w:rsid w:val="001443E2"/>
    <w:rsid w:val="001459CF"/>
    <w:rsid w:val="00151213"/>
    <w:rsid w:val="00164A54"/>
    <w:rsid w:val="00185A22"/>
    <w:rsid w:val="001924F6"/>
    <w:rsid w:val="001B0114"/>
    <w:rsid w:val="001B25FC"/>
    <w:rsid w:val="001C58F7"/>
    <w:rsid w:val="001F1E29"/>
    <w:rsid w:val="0021587D"/>
    <w:rsid w:val="002D42EE"/>
    <w:rsid w:val="0034547D"/>
    <w:rsid w:val="00347784"/>
    <w:rsid w:val="00350251"/>
    <w:rsid w:val="00353633"/>
    <w:rsid w:val="00377361"/>
    <w:rsid w:val="003C76AA"/>
    <w:rsid w:val="004042DC"/>
    <w:rsid w:val="004105C3"/>
    <w:rsid w:val="00417C5B"/>
    <w:rsid w:val="00432F2F"/>
    <w:rsid w:val="004E06E4"/>
    <w:rsid w:val="004E1962"/>
    <w:rsid w:val="005E0068"/>
    <w:rsid w:val="00630B55"/>
    <w:rsid w:val="00647EA6"/>
    <w:rsid w:val="006922D0"/>
    <w:rsid w:val="00692E17"/>
    <w:rsid w:val="0069650C"/>
    <w:rsid w:val="006A7AF8"/>
    <w:rsid w:val="00707BEA"/>
    <w:rsid w:val="007123D8"/>
    <w:rsid w:val="007D5497"/>
    <w:rsid w:val="00836DC0"/>
    <w:rsid w:val="00845952"/>
    <w:rsid w:val="00881B4F"/>
    <w:rsid w:val="008828E1"/>
    <w:rsid w:val="00886667"/>
    <w:rsid w:val="008D3C55"/>
    <w:rsid w:val="00904BDF"/>
    <w:rsid w:val="00971A6A"/>
    <w:rsid w:val="00A00FD5"/>
    <w:rsid w:val="00A8067D"/>
    <w:rsid w:val="00A93E1F"/>
    <w:rsid w:val="00AA1491"/>
    <w:rsid w:val="00AA2284"/>
    <w:rsid w:val="00AA22E8"/>
    <w:rsid w:val="00B149EB"/>
    <w:rsid w:val="00B212F8"/>
    <w:rsid w:val="00B3070E"/>
    <w:rsid w:val="00BE65EE"/>
    <w:rsid w:val="00C12508"/>
    <w:rsid w:val="00C53913"/>
    <w:rsid w:val="00CB3117"/>
    <w:rsid w:val="00CC072B"/>
    <w:rsid w:val="00D028FC"/>
    <w:rsid w:val="00D07A59"/>
    <w:rsid w:val="00D42900"/>
    <w:rsid w:val="00D47B8F"/>
    <w:rsid w:val="00D63303"/>
    <w:rsid w:val="00DA21CB"/>
    <w:rsid w:val="00E064E2"/>
    <w:rsid w:val="00E10368"/>
    <w:rsid w:val="00EA5C3E"/>
    <w:rsid w:val="00EE2AF6"/>
    <w:rsid w:val="00EE2BC3"/>
    <w:rsid w:val="00F26568"/>
    <w:rsid w:val="00FD01C2"/>
    <w:rsid w:val="00FD32EB"/>
    <w:rsid w:val="00FE4327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2BC3"/>
    <w:pPr>
      <w:keepNext/>
      <w:jc w:val="center"/>
      <w:outlineLvl w:val="0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D4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183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1839"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E2B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F183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E2BC3"/>
    <w:pPr>
      <w:ind w:firstLine="851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1839"/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886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618</Words>
  <Characters>3526</Characters>
  <Application>Microsoft Office Outlook</Application>
  <DocSecurity>0</DocSecurity>
  <Lines>0</Lines>
  <Paragraphs>0</Paragraphs>
  <ScaleCrop>false</ScaleCrop>
  <Company>истимис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истимис</dc:creator>
  <cp:keywords/>
  <dc:description/>
  <cp:lastModifiedBy>Новополтавский сельсовет</cp:lastModifiedBy>
  <cp:revision>27</cp:revision>
  <cp:lastPrinted>2019-09-27T04:06:00Z</cp:lastPrinted>
  <dcterms:created xsi:type="dcterms:W3CDTF">2012-11-22T05:34:00Z</dcterms:created>
  <dcterms:modified xsi:type="dcterms:W3CDTF">2019-09-27T04:09:00Z</dcterms:modified>
</cp:coreProperties>
</file>