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B6" w:rsidRPr="00396285" w:rsidRDefault="00AA1DB6" w:rsidP="00040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Новополтавское сельское Собрание депутатов</w:t>
      </w:r>
    </w:p>
    <w:p w:rsidR="00AA1DB6" w:rsidRDefault="00AA1DB6" w:rsidP="0004098E">
      <w:pPr>
        <w:jc w:val="center"/>
        <w:rPr>
          <w:b/>
          <w:bCs/>
          <w:sz w:val="28"/>
          <w:szCs w:val="28"/>
        </w:rPr>
      </w:pPr>
      <w:r w:rsidRPr="00396285">
        <w:rPr>
          <w:b/>
          <w:bCs/>
          <w:sz w:val="28"/>
          <w:szCs w:val="28"/>
        </w:rPr>
        <w:t>Ключевского района Алтайского края</w:t>
      </w:r>
    </w:p>
    <w:p w:rsidR="00AA1DB6" w:rsidRDefault="00AA1DB6" w:rsidP="0004098E">
      <w:pPr>
        <w:jc w:val="center"/>
        <w:rPr>
          <w:b/>
          <w:bCs/>
          <w:sz w:val="28"/>
          <w:szCs w:val="28"/>
        </w:rPr>
      </w:pPr>
    </w:p>
    <w:p w:rsidR="00AA1DB6" w:rsidRPr="00396285" w:rsidRDefault="00AA1DB6" w:rsidP="00040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шестнадцатая сессия седьмого созыва</w:t>
      </w:r>
    </w:p>
    <w:p w:rsidR="00AA1DB6" w:rsidRPr="00396285" w:rsidRDefault="00AA1DB6" w:rsidP="0004098E">
      <w:pPr>
        <w:jc w:val="center"/>
        <w:rPr>
          <w:sz w:val="28"/>
          <w:szCs w:val="28"/>
        </w:rPr>
      </w:pPr>
    </w:p>
    <w:p w:rsidR="00AA1DB6" w:rsidRPr="00474014" w:rsidRDefault="00AA1DB6" w:rsidP="000409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1DB6" w:rsidRPr="00396285" w:rsidRDefault="00AA1DB6" w:rsidP="0004098E">
      <w:pPr>
        <w:jc w:val="center"/>
        <w:rPr>
          <w:rFonts w:ascii="Arial" w:hAnsi="Arial" w:cs="Arial"/>
          <w:sz w:val="28"/>
          <w:szCs w:val="28"/>
        </w:rPr>
      </w:pPr>
    </w:p>
    <w:p w:rsidR="00AA1DB6" w:rsidRPr="0004739C" w:rsidRDefault="00AA1DB6" w:rsidP="0004098E">
      <w:pPr>
        <w:rPr>
          <w:sz w:val="28"/>
          <w:szCs w:val="28"/>
        </w:rPr>
      </w:pPr>
    </w:p>
    <w:p w:rsidR="00AA1DB6" w:rsidRPr="00C939FA" w:rsidRDefault="00AA1DB6" w:rsidP="006F3C75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sz w:val="28"/>
          <w:szCs w:val="28"/>
        </w:rPr>
        <w:t xml:space="preserve">12.02.2020                                                                                                       №111 </w:t>
      </w:r>
      <w:r w:rsidRPr="00C939FA">
        <w:rPr>
          <w:rFonts w:ascii="Arial Narrow" w:hAnsi="Arial Narrow" w:cs="Arial Narrow"/>
          <w:sz w:val="22"/>
          <w:szCs w:val="22"/>
        </w:rPr>
        <w:t>с.Новополтава</w:t>
      </w:r>
    </w:p>
    <w:p w:rsidR="00AA1DB6" w:rsidRDefault="00AA1DB6" w:rsidP="00F143E4"/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AA1DB6" w:rsidTr="00A8156A">
        <w:tc>
          <w:tcPr>
            <w:tcW w:w="4428" w:type="dxa"/>
          </w:tcPr>
          <w:p w:rsidR="00AA1DB6" w:rsidRPr="0004098E" w:rsidRDefault="00AA1DB6" w:rsidP="0004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муниципального правового акта о внесении изменений и дополнений в Устав муниципального образования Новополтавский сельсовет Ключевского района Алтайского края</w:t>
            </w:r>
          </w:p>
        </w:tc>
        <w:tc>
          <w:tcPr>
            <w:tcW w:w="5143" w:type="dxa"/>
          </w:tcPr>
          <w:p w:rsidR="00AA1DB6" w:rsidRDefault="00AA1DB6" w:rsidP="00F143E4"/>
        </w:tc>
      </w:tr>
    </w:tbl>
    <w:p w:rsidR="00AA1DB6" w:rsidRDefault="00AA1DB6" w:rsidP="00F143E4"/>
    <w:p w:rsidR="00AA1DB6" w:rsidRDefault="00AA1DB6" w:rsidP="00F143E4">
      <w:pPr>
        <w:rPr>
          <w:sz w:val="26"/>
          <w:szCs w:val="26"/>
        </w:rPr>
      </w:pPr>
    </w:p>
    <w:p w:rsidR="00AA1DB6" w:rsidRDefault="00AA1DB6" w:rsidP="00982BDF">
      <w:pPr>
        <w:ind w:firstLine="708"/>
        <w:jc w:val="both"/>
        <w:rPr>
          <w:sz w:val="28"/>
          <w:szCs w:val="28"/>
        </w:rPr>
      </w:pPr>
      <w:r>
        <w:t xml:space="preserve">   </w:t>
      </w:r>
      <w:r w:rsidRPr="00982BDF">
        <w:rPr>
          <w:sz w:val="28"/>
          <w:szCs w:val="28"/>
        </w:rPr>
        <w:t xml:space="preserve">Руководствуясь статьей 28 Федерального закона от 06.10.2003 №131-ФЗ «Об общих принципах организации местного самоуправления в Российской Федерации», статьей 14 Устава муниципального образования Новополтавский сельсовет Ключевского района Алтайского края, Положением о порядке организации и проведения публичных слушаний, общественных обсуждений в муниципальном образовании Новополтавский сельсовет Ключевского района Алтайского края», Новополтавское сельское Собрание депутатов </w:t>
      </w:r>
    </w:p>
    <w:p w:rsidR="00AA1DB6" w:rsidRPr="00982BDF" w:rsidRDefault="00AA1DB6" w:rsidP="0098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РЕШИЛО:</w:t>
      </w:r>
    </w:p>
    <w:p w:rsidR="00AA1DB6" w:rsidRDefault="00AA1DB6" w:rsidP="00982BDF">
      <w:pPr>
        <w:jc w:val="both"/>
      </w:pPr>
    </w:p>
    <w:p w:rsidR="00AA1DB6" w:rsidRPr="00982BDF" w:rsidRDefault="00AA1DB6" w:rsidP="00982BDF">
      <w:pPr>
        <w:jc w:val="both"/>
        <w:rPr>
          <w:sz w:val="28"/>
          <w:szCs w:val="28"/>
        </w:rPr>
      </w:pPr>
      <w:r w:rsidRPr="00982BDF">
        <w:rPr>
          <w:sz w:val="28"/>
          <w:szCs w:val="28"/>
        </w:rPr>
        <w:t>1. Назначить проведение публичных слушаний по проекту муниципального  правового акта о внесении изменений и дополнений в Устав муницип</w:t>
      </w:r>
      <w:r>
        <w:rPr>
          <w:sz w:val="28"/>
          <w:szCs w:val="28"/>
        </w:rPr>
        <w:t>ального образования Новополтавс</w:t>
      </w:r>
      <w:r w:rsidRPr="00982BDF">
        <w:rPr>
          <w:sz w:val="28"/>
          <w:szCs w:val="28"/>
        </w:rPr>
        <w:t>кий сельсовет Ключевского района Алтайского края</w:t>
      </w:r>
      <w:r>
        <w:rPr>
          <w:sz w:val="28"/>
          <w:szCs w:val="28"/>
        </w:rPr>
        <w:t xml:space="preserve"> на 16 марта 2020 года на 11.00 часов в актовом зале администрации сельсовета по адресу : с.Новополтава, ул.Пролетарская, 1а.</w:t>
      </w:r>
    </w:p>
    <w:p w:rsidR="00AA1DB6" w:rsidRDefault="00AA1DB6" w:rsidP="002B239E">
      <w:pPr>
        <w:pStyle w:val="ListParagraph"/>
        <w:ind w:left="1068"/>
        <w:jc w:val="both"/>
        <w:rPr>
          <w:sz w:val="28"/>
          <w:szCs w:val="28"/>
        </w:rPr>
      </w:pPr>
    </w:p>
    <w:p w:rsidR="00AA1DB6" w:rsidRDefault="00AA1DB6" w:rsidP="00A8156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и проект </w:t>
      </w:r>
      <w:r w:rsidRPr="00982BDF">
        <w:rPr>
          <w:sz w:val="28"/>
          <w:szCs w:val="28"/>
        </w:rPr>
        <w:t>муниципального  правового акта о внесении изменений и дополнений в Устав муницип</w:t>
      </w:r>
      <w:r>
        <w:rPr>
          <w:sz w:val="28"/>
          <w:szCs w:val="28"/>
        </w:rPr>
        <w:t>ального образования Новополтавс</w:t>
      </w:r>
      <w:r w:rsidRPr="00982BDF">
        <w:rPr>
          <w:sz w:val="28"/>
          <w:szCs w:val="28"/>
        </w:rPr>
        <w:t>кий сельсовет Ключевского района Алтайского края</w:t>
      </w:r>
      <w:r>
        <w:rPr>
          <w:sz w:val="28"/>
          <w:szCs w:val="28"/>
        </w:rPr>
        <w:t xml:space="preserve"> на информационных стендах в администрации сельсовета и селе Петровка.</w:t>
      </w:r>
    </w:p>
    <w:p w:rsidR="00AA1DB6" w:rsidRDefault="00AA1DB6" w:rsidP="00A8156A">
      <w:pPr>
        <w:pStyle w:val="ListParagraph"/>
        <w:ind w:left="0"/>
        <w:jc w:val="both"/>
        <w:rPr>
          <w:sz w:val="28"/>
          <w:szCs w:val="28"/>
        </w:rPr>
      </w:pPr>
    </w:p>
    <w:p w:rsidR="00AA1DB6" w:rsidRDefault="00AA1DB6" w:rsidP="00A8156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 возложить на постоянную комиссию по местному самоуправлению (И.П.Удот).</w:t>
      </w:r>
    </w:p>
    <w:p w:rsidR="00AA1DB6" w:rsidRDefault="00AA1DB6" w:rsidP="00A8156A">
      <w:pPr>
        <w:pStyle w:val="ListParagraph"/>
        <w:ind w:left="0"/>
        <w:jc w:val="both"/>
        <w:rPr>
          <w:sz w:val="28"/>
          <w:szCs w:val="28"/>
        </w:rPr>
      </w:pPr>
    </w:p>
    <w:p w:rsidR="00AA1DB6" w:rsidRDefault="00AA1DB6" w:rsidP="00A8156A">
      <w:pPr>
        <w:pStyle w:val="ListParagraph"/>
        <w:ind w:left="0"/>
        <w:jc w:val="both"/>
        <w:rPr>
          <w:sz w:val="28"/>
          <w:szCs w:val="28"/>
        </w:rPr>
      </w:pPr>
    </w:p>
    <w:p w:rsidR="00AA1DB6" w:rsidRDefault="00AA1DB6" w:rsidP="00A8156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Л.З.Вебер</w:t>
      </w:r>
    </w:p>
    <w:sectPr w:rsidR="00AA1DB6" w:rsidSect="006F3C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FC2"/>
    <w:multiLevelType w:val="hybridMultilevel"/>
    <w:tmpl w:val="5958ED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3E4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98E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BA8"/>
    <w:rsid w:val="00044EC5"/>
    <w:rsid w:val="00045053"/>
    <w:rsid w:val="00045158"/>
    <w:rsid w:val="000455CE"/>
    <w:rsid w:val="00045E25"/>
    <w:rsid w:val="000463C2"/>
    <w:rsid w:val="000466BD"/>
    <w:rsid w:val="000472FF"/>
    <w:rsid w:val="0004739C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94B"/>
    <w:rsid w:val="00052FE2"/>
    <w:rsid w:val="0005335E"/>
    <w:rsid w:val="0005421F"/>
    <w:rsid w:val="0005614C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084A"/>
    <w:rsid w:val="000B103A"/>
    <w:rsid w:val="000B1F8D"/>
    <w:rsid w:val="000B2380"/>
    <w:rsid w:val="000B2746"/>
    <w:rsid w:val="000B2AE9"/>
    <w:rsid w:val="000B3009"/>
    <w:rsid w:val="000B3C8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D58"/>
    <w:rsid w:val="001035AB"/>
    <w:rsid w:val="001042BB"/>
    <w:rsid w:val="001052AE"/>
    <w:rsid w:val="001052D7"/>
    <w:rsid w:val="00105659"/>
    <w:rsid w:val="00105B5E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441E"/>
    <w:rsid w:val="0015485B"/>
    <w:rsid w:val="00154E61"/>
    <w:rsid w:val="00156233"/>
    <w:rsid w:val="00156995"/>
    <w:rsid w:val="001573FA"/>
    <w:rsid w:val="00157AC1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B7C89"/>
    <w:rsid w:val="001C05C4"/>
    <w:rsid w:val="001C0C01"/>
    <w:rsid w:val="001C128B"/>
    <w:rsid w:val="001C1406"/>
    <w:rsid w:val="001C174F"/>
    <w:rsid w:val="001C1947"/>
    <w:rsid w:val="001C247C"/>
    <w:rsid w:val="001C3116"/>
    <w:rsid w:val="001C3137"/>
    <w:rsid w:val="001C33F4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6315"/>
    <w:rsid w:val="00246B03"/>
    <w:rsid w:val="002470C9"/>
    <w:rsid w:val="00247609"/>
    <w:rsid w:val="00247CB6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703EA"/>
    <w:rsid w:val="00270400"/>
    <w:rsid w:val="00270688"/>
    <w:rsid w:val="00270801"/>
    <w:rsid w:val="00270D24"/>
    <w:rsid w:val="00270FFC"/>
    <w:rsid w:val="002712AC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4B2"/>
    <w:rsid w:val="002A5F36"/>
    <w:rsid w:val="002A6739"/>
    <w:rsid w:val="002A7264"/>
    <w:rsid w:val="002A7F43"/>
    <w:rsid w:val="002B239E"/>
    <w:rsid w:val="002B287F"/>
    <w:rsid w:val="002B293F"/>
    <w:rsid w:val="002B2D59"/>
    <w:rsid w:val="002B31FA"/>
    <w:rsid w:val="002B4348"/>
    <w:rsid w:val="002B5516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8E3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285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A3D"/>
    <w:rsid w:val="003C099E"/>
    <w:rsid w:val="003C0EBB"/>
    <w:rsid w:val="003C1379"/>
    <w:rsid w:val="003C155D"/>
    <w:rsid w:val="003C1984"/>
    <w:rsid w:val="003C1FDB"/>
    <w:rsid w:val="003C204A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85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67E"/>
    <w:rsid w:val="004678DB"/>
    <w:rsid w:val="00467D7C"/>
    <w:rsid w:val="004705DE"/>
    <w:rsid w:val="0047064A"/>
    <w:rsid w:val="00470766"/>
    <w:rsid w:val="004723D2"/>
    <w:rsid w:val="0047245A"/>
    <w:rsid w:val="00473AEA"/>
    <w:rsid w:val="00474014"/>
    <w:rsid w:val="00474418"/>
    <w:rsid w:val="00474CD3"/>
    <w:rsid w:val="004756B9"/>
    <w:rsid w:val="00475BB9"/>
    <w:rsid w:val="00476B02"/>
    <w:rsid w:val="004777E6"/>
    <w:rsid w:val="00477F20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20B7"/>
    <w:rsid w:val="0055278E"/>
    <w:rsid w:val="00552BCF"/>
    <w:rsid w:val="00552D20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2A3D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6C16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7610"/>
    <w:rsid w:val="00647A42"/>
    <w:rsid w:val="0065116B"/>
    <w:rsid w:val="006518BC"/>
    <w:rsid w:val="00651C1E"/>
    <w:rsid w:val="00652293"/>
    <w:rsid w:val="00652304"/>
    <w:rsid w:val="00652553"/>
    <w:rsid w:val="00652BAF"/>
    <w:rsid w:val="00652BEB"/>
    <w:rsid w:val="00652EC6"/>
    <w:rsid w:val="0065306F"/>
    <w:rsid w:val="00653E72"/>
    <w:rsid w:val="00654488"/>
    <w:rsid w:val="00654808"/>
    <w:rsid w:val="006555CD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40A6"/>
    <w:rsid w:val="006642B9"/>
    <w:rsid w:val="00664D9A"/>
    <w:rsid w:val="00665A77"/>
    <w:rsid w:val="00666026"/>
    <w:rsid w:val="00666054"/>
    <w:rsid w:val="00666AC6"/>
    <w:rsid w:val="00667463"/>
    <w:rsid w:val="006705B2"/>
    <w:rsid w:val="0067079D"/>
    <w:rsid w:val="0067101D"/>
    <w:rsid w:val="006725FF"/>
    <w:rsid w:val="00672883"/>
    <w:rsid w:val="00674712"/>
    <w:rsid w:val="006757CC"/>
    <w:rsid w:val="00675ADD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915"/>
    <w:rsid w:val="006B7245"/>
    <w:rsid w:val="006B76F5"/>
    <w:rsid w:val="006B7846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84F"/>
    <w:rsid w:val="006F3C75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139B"/>
    <w:rsid w:val="00781C9F"/>
    <w:rsid w:val="0078206A"/>
    <w:rsid w:val="007822FF"/>
    <w:rsid w:val="00782D54"/>
    <w:rsid w:val="0078426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AFA"/>
    <w:rsid w:val="00980CA0"/>
    <w:rsid w:val="0098161F"/>
    <w:rsid w:val="00981B20"/>
    <w:rsid w:val="00981B40"/>
    <w:rsid w:val="00981C42"/>
    <w:rsid w:val="00981E2D"/>
    <w:rsid w:val="00982BDF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2887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306A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58B9"/>
    <w:rsid w:val="00A559C6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FA9"/>
    <w:rsid w:val="00A75AC5"/>
    <w:rsid w:val="00A76546"/>
    <w:rsid w:val="00A766D8"/>
    <w:rsid w:val="00A77906"/>
    <w:rsid w:val="00A8156A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1DB6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216"/>
    <w:rsid w:val="00AD289F"/>
    <w:rsid w:val="00AD2B44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5B8"/>
    <w:rsid w:val="00B073AC"/>
    <w:rsid w:val="00B073D0"/>
    <w:rsid w:val="00B075D1"/>
    <w:rsid w:val="00B078DD"/>
    <w:rsid w:val="00B078F0"/>
    <w:rsid w:val="00B07F3D"/>
    <w:rsid w:val="00B10533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03A4"/>
    <w:rsid w:val="00B513D4"/>
    <w:rsid w:val="00B51E50"/>
    <w:rsid w:val="00B52380"/>
    <w:rsid w:val="00B5369C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96C"/>
    <w:rsid w:val="00B939C7"/>
    <w:rsid w:val="00B93BA0"/>
    <w:rsid w:val="00B946D1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4A59"/>
    <w:rsid w:val="00C04CD9"/>
    <w:rsid w:val="00C04EBD"/>
    <w:rsid w:val="00C05344"/>
    <w:rsid w:val="00C05AC5"/>
    <w:rsid w:val="00C0664A"/>
    <w:rsid w:val="00C06CF6"/>
    <w:rsid w:val="00C072BC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82"/>
    <w:rsid w:val="00C4756C"/>
    <w:rsid w:val="00C504A7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39FA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F0427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253E"/>
    <w:rsid w:val="00E02900"/>
    <w:rsid w:val="00E02C18"/>
    <w:rsid w:val="00E02D3A"/>
    <w:rsid w:val="00E03D43"/>
    <w:rsid w:val="00E04BFA"/>
    <w:rsid w:val="00E05599"/>
    <w:rsid w:val="00E059D9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558"/>
    <w:rsid w:val="00E31F9F"/>
    <w:rsid w:val="00E325FA"/>
    <w:rsid w:val="00E32614"/>
    <w:rsid w:val="00E33358"/>
    <w:rsid w:val="00E33C13"/>
    <w:rsid w:val="00E33F96"/>
    <w:rsid w:val="00E34F8A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71E4"/>
    <w:rsid w:val="00E879B9"/>
    <w:rsid w:val="00E87E12"/>
    <w:rsid w:val="00E87E46"/>
    <w:rsid w:val="00E90A1D"/>
    <w:rsid w:val="00E90C7B"/>
    <w:rsid w:val="00E91C9C"/>
    <w:rsid w:val="00E91F66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5FD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3E4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E53"/>
    <w:rsid w:val="00F31772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847"/>
    <w:rsid w:val="00F37EA0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A7E"/>
    <w:rsid w:val="00FB6032"/>
    <w:rsid w:val="00FB63C0"/>
    <w:rsid w:val="00FB76B4"/>
    <w:rsid w:val="00FC0F0F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E4"/>
    <w:rPr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5B6C1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C1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5B6C16"/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6C16"/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F143E4"/>
    <w:pPr>
      <w:ind w:left="720"/>
    </w:pPr>
  </w:style>
  <w:style w:type="character" w:styleId="Hyperlink">
    <w:name w:val="Hyperlink"/>
    <w:basedOn w:val="DefaultParagraphFont"/>
    <w:uiPriority w:val="99"/>
    <w:semiHidden/>
    <w:rsid w:val="00F143E4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04098E"/>
    <w:pPr>
      <w:ind w:firstLine="851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4FE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locked/>
    <w:rsid w:val="000409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275</Words>
  <Characters>1568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Новополтавский сельсовет</cp:lastModifiedBy>
  <cp:revision>4</cp:revision>
  <cp:lastPrinted>2020-02-10T09:11:00Z</cp:lastPrinted>
  <dcterms:created xsi:type="dcterms:W3CDTF">2018-05-25T08:39:00Z</dcterms:created>
  <dcterms:modified xsi:type="dcterms:W3CDTF">2020-02-10T09:12:00Z</dcterms:modified>
</cp:coreProperties>
</file>