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F7" w:rsidRPr="00DC76F7" w:rsidRDefault="00346CF7" w:rsidP="00DC76F7">
      <w:pPr>
        <w:jc w:val="center"/>
        <w:rPr>
          <w:rFonts w:cs="Arial"/>
        </w:rPr>
      </w:pPr>
      <w:r w:rsidRPr="00DC76F7">
        <w:rPr>
          <w:rFonts w:cs="Arial"/>
        </w:rPr>
        <w:t>Р О С С И Й С К А Я  Ф Е Д Е Р А Ц И Я</w:t>
      </w:r>
    </w:p>
    <w:p w:rsidR="00346CF7" w:rsidRPr="00DC76F7" w:rsidRDefault="00346CF7" w:rsidP="00DC76F7">
      <w:pPr>
        <w:jc w:val="center"/>
        <w:rPr>
          <w:rFonts w:cs="Arial"/>
        </w:rPr>
      </w:pPr>
    </w:p>
    <w:p w:rsidR="00346CF7" w:rsidRPr="00DC76F7" w:rsidRDefault="00346CF7" w:rsidP="00DC76F7">
      <w:pPr>
        <w:jc w:val="center"/>
        <w:rPr>
          <w:rFonts w:cs="Arial"/>
        </w:rPr>
      </w:pPr>
      <w:r w:rsidRPr="00DC76F7">
        <w:rPr>
          <w:rFonts w:cs="Arial"/>
        </w:rPr>
        <w:t>Администрация Северского сельсовета</w:t>
      </w:r>
    </w:p>
    <w:p w:rsidR="00346CF7" w:rsidRPr="00DC76F7" w:rsidRDefault="00346CF7" w:rsidP="00DC76F7">
      <w:pPr>
        <w:jc w:val="center"/>
        <w:rPr>
          <w:rFonts w:cs="Arial"/>
        </w:rPr>
      </w:pPr>
      <w:r w:rsidRPr="00DC76F7">
        <w:rPr>
          <w:rFonts w:cs="Arial"/>
        </w:rPr>
        <w:t>Ключевского района   Алтайского края</w:t>
      </w:r>
    </w:p>
    <w:p w:rsidR="00346CF7" w:rsidRPr="00DC76F7" w:rsidRDefault="00346CF7" w:rsidP="00DC76F7">
      <w:pPr>
        <w:jc w:val="center"/>
        <w:rPr>
          <w:rFonts w:cs="Arial"/>
        </w:rPr>
      </w:pPr>
    </w:p>
    <w:p w:rsidR="00346CF7" w:rsidRPr="00DC76F7" w:rsidRDefault="00346CF7" w:rsidP="00DC76F7">
      <w:pPr>
        <w:jc w:val="center"/>
        <w:rPr>
          <w:rFonts w:cs="Arial"/>
        </w:rPr>
      </w:pPr>
    </w:p>
    <w:p w:rsidR="00346CF7" w:rsidRPr="00DC76F7" w:rsidRDefault="00346CF7" w:rsidP="00DC76F7">
      <w:pPr>
        <w:jc w:val="center"/>
        <w:rPr>
          <w:rFonts w:cs="Arial"/>
        </w:rPr>
      </w:pPr>
      <w:r w:rsidRPr="00DC76F7">
        <w:rPr>
          <w:rFonts w:cs="Arial"/>
        </w:rPr>
        <w:t>П О С Т А Н О В Л Е Н И Е</w:t>
      </w:r>
    </w:p>
    <w:p w:rsidR="00346CF7" w:rsidRPr="00DC76F7" w:rsidRDefault="00346CF7" w:rsidP="00DC76F7">
      <w:pPr>
        <w:jc w:val="center"/>
        <w:rPr>
          <w:rFonts w:cs="Arial"/>
        </w:rPr>
      </w:pPr>
    </w:p>
    <w:p w:rsidR="00346CF7" w:rsidRPr="00DC76F7" w:rsidRDefault="00346CF7" w:rsidP="00DC76F7">
      <w:pPr>
        <w:jc w:val="center"/>
        <w:rPr>
          <w:rFonts w:cs="Arial"/>
        </w:rPr>
      </w:pPr>
    </w:p>
    <w:p w:rsidR="00346CF7" w:rsidRPr="00DC76F7" w:rsidRDefault="00346CF7" w:rsidP="00DC76F7">
      <w:pPr>
        <w:jc w:val="center"/>
        <w:rPr>
          <w:rFonts w:cs="Arial"/>
        </w:rPr>
      </w:pPr>
    </w:p>
    <w:p w:rsidR="00346CF7" w:rsidRPr="00DC76F7" w:rsidRDefault="00346CF7" w:rsidP="00DC76F7">
      <w:pPr>
        <w:jc w:val="center"/>
        <w:rPr>
          <w:rFonts w:cs="Arial"/>
        </w:rPr>
      </w:pPr>
      <w:r>
        <w:rPr>
          <w:rFonts w:cs="Arial"/>
        </w:rPr>
        <w:t>31.03.</w:t>
      </w:r>
      <w:r w:rsidRPr="00DC76F7">
        <w:rPr>
          <w:rFonts w:cs="Arial"/>
        </w:rPr>
        <w:t xml:space="preserve">2016г.                                   № </w:t>
      </w:r>
      <w:r>
        <w:rPr>
          <w:rFonts w:cs="Arial"/>
        </w:rPr>
        <w:t>19</w:t>
      </w:r>
      <w:r w:rsidRPr="00DC76F7">
        <w:rPr>
          <w:rFonts w:cs="Arial"/>
        </w:rPr>
        <w:t xml:space="preserve">                                               с. Северка</w:t>
      </w:r>
    </w:p>
    <w:p w:rsidR="00346CF7" w:rsidRPr="00DC76F7" w:rsidRDefault="00346CF7" w:rsidP="00DC76F7">
      <w:pPr>
        <w:jc w:val="center"/>
        <w:rPr>
          <w:rFonts w:cs="Arial"/>
        </w:rPr>
      </w:pPr>
    </w:p>
    <w:p w:rsidR="00346CF7" w:rsidRDefault="00346CF7" w:rsidP="00DC76F7">
      <w:pPr>
        <w:ind w:firstLine="0"/>
        <w:jc w:val="left"/>
        <w:rPr>
          <w:rFonts w:cs="Arial"/>
          <w:bCs/>
          <w:kern w:val="28"/>
        </w:rPr>
      </w:pPr>
      <w:r w:rsidRPr="00DC76F7">
        <w:rPr>
          <w:rFonts w:cs="Arial"/>
          <w:bCs/>
          <w:kern w:val="28"/>
        </w:rPr>
        <w:t xml:space="preserve">Об утверждении Правил обработки </w:t>
      </w:r>
    </w:p>
    <w:p w:rsidR="00346CF7" w:rsidRDefault="00346CF7" w:rsidP="00DC76F7">
      <w:pPr>
        <w:ind w:firstLine="0"/>
        <w:jc w:val="left"/>
        <w:rPr>
          <w:rFonts w:cs="Arial"/>
          <w:bCs/>
          <w:kern w:val="28"/>
        </w:rPr>
      </w:pPr>
      <w:r w:rsidRPr="00DC76F7">
        <w:rPr>
          <w:rFonts w:cs="Arial"/>
          <w:bCs/>
          <w:kern w:val="28"/>
        </w:rPr>
        <w:t xml:space="preserve">персональных данных в Администрации </w:t>
      </w:r>
    </w:p>
    <w:p w:rsidR="00346CF7" w:rsidRDefault="00346CF7" w:rsidP="00DC76F7">
      <w:pPr>
        <w:ind w:firstLine="0"/>
        <w:jc w:val="left"/>
        <w:rPr>
          <w:rFonts w:cs="Arial"/>
          <w:bCs/>
          <w:kern w:val="28"/>
        </w:rPr>
      </w:pPr>
      <w:r>
        <w:rPr>
          <w:rFonts w:cs="Arial"/>
          <w:bCs/>
          <w:kern w:val="28"/>
        </w:rPr>
        <w:t>Северского</w:t>
      </w:r>
      <w:r w:rsidRPr="00DC76F7">
        <w:rPr>
          <w:rFonts w:cs="Arial"/>
          <w:bCs/>
          <w:kern w:val="28"/>
        </w:rPr>
        <w:t xml:space="preserve"> сельсовета </w:t>
      </w:r>
    </w:p>
    <w:p w:rsidR="00346CF7" w:rsidRPr="00DC76F7" w:rsidRDefault="00346CF7" w:rsidP="00DC76F7">
      <w:pPr>
        <w:ind w:firstLine="0"/>
        <w:jc w:val="left"/>
        <w:rPr>
          <w:kern w:val="28"/>
        </w:rPr>
      </w:pPr>
      <w:r>
        <w:rPr>
          <w:rFonts w:cs="Arial"/>
          <w:bCs/>
          <w:kern w:val="28"/>
        </w:rPr>
        <w:t>Ключевского</w:t>
      </w:r>
      <w:r w:rsidRPr="00DC76F7">
        <w:rPr>
          <w:rFonts w:cs="Arial"/>
          <w:bCs/>
          <w:kern w:val="28"/>
        </w:rPr>
        <w:t xml:space="preserve"> района Алтайского края</w:t>
      </w:r>
    </w:p>
    <w:p w:rsidR="00346CF7" w:rsidRPr="00DC76F7" w:rsidRDefault="00346CF7" w:rsidP="00BF398D">
      <w:pPr>
        <w:ind w:firstLine="709"/>
        <w:jc w:val="center"/>
        <w:rPr>
          <w:b/>
          <w:bCs/>
        </w:rPr>
      </w:pPr>
    </w:p>
    <w:p w:rsidR="00346CF7" w:rsidRPr="00DC76F7" w:rsidRDefault="00346CF7" w:rsidP="00BF398D">
      <w:pPr>
        <w:ind w:firstLine="709"/>
      </w:pPr>
      <w:r w:rsidRPr="00DC76F7">
        <w:t>В целях реализации</w:t>
      </w:r>
      <w:r>
        <w:t xml:space="preserve"> </w:t>
      </w:r>
      <w:hyperlink r:id="rId4" w:history="1">
        <w:r w:rsidRPr="003966D8">
          <w:rPr>
            <w:rFonts w:cs="Arial"/>
          </w:rPr>
          <w:t>постановлением Правительства Российской Федерации от 21.03.2012 № 211</w:t>
        </w:r>
      </w:hyperlink>
      <w:r>
        <w:t xml:space="preserve"> </w:t>
      </w:r>
      <w:r w:rsidRPr="00DC76F7">
        <w:t xml:space="preserve">«Об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w:t>
      </w:r>
      <w:hyperlink r:id="rId5" w:tgtFrame="Logical" w:history="1">
        <w:r w:rsidRPr="00DC76F7">
          <w:rPr>
            <w:rStyle w:val="Hyperlink"/>
            <w:rFonts w:cs="Arial"/>
            <w:color w:val="000000"/>
          </w:rPr>
          <w:t>Уставом</w:t>
        </w:r>
      </w:hyperlink>
      <w:r>
        <w:t xml:space="preserve"> </w:t>
      </w:r>
      <w:r w:rsidRPr="00DC76F7">
        <w:t xml:space="preserve">муниципального образования </w:t>
      </w:r>
      <w:r>
        <w:t>Северский</w:t>
      </w:r>
      <w:r w:rsidRPr="00DC76F7">
        <w:t xml:space="preserve"> сельсовет </w:t>
      </w:r>
      <w:r>
        <w:t>Ключевского</w:t>
      </w:r>
      <w:r w:rsidRPr="00DC76F7">
        <w:t xml:space="preserve"> района Алтайского края,</w:t>
      </w:r>
    </w:p>
    <w:p w:rsidR="00346CF7" w:rsidRPr="00DC76F7" w:rsidRDefault="00346CF7" w:rsidP="00BF398D">
      <w:pPr>
        <w:ind w:firstLine="709"/>
      </w:pPr>
      <w:r w:rsidRPr="00DC76F7">
        <w:t>ПОСТАНОВЛЯЮ:</w:t>
      </w:r>
    </w:p>
    <w:p w:rsidR="00346CF7" w:rsidRPr="00DC76F7" w:rsidRDefault="00346CF7" w:rsidP="00BF398D">
      <w:pPr>
        <w:ind w:firstLine="709"/>
      </w:pPr>
      <w:r w:rsidRPr="00DC76F7">
        <w:t>1. Утвердить прилагаемые:</w:t>
      </w:r>
    </w:p>
    <w:p w:rsidR="00346CF7" w:rsidRPr="00DC76F7" w:rsidRDefault="00346CF7" w:rsidP="00BF398D">
      <w:pPr>
        <w:ind w:firstLine="709"/>
      </w:pPr>
      <w:r w:rsidRPr="00DC76F7">
        <w:t>1.1.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346CF7" w:rsidRPr="00DC76F7" w:rsidRDefault="00346CF7" w:rsidP="00BF398D">
      <w:pPr>
        <w:ind w:firstLine="709"/>
      </w:pPr>
      <w:r w:rsidRPr="00DC76F7">
        <w:t>1.2. Правила рассмотрения запросов субъектов персональных данных или их представителей на получение информации, связанной с обработкой их персональных данных;</w:t>
      </w:r>
    </w:p>
    <w:p w:rsidR="00346CF7" w:rsidRPr="00DC76F7" w:rsidRDefault="00346CF7" w:rsidP="00BF398D">
      <w:pPr>
        <w:ind w:firstLine="709"/>
      </w:pPr>
      <w:r w:rsidRPr="00DC76F7">
        <w:t>1.3.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346CF7" w:rsidRPr="00DC76F7" w:rsidRDefault="00346CF7" w:rsidP="00BF398D">
      <w:pPr>
        <w:ind w:firstLine="709"/>
      </w:pPr>
      <w:r w:rsidRPr="00DC76F7">
        <w:t xml:space="preserve">1.4 Перечни персональных данных, обрабатываемых в Администрации </w:t>
      </w:r>
      <w:r>
        <w:t>Северского</w:t>
      </w:r>
      <w:r w:rsidRPr="00DC76F7">
        <w:t xml:space="preserve"> сельсовета </w:t>
      </w:r>
      <w:r>
        <w:t>Ключевского</w:t>
      </w:r>
      <w:r w:rsidRPr="00DC76F7">
        <w:t xml:space="preserve"> района Алтайского края в связи с оказанием муниципальных услуг и осуществлением муниципальных функций;</w:t>
      </w:r>
    </w:p>
    <w:p w:rsidR="00346CF7" w:rsidRPr="00DC76F7" w:rsidRDefault="00346CF7" w:rsidP="00BF398D">
      <w:pPr>
        <w:ind w:firstLine="709"/>
      </w:pPr>
      <w:r w:rsidRPr="00DC76F7">
        <w:t xml:space="preserve">1.5. Должностную инструкцию ответственного за организацию обработки персональных данных в Администрации </w:t>
      </w:r>
      <w:r>
        <w:t>Северского</w:t>
      </w:r>
      <w:r w:rsidRPr="00DC76F7">
        <w:t xml:space="preserve"> сельсовета </w:t>
      </w:r>
      <w:r>
        <w:t>Ключевского</w:t>
      </w:r>
      <w:r w:rsidRPr="00DC76F7">
        <w:t xml:space="preserve"> района Алтайского края;</w:t>
      </w:r>
    </w:p>
    <w:p w:rsidR="00346CF7" w:rsidRPr="00DC76F7" w:rsidRDefault="00346CF7" w:rsidP="00BF398D">
      <w:pPr>
        <w:ind w:firstLine="709"/>
      </w:pPr>
      <w:r w:rsidRPr="00DC76F7">
        <w:t xml:space="preserve">1.6. Порядок доступа работников Администрации </w:t>
      </w:r>
      <w:r>
        <w:t>Северского</w:t>
      </w:r>
      <w:r w:rsidRPr="00DC76F7">
        <w:t xml:space="preserve"> сельсовета </w:t>
      </w:r>
      <w:r>
        <w:t>Ключевского</w:t>
      </w:r>
      <w:r w:rsidRPr="00DC76F7">
        <w:t xml:space="preserve"> района Алтайского края в помещения, в которых ведется обработка персональных данных;</w:t>
      </w:r>
    </w:p>
    <w:p w:rsidR="00346CF7" w:rsidRPr="00DC76F7" w:rsidRDefault="00346CF7" w:rsidP="00BF398D">
      <w:pPr>
        <w:ind w:firstLine="709"/>
      </w:pPr>
      <w:r w:rsidRPr="00DC76F7">
        <w:t>1.7.</w:t>
      </w:r>
      <w:r>
        <w:t xml:space="preserve"> </w:t>
      </w:r>
      <w:r w:rsidRPr="00DC76F7">
        <w:t xml:space="preserve">Типовое обязательство муниципального служащего Администрации </w:t>
      </w:r>
      <w:r>
        <w:t>Северского</w:t>
      </w:r>
      <w:r w:rsidRPr="00DC76F7">
        <w:t xml:space="preserve"> сельсовета </w:t>
      </w:r>
      <w:r>
        <w:t xml:space="preserve">Ключевского </w:t>
      </w:r>
      <w:r w:rsidRPr="00DC76F7">
        <w:t>района Алтайского края,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346CF7" w:rsidRPr="00DC76F7" w:rsidRDefault="00346CF7" w:rsidP="00BF398D">
      <w:pPr>
        <w:ind w:firstLine="709"/>
      </w:pPr>
      <w:r w:rsidRPr="00DC76F7">
        <w:t>1.8. Типовую форму согласия на обработку персональных данных субъектов персональных данных;</w:t>
      </w:r>
    </w:p>
    <w:p w:rsidR="00346CF7" w:rsidRPr="00DC76F7" w:rsidRDefault="00346CF7" w:rsidP="00BF398D">
      <w:pPr>
        <w:ind w:firstLine="709"/>
      </w:pPr>
      <w:r w:rsidRPr="00DC76F7">
        <w:t>1.9.</w:t>
      </w:r>
      <w:r>
        <w:t xml:space="preserve"> </w:t>
      </w:r>
      <w:r w:rsidRPr="00DC76F7">
        <w:t>Типовую форму разъяснения субъекту персональных данных юридических последствий отказа предоставить свои персональные данные;</w:t>
      </w:r>
      <w:r>
        <w:t xml:space="preserve"> Северского </w:t>
      </w:r>
      <w:r w:rsidRPr="00DC76F7">
        <w:t xml:space="preserve">сельсовета </w:t>
      </w:r>
      <w:r>
        <w:t>Ключевского</w:t>
      </w:r>
      <w:r w:rsidRPr="00DC76F7">
        <w:t xml:space="preserve"> района Алтайского края, замещение которых предусматривает осуществление обработки персональных данных либо осуществление доступа к персональным данным.</w:t>
      </w:r>
    </w:p>
    <w:p w:rsidR="00346CF7" w:rsidRPr="00DC76F7" w:rsidRDefault="00346CF7" w:rsidP="00BF398D">
      <w:pPr>
        <w:ind w:firstLine="709"/>
      </w:pPr>
      <w:r w:rsidRPr="00DC76F7">
        <w:t xml:space="preserve">1.11.Перечень информационных систем персональных данных в Администрации </w:t>
      </w:r>
      <w:r>
        <w:t>Северского</w:t>
      </w:r>
      <w:r w:rsidRPr="00DC76F7">
        <w:t xml:space="preserve"> сельсовета </w:t>
      </w:r>
      <w:r>
        <w:t>Ключевского</w:t>
      </w:r>
      <w:r w:rsidRPr="00DC76F7">
        <w:t xml:space="preserve"> района Алтайского края.</w:t>
      </w:r>
    </w:p>
    <w:p w:rsidR="00346CF7" w:rsidRPr="0042088B" w:rsidRDefault="00346CF7" w:rsidP="00BF398D">
      <w:pPr>
        <w:ind w:firstLine="709"/>
      </w:pPr>
      <w:r w:rsidRPr="0042088B">
        <w:t>2. Назначить ответственным за организацию обработки персональных данных в Администрации Северского сельсовета Ключевского района Алтайского края главу администрации Северского сельсовета – Соколову Ирину Викторовну.</w:t>
      </w:r>
    </w:p>
    <w:p w:rsidR="00346CF7" w:rsidRPr="00DC76F7" w:rsidRDefault="00346CF7" w:rsidP="00BF398D">
      <w:pPr>
        <w:ind w:firstLine="709"/>
      </w:pPr>
      <w:r w:rsidRPr="00DC76F7">
        <w:t xml:space="preserve">3. Довести настоящее постановление до сведения всех работников Администрации </w:t>
      </w:r>
      <w:r>
        <w:t>Северского</w:t>
      </w:r>
      <w:r w:rsidRPr="00DC76F7">
        <w:t xml:space="preserve"> сельсовета </w:t>
      </w:r>
      <w:r>
        <w:t>Ключевского</w:t>
      </w:r>
      <w:r w:rsidRPr="00DC76F7">
        <w:t xml:space="preserve"> района Алтайского края под роспись.</w:t>
      </w:r>
    </w:p>
    <w:p w:rsidR="00346CF7" w:rsidRPr="00DC76F7" w:rsidRDefault="00346CF7" w:rsidP="00BF398D">
      <w:pPr>
        <w:ind w:firstLine="709"/>
      </w:pPr>
      <w:r w:rsidRPr="00DC76F7">
        <w:t xml:space="preserve">4.Обнародовать настоящее постановление в соответствии с </w:t>
      </w:r>
      <w:hyperlink r:id="rId6" w:tgtFrame="Logical" w:history="1">
        <w:r w:rsidRPr="00DC76F7">
          <w:rPr>
            <w:rStyle w:val="Hyperlink"/>
            <w:rFonts w:cs="Arial"/>
            <w:color w:val="000000"/>
          </w:rPr>
          <w:t>Уставом</w:t>
        </w:r>
      </w:hyperlink>
      <w:r>
        <w:t xml:space="preserve"> </w:t>
      </w:r>
      <w:r w:rsidRPr="00DC76F7">
        <w:t xml:space="preserve">муниципального образования </w:t>
      </w:r>
      <w:r>
        <w:t>Северский</w:t>
      </w:r>
      <w:r w:rsidRPr="00DC76F7">
        <w:t xml:space="preserve"> сельсовет </w:t>
      </w:r>
      <w:r>
        <w:t>Ключевского</w:t>
      </w:r>
      <w:r w:rsidRPr="00DC76F7">
        <w:t xml:space="preserve"> района Алтайского края, а также разместить на официальном интернет-сайте администрации </w:t>
      </w:r>
      <w:r>
        <w:t>Ключевского</w:t>
      </w:r>
      <w:r w:rsidRPr="00DC76F7">
        <w:t xml:space="preserve"> района.</w:t>
      </w:r>
    </w:p>
    <w:p w:rsidR="00346CF7" w:rsidRPr="00DC76F7" w:rsidRDefault="00346CF7" w:rsidP="00BF398D">
      <w:pPr>
        <w:ind w:firstLine="709"/>
      </w:pPr>
      <w:r w:rsidRPr="00DC76F7">
        <w:t>5. Контроль над исполнением настоящего постановления оставляю за собой.</w:t>
      </w:r>
    </w:p>
    <w:p w:rsidR="00346CF7" w:rsidRDefault="00346CF7" w:rsidP="00BF398D">
      <w:pPr>
        <w:ind w:firstLine="709"/>
      </w:pPr>
    </w:p>
    <w:p w:rsidR="00346CF7" w:rsidRDefault="00346CF7" w:rsidP="00BF398D">
      <w:pPr>
        <w:ind w:firstLine="709"/>
      </w:pPr>
    </w:p>
    <w:p w:rsidR="00346CF7" w:rsidRDefault="00346CF7" w:rsidP="00BF398D">
      <w:pPr>
        <w:ind w:firstLine="709"/>
      </w:pPr>
    </w:p>
    <w:p w:rsidR="00346CF7" w:rsidRDefault="00346CF7" w:rsidP="00BF398D">
      <w:pPr>
        <w:ind w:firstLine="709"/>
      </w:pPr>
    </w:p>
    <w:p w:rsidR="00346CF7" w:rsidRPr="00DC76F7" w:rsidRDefault="00346CF7" w:rsidP="00BF398D">
      <w:pPr>
        <w:ind w:firstLine="709"/>
      </w:pPr>
    </w:p>
    <w:p w:rsidR="00346CF7" w:rsidRPr="00DC76F7" w:rsidRDefault="00346CF7" w:rsidP="00BF398D">
      <w:pPr>
        <w:ind w:firstLine="709"/>
        <w:jc w:val="left"/>
      </w:pPr>
      <w:r>
        <w:t xml:space="preserve">Глава администрации Северского сельсовета                      И.В.Соколова </w:t>
      </w:r>
    </w:p>
    <w:p w:rsidR="00346CF7" w:rsidRPr="00DC76F7" w:rsidRDefault="00346CF7" w:rsidP="00BF398D">
      <w:pPr>
        <w:ind w:firstLine="709"/>
        <w:jc w:val="left"/>
      </w:pPr>
    </w:p>
    <w:p w:rsidR="00346CF7" w:rsidRPr="00DC76F7" w:rsidRDefault="00346CF7" w:rsidP="00BF398D">
      <w:pPr>
        <w:ind w:firstLine="709"/>
        <w:jc w:val="left"/>
      </w:pPr>
    </w:p>
    <w:p w:rsidR="00346CF7" w:rsidRPr="00DC76F7" w:rsidRDefault="00346CF7" w:rsidP="00BF398D">
      <w:pPr>
        <w:ind w:firstLine="709"/>
        <w:jc w:val="left"/>
      </w:pPr>
    </w:p>
    <w:p w:rsidR="00346CF7" w:rsidRPr="00DC76F7" w:rsidRDefault="00346CF7" w:rsidP="009F2170">
      <w:pPr>
        <w:ind w:firstLine="0"/>
        <w:jc w:val="left"/>
      </w:pPr>
    </w:p>
    <w:p w:rsidR="00346CF7" w:rsidRPr="00DC76F7" w:rsidRDefault="00346CF7" w:rsidP="00FB2307">
      <w:pPr>
        <w:ind w:firstLine="0"/>
        <w:jc w:val="right"/>
      </w:pPr>
      <w:r>
        <w:br w:type="page"/>
      </w:r>
      <w:r w:rsidRPr="00DC76F7">
        <w:t>УТВЕРЖДЕНЫ</w:t>
      </w:r>
    </w:p>
    <w:p w:rsidR="00346CF7" w:rsidRPr="00DC76F7" w:rsidRDefault="00346CF7" w:rsidP="00FB2307">
      <w:pPr>
        <w:ind w:firstLine="0"/>
        <w:jc w:val="right"/>
      </w:pPr>
      <w:r w:rsidRPr="00DC76F7">
        <w:t>постановлением Администрации</w:t>
      </w:r>
    </w:p>
    <w:p w:rsidR="00346CF7" w:rsidRPr="00DC76F7" w:rsidRDefault="00346CF7" w:rsidP="00FB2307">
      <w:pPr>
        <w:ind w:firstLine="0"/>
        <w:jc w:val="right"/>
      </w:pPr>
      <w:r>
        <w:t>Северского</w:t>
      </w:r>
      <w:r w:rsidRPr="00DC76F7">
        <w:t xml:space="preserve"> сельсовета</w:t>
      </w:r>
    </w:p>
    <w:p w:rsidR="00346CF7" w:rsidRPr="00DC76F7" w:rsidRDefault="00346CF7" w:rsidP="00FB2307">
      <w:pPr>
        <w:ind w:firstLine="0"/>
        <w:jc w:val="right"/>
      </w:pPr>
      <w:r w:rsidRPr="00DC76F7">
        <w:t xml:space="preserve">от </w:t>
      </w:r>
      <w:r>
        <w:t>31.03.2016г. № 19</w:t>
      </w:r>
    </w:p>
    <w:p w:rsidR="00346CF7" w:rsidRPr="00DC76F7" w:rsidRDefault="00346CF7" w:rsidP="00BF398D">
      <w:pPr>
        <w:ind w:firstLine="709"/>
        <w:rPr>
          <w:b/>
          <w:bCs/>
          <w:kern w:val="2"/>
        </w:rPr>
      </w:pPr>
    </w:p>
    <w:p w:rsidR="00346CF7" w:rsidRPr="00DC76F7" w:rsidRDefault="00346CF7" w:rsidP="003D77EE">
      <w:pPr>
        <w:ind w:firstLine="0"/>
        <w:jc w:val="center"/>
        <w:rPr>
          <w:b/>
        </w:rPr>
      </w:pPr>
      <w:r w:rsidRPr="00DC76F7">
        <w:rPr>
          <w:b/>
        </w:rPr>
        <w:t>ПРАВИЛА</w:t>
      </w:r>
    </w:p>
    <w:p w:rsidR="00346CF7" w:rsidRPr="00DC76F7" w:rsidRDefault="00346CF7" w:rsidP="003D77EE">
      <w:pPr>
        <w:ind w:firstLine="0"/>
        <w:jc w:val="center"/>
        <w:rPr>
          <w:b/>
        </w:rPr>
      </w:pPr>
      <w:r w:rsidRPr="00DC76F7">
        <w:rPr>
          <w:b/>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346CF7" w:rsidRPr="00DC76F7" w:rsidRDefault="00346CF7" w:rsidP="00BF398D">
      <w:pPr>
        <w:ind w:firstLine="709"/>
      </w:pPr>
    </w:p>
    <w:p w:rsidR="00346CF7" w:rsidRPr="00DC76F7" w:rsidRDefault="00346CF7" w:rsidP="00BF398D">
      <w:pPr>
        <w:ind w:firstLine="709"/>
      </w:pPr>
      <w:r w:rsidRPr="00DC76F7">
        <w:t>1. Обработка персональных данных должна осуществляться в соответствии с федеральным законом.</w:t>
      </w:r>
    </w:p>
    <w:p w:rsidR="00346CF7" w:rsidRPr="00DC76F7" w:rsidRDefault="00346CF7" w:rsidP="00BF398D">
      <w:pPr>
        <w:ind w:firstLine="709"/>
      </w:pPr>
      <w:r w:rsidRPr="00DC76F7">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46CF7" w:rsidRPr="00DC76F7" w:rsidRDefault="00346CF7" w:rsidP="00BF398D">
      <w:pPr>
        <w:ind w:firstLine="709"/>
      </w:pPr>
      <w:r w:rsidRPr="00DC76F7">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46CF7" w:rsidRPr="00DC76F7" w:rsidRDefault="00346CF7" w:rsidP="00BF398D">
      <w:pPr>
        <w:ind w:firstLine="709"/>
      </w:pPr>
      <w:r w:rsidRPr="00DC76F7">
        <w:t>4. Обработке подлежат только персональные данные, которые отвечают целям их обработки.</w:t>
      </w:r>
    </w:p>
    <w:p w:rsidR="00346CF7" w:rsidRPr="00DC76F7" w:rsidRDefault="00346CF7" w:rsidP="00BF398D">
      <w:pPr>
        <w:ind w:firstLine="709"/>
      </w:pPr>
      <w:r w:rsidRPr="00DC76F7">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46CF7" w:rsidRPr="00DC76F7" w:rsidRDefault="00346CF7" w:rsidP="00BF398D">
      <w:pPr>
        <w:ind w:firstLine="709"/>
      </w:pPr>
      <w:r w:rsidRPr="00DC76F7">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46CF7" w:rsidRPr="00DC76F7" w:rsidRDefault="00346CF7" w:rsidP="00BF398D">
      <w:pPr>
        <w:ind w:firstLine="709"/>
      </w:pPr>
      <w:r w:rsidRPr="00DC76F7">
        <w:t>7. Меры, направленные на выявление и предотвращение нарушений, предусмотренных законодательством:</w:t>
      </w:r>
    </w:p>
    <w:p w:rsidR="00346CF7" w:rsidRPr="00DC76F7" w:rsidRDefault="00346CF7" w:rsidP="00BF398D">
      <w:pPr>
        <w:ind w:firstLine="709"/>
      </w:pPr>
      <w:r w:rsidRPr="00DC76F7">
        <w:t xml:space="preserve">1) осуществление внутреннего контроля и (или) аудита соответствия обработки персональных данных Федеральному закону </w:t>
      </w:r>
      <w:hyperlink r:id="rId7" w:tgtFrame="Logical" w:history="1">
        <w:r w:rsidRPr="00FC64DE">
          <w:rPr>
            <w:rStyle w:val="Hyperlink"/>
            <w:color w:val="auto"/>
          </w:rPr>
          <w:t>от 27 июля 2006 года № 152-ФЗ</w:t>
        </w:r>
      </w:hyperlink>
      <w:r>
        <w:t xml:space="preserve"> </w:t>
      </w:r>
      <w:r w:rsidRPr="00DC76F7">
        <w:t>(далее - Федеральный закон);</w:t>
      </w:r>
    </w:p>
    <w:p w:rsidR="00346CF7" w:rsidRPr="00DC76F7" w:rsidRDefault="00346CF7" w:rsidP="00BF398D">
      <w:pPr>
        <w:ind w:firstLine="709"/>
      </w:pPr>
      <w:r w:rsidRPr="00DC76F7">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346CF7" w:rsidRPr="00DC76F7" w:rsidRDefault="00346CF7" w:rsidP="00BF398D">
      <w:pPr>
        <w:ind w:firstLine="709"/>
      </w:pPr>
      <w:r w:rsidRPr="00DC76F7">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46CF7" w:rsidRPr="00DC76F7" w:rsidRDefault="00346CF7" w:rsidP="00BF398D">
      <w:pPr>
        <w:ind w:firstLine="709"/>
      </w:pPr>
      <w:r w:rsidRPr="00DC76F7">
        <w:t>8. Обеспечение безопасности персональных данных достигается, в частности:</w:t>
      </w:r>
    </w:p>
    <w:p w:rsidR="00346CF7" w:rsidRPr="00DC76F7" w:rsidRDefault="00346CF7" w:rsidP="00BF398D">
      <w:pPr>
        <w:ind w:firstLine="709"/>
      </w:pPr>
      <w:r w:rsidRPr="00DC76F7">
        <w:t>1) определением угроз безопасности персональных данных при их обработке в информационных системах персональных данных;</w:t>
      </w:r>
    </w:p>
    <w:p w:rsidR="00346CF7" w:rsidRPr="00DC76F7" w:rsidRDefault="00346CF7" w:rsidP="00BF398D">
      <w:pPr>
        <w:ind w:firstLine="709"/>
      </w:pPr>
      <w:r w:rsidRPr="00DC76F7">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46CF7" w:rsidRPr="00DC76F7" w:rsidRDefault="00346CF7" w:rsidP="00BF398D">
      <w:pPr>
        <w:ind w:firstLine="709"/>
      </w:pPr>
      <w:r w:rsidRPr="00DC76F7">
        <w:t>3) применением прошедших в установленном порядке процедуру оценки соответствия средств защиты информации;</w:t>
      </w:r>
    </w:p>
    <w:p w:rsidR="00346CF7" w:rsidRPr="00DC76F7" w:rsidRDefault="00346CF7" w:rsidP="00BF398D">
      <w:pPr>
        <w:ind w:firstLine="709"/>
      </w:pPr>
      <w:r w:rsidRPr="00DC76F7">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46CF7" w:rsidRPr="00DC76F7" w:rsidRDefault="00346CF7" w:rsidP="00BF398D">
      <w:pPr>
        <w:ind w:firstLine="709"/>
      </w:pPr>
      <w:r w:rsidRPr="00DC76F7">
        <w:t>5) учетом машинных носителей персональных данных;</w:t>
      </w:r>
    </w:p>
    <w:p w:rsidR="00346CF7" w:rsidRPr="00DC76F7" w:rsidRDefault="00346CF7" w:rsidP="00BF398D">
      <w:pPr>
        <w:ind w:firstLine="709"/>
      </w:pPr>
      <w:r w:rsidRPr="00DC76F7">
        <w:t>6) обнаружением фактов несанкционированного доступа к персональным данным и принятием мер;</w:t>
      </w:r>
    </w:p>
    <w:p w:rsidR="00346CF7" w:rsidRPr="00DC76F7" w:rsidRDefault="00346CF7" w:rsidP="00BF398D">
      <w:pPr>
        <w:ind w:firstLine="709"/>
      </w:pPr>
      <w:r w:rsidRPr="00DC76F7">
        <w:t>7) восстановлением персональных данных, модифицированных или уничтоженных вследствие несанкционированного доступа к ним;</w:t>
      </w:r>
    </w:p>
    <w:p w:rsidR="00346CF7" w:rsidRPr="00DC76F7" w:rsidRDefault="00346CF7" w:rsidP="00BF398D">
      <w:pPr>
        <w:ind w:firstLine="709"/>
      </w:pPr>
      <w:r w:rsidRPr="00DC76F7">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46CF7" w:rsidRPr="00DC76F7" w:rsidRDefault="00346CF7" w:rsidP="00BF398D">
      <w:pPr>
        <w:ind w:firstLine="709"/>
      </w:pPr>
      <w:r w:rsidRPr="00DC76F7">
        <w:t>9. Целями обработки персональных данных работников являются:</w:t>
      </w:r>
    </w:p>
    <w:p w:rsidR="00346CF7" w:rsidRPr="00DC76F7" w:rsidRDefault="00346CF7" w:rsidP="00BF398D">
      <w:pPr>
        <w:ind w:firstLine="709"/>
      </w:pPr>
      <w:r w:rsidRPr="00DC76F7">
        <w:t>1) учет работников в сельсовете;</w:t>
      </w:r>
    </w:p>
    <w:p w:rsidR="00346CF7" w:rsidRPr="00DC76F7" w:rsidRDefault="00346CF7" w:rsidP="00BF398D">
      <w:pPr>
        <w:ind w:firstLine="709"/>
      </w:pPr>
      <w:r w:rsidRPr="00DC76F7">
        <w:t>2) соблюдение порядка и правил приема в учреждение;</w:t>
      </w:r>
    </w:p>
    <w:p w:rsidR="00346CF7" w:rsidRPr="00DC76F7" w:rsidRDefault="00346CF7" w:rsidP="00BF398D">
      <w:pPr>
        <w:ind w:firstLine="709"/>
      </w:pPr>
      <w:r w:rsidRPr="00DC76F7">
        <w:t>3)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346CF7" w:rsidRPr="00DC76F7" w:rsidRDefault="00346CF7" w:rsidP="00BF398D">
      <w:pPr>
        <w:ind w:firstLine="709"/>
      </w:pPr>
      <w:r w:rsidRPr="00DC76F7">
        <w:t>4) 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rsidR="00346CF7" w:rsidRPr="00DC76F7" w:rsidRDefault="00346CF7" w:rsidP="00BF398D">
      <w:pPr>
        <w:ind w:firstLine="709"/>
      </w:pPr>
      <w:r w:rsidRPr="00DC76F7">
        <w:t>5) обеспечение личной безопасности работников.</w:t>
      </w:r>
    </w:p>
    <w:p w:rsidR="00346CF7" w:rsidRPr="00DC76F7" w:rsidRDefault="00346CF7" w:rsidP="00BF398D">
      <w:pPr>
        <w:ind w:firstLine="709"/>
      </w:pPr>
      <w:r w:rsidRPr="00DC76F7">
        <w:t>6) обеспечение надлежащего предоставления муниципальных услуг.</w:t>
      </w:r>
    </w:p>
    <w:p w:rsidR="00346CF7" w:rsidRPr="00DC76F7" w:rsidRDefault="00346CF7" w:rsidP="00BF398D">
      <w:pPr>
        <w:ind w:firstLine="709"/>
      </w:pPr>
      <w:r w:rsidRPr="00DC76F7">
        <w:t>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46CF7" w:rsidRPr="00DC76F7" w:rsidRDefault="00346CF7" w:rsidP="00BF398D">
      <w:pPr>
        <w:ind w:firstLine="709"/>
      </w:pPr>
      <w:r w:rsidRPr="00DC76F7">
        <w:t>11.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46CF7" w:rsidRPr="00DC76F7" w:rsidRDefault="00346CF7" w:rsidP="00BF398D">
      <w:pPr>
        <w:ind w:firstLine="709"/>
      </w:pPr>
      <w:r w:rsidRPr="00DC76F7">
        <w:t>12.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346CF7" w:rsidRPr="00DC76F7" w:rsidRDefault="00346CF7" w:rsidP="00BF398D">
      <w:pPr>
        <w:ind w:firstLine="709"/>
      </w:pPr>
      <w:r w:rsidRPr="00DC76F7">
        <w:t>13.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с даты получения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346CF7" w:rsidRPr="00DC76F7" w:rsidRDefault="00346CF7" w:rsidP="00BF398D">
      <w:pPr>
        <w:ind w:firstLine="709"/>
      </w:pPr>
      <w:r w:rsidRPr="00DC76F7">
        <w:t>14.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42088B">
      <w:pPr>
        <w:ind w:firstLine="0"/>
        <w:jc w:val="right"/>
      </w:pPr>
      <w:r>
        <w:br w:type="page"/>
      </w:r>
      <w:r w:rsidRPr="00DC76F7">
        <w:t>УТВЕРЖДЕНЫ</w:t>
      </w:r>
    </w:p>
    <w:p w:rsidR="00346CF7" w:rsidRPr="00DC76F7" w:rsidRDefault="00346CF7" w:rsidP="0042088B">
      <w:pPr>
        <w:ind w:firstLine="0"/>
        <w:jc w:val="right"/>
      </w:pPr>
      <w:r w:rsidRPr="00DC76F7">
        <w:t>постановлением Администрации</w:t>
      </w:r>
    </w:p>
    <w:p w:rsidR="00346CF7" w:rsidRPr="00DC76F7" w:rsidRDefault="00346CF7" w:rsidP="0042088B">
      <w:pPr>
        <w:ind w:firstLine="0"/>
        <w:jc w:val="right"/>
      </w:pPr>
      <w:r>
        <w:t>Северского</w:t>
      </w:r>
      <w:r w:rsidRPr="00DC76F7">
        <w:t xml:space="preserve"> сельсовета</w:t>
      </w:r>
    </w:p>
    <w:p w:rsidR="00346CF7" w:rsidRPr="00DC76F7" w:rsidRDefault="00346CF7" w:rsidP="0042088B">
      <w:pPr>
        <w:ind w:firstLine="0"/>
        <w:jc w:val="right"/>
      </w:pPr>
      <w:r w:rsidRPr="00DC76F7">
        <w:t xml:space="preserve">от </w:t>
      </w:r>
      <w:r>
        <w:t>31.03.2016г. № 19</w:t>
      </w:r>
    </w:p>
    <w:p w:rsidR="00346CF7" w:rsidRPr="00DC76F7" w:rsidRDefault="00346CF7" w:rsidP="00BF398D">
      <w:pPr>
        <w:ind w:firstLine="709"/>
      </w:pPr>
    </w:p>
    <w:p w:rsidR="00346CF7" w:rsidRPr="00DC76F7" w:rsidRDefault="00346CF7" w:rsidP="003D77EE">
      <w:pPr>
        <w:ind w:firstLine="0"/>
        <w:jc w:val="center"/>
        <w:rPr>
          <w:b/>
        </w:rPr>
      </w:pPr>
      <w:r w:rsidRPr="00DC76F7">
        <w:rPr>
          <w:b/>
        </w:rPr>
        <w:t>ПРАВИЛА</w:t>
      </w:r>
    </w:p>
    <w:p w:rsidR="00346CF7" w:rsidRPr="00DC76F7" w:rsidRDefault="00346CF7" w:rsidP="003D77EE">
      <w:pPr>
        <w:ind w:firstLine="0"/>
        <w:jc w:val="center"/>
        <w:rPr>
          <w:b/>
        </w:rPr>
      </w:pPr>
      <w:r w:rsidRPr="00DC76F7">
        <w:rPr>
          <w:b/>
        </w:rPr>
        <w:t>рассмотрения запросов субъектов персональных данных или их представителей, на получение информации связанной с обработкой их персональных данных</w:t>
      </w:r>
    </w:p>
    <w:p w:rsidR="00346CF7" w:rsidRPr="00DC76F7" w:rsidRDefault="00346CF7" w:rsidP="00BF398D">
      <w:pPr>
        <w:ind w:firstLine="709"/>
      </w:pPr>
    </w:p>
    <w:p w:rsidR="00346CF7" w:rsidRPr="00DC76F7" w:rsidRDefault="00346CF7" w:rsidP="00BF398D">
      <w:pPr>
        <w:ind w:firstLine="709"/>
      </w:pPr>
      <w:r w:rsidRPr="00DC76F7">
        <w:t>1. 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46CF7" w:rsidRPr="00DC76F7" w:rsidRDefault="00346CF7" w:rsidP="00BF398D">
      <w:pPr>
        <w:ind w:firstLine="709"/>
      </w:pPr>
      <w:r w:rsidRPr="00DC76F7">
        <w:t>2. 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46CF7" w:rsidRPr="00DC76F7" w:rsidRDefault="00346CF7" w:rsidP="00BF398D">
      <w:pPr>
        <w:ind w:firstLine="709"/>
      </w:pPr>
      <w:r w:rsidRPr="00DC76F7">
        <w:t xml:space="preserve">3. 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в течении 10 рабочих дней со дня подачи заявления.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346CF7" w:rsidRPr="00DC76F7" w:rsidRDefault="00346CF7" w:rsidP="00BF398D">
      <w:pPr>
        <w:ind w:firstLine="709"/>
      </w:pPr>
      <w:r w:rsidRPr="00DC76F7">
        <w:t>4. В случае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46CF7" w:rsidRPr="00DC76F7" w:rsidRDefault="00346CF7" w:rsidP="00BF398D">
      <w:pPr>
        <w:ind w:firstLine="709"/>
      </w:pPr>
      <w:r w:rsidRPr="00DC76F7">
        <w:t>5. 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rsidR="00346CF7" w:rsidRPr="00DC76F7" w:rsidRDefault="00346CF7" w:rsidP="00BF398D">
      <w:pPr>
        <w:ind w:firstLine="709"/>
      </w:pPr>
      <w:r w:rsidRPr="00DC76F7">
        <w:t>6. 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46CF7" w:rsidRPr="00DC76F7" w:rsidRDefault="00346CF7" w:rsidP="00BF398D">
      <w:pPr>
        <w:ind w:firstLine="709"/>
      </w:pPr>
      <w:r w:rsidRPr="00DC76F7">
        <w:t>7. Субъект персональных данных имеет право на получение информации, касающейся обработки его персональных данных, в том числе содержащей:</w:t>
      </w:r>
    </w:p>
    <w:p w:rsidR="00346CF7" w:rsidRPr="00DC76F7" w:rsidRDefault="00346CF7" w:rsidP="00BF398D">
      <w:pPr>
        <w:ind w:firstLine="709"/>
      </w:pPr>
      <w:r w:rsidRPr="00DC76F7">
        <w:t>1) подтверждение факта обработки персональных данных оператором;</w:t>
      </w:r>
    </w:p>
    <w:p w:rsidR="00346CF7" w:rsidRPr="00DC76F7" w:rsidRDefault="00346CF7" w:rsidP="00BF398D">
      <w:pPr>
        <w:ind w:firstLine="709"/>
      </w:pPr>
      <w:r w:rsidRPr="00DC76F7">
        <w:t>2) правовые основания и цели обработки персональных данных;</w:t>
      </w:r>
    </w:p>
    <w:p w:rsidR="00346CF7" w:rsidRPr="00DC76F7" w:rsidRDefault="00346CF7" w:rsidP="00BF398D">
      <w:pPr>
        <w:ind w:firstLine="709"/>
      </w:pPr>
      <w:r w:rsidRPr="00DC76F7">
        <w:t>3) цели и применяемые оператором способы обработки персональных данных;</w:t>
      </w:r>
    </w:p>
    <w:p w:rsidR="00346CF7" w:rsidRPr="00DC76F7" w:rsidRDefault="00346CF7" w:rsidP="00BF398D">
      <w:pPr>
        <w:ind w:firstLine="709"/>
      </w:pPr>
      <w:r w:rsidRPr="00DC76F7">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hyperlink r:id="rId8" w:tgtFrame="Logical" w:history="1">
        <w:r w:rsidRPr="002B2A2D">
          <w:rPr>
            <w:rStyle w:val="Hyperlink"/>
            <w:color w:val="auto"/>
          </w:rPr>
          <w:t>от 27 июля 2006 года № 152-ФЗ</w:t>
        </w:r>
      </w:hyperlink>
      <w:r>
        <w:t xml:space="preserve"> </w:t>
      </w:r>
      <w:r w:rsidRPr="00DC76F7">
        <w:t>«О персональных данных» (далее – федеральный закон);</w:t>
      </w:r>
    </w:p>
    <w:p w:rsidR="00346CF7" w:rsidRPr="00DC76F7" w:rsidRDefault="00346CF7" w:rsidP="00BF398D">
      <w:pPr>
        <w:ind w:firstLine="709"/>
      </w:pPr>
      <w:r w:rsidRPr="00DC76F7">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46CF7" w:rsidRPr="00DC76F7" w:rsidRDefault="00346CF7" w:rsidP="00BF398D">
      <w:pPr>
        <w:ind w:firstLine="709"/>
      </w:pPr>
      <w:r w:rsidRPr="00DC76F7">
        <w:t>6) сроки обработки персональных данных, в том числе сроки их хранения;</w:t>
      </w:r>
    </w:p>
    <w:p w:rsidR="00346CF7" w:rsidRPr="00DC76F7" w:rsidRDefault="00346CF7" w:rsidP="00BF398D">
      <w:pPr>
        <w:ind w:firstLine="709"/>
      </w:pPr>
      <w:r w:rsidRPr="00DC76F7">
        <w:t>7) порядок осуществления субъектом персональных данных прав, предусмотренных Федеральным законом;</w:t>
      </w:r>
    </w:p>
    <w:p w:rsidR="00346CF7" w:rsidRPr="00DC76F7" w:rsidRDefault="00346CF7" w:rsidP="00BF398D">
      <w:pPr>
        <w:ind w:firstLine="709"/>
      </w:pPr>
      <w:r w:rsidRPr="00DC76F7">
        <w:t>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46CF7" w:rsidRPr="00DC76F7" w:rsidRDefault="00346CF7" w:rsidP="00BF398D">
      <w:pPr>
        <w:ind w:firstLine="709"/>
      </w:pPr>
      <w:r w:rsidRPr="00DC76F7">
        <w:t>9) иные сведения, предусмотренные Федеральным законом или другими федеральными законами.</w:t>
      </w:r>
    </w:p>
    <w:p w:rsidR="00346CF7" w:rsidRPr="00DC76F7" w:rsidRDefault="00346CF7" w:rsidP="00BF398D">
      <w:pPr>
        <w:ind w:firstLine="709"/>
      </w:pPr>
      <w:r w:rsidRPr="00DC76F7">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46CF7" w:rsidRPr="00DC76F7" w:rsidRDefault="00346CF7" w:rsidP="00BF398D">
      <w:pPr>
        <w:ind w:firstLine="709"/>
      </w:pPr>
      <w:r w:rsidRPr="00DC76F7">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46CF7" w:rsidRPr="00DC76F7" w:rsidRDefault="00346CF7" w:rsidP="00BF398D">
      <w:pPr>
        <w:ind w:firstLine="709"/>
      </w:pPr>
      <w:r w:rsidRPr="00DC76F7">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346CF7" w:rsidRPr="00DC76F7" w:rsidRDefault="00346CF7" w:rsidP="00BF398D">
      <w:pPr>
        <w:ind w:firstLine="709"/>
      </w:pPr>
      <w:r w:rsidRPr="00DC76F7">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46CF7" w:rsidRPr="00DC76F7" w:rsidRDefault="00346CF7" w:rsidP="00BF398D">
      <w:pPr>
        <w:ind w:firstLine="709"/>
      </w:pPr>
      <w:r w:rsidRPr="00DC76F7">
        <w:t>4) доступ субъекта персональных данных к его персональным данным нарушает права и законные интересы третьих лиц;</w:t>
      </w:r>
    </w:p>
    <w:p w:rsidR="00346CF7" w:rsidRPr="00DC76F7" w:rsidRDefault="00346CF7" w:rsidP="00BF398D">
      <w:pPr>
        <w:ind w:firstLine="709"/>
      </w:pPr>
      <w:r w:rsidRPr="00DC76F7">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46CF7" w:rsidRPr="00DC76F7" w:rsidRDefault="00346CF7" w:rsidP="00BF398D">
      <w:pPr>
        <w:ind w:firstLine="709"/>
      </w:pPr>
      <w:r w:rsidRPr="00DC76F7">
        <w:t>9.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46CF7" w:rsidRPr="00DC76F7" w:rsidRDefault="00346CF7" w:rsidP="00BF398D">
      <w:pPr>
        <w:ind w:firstLine="709"/>
      </w:pPr>
      <w:r w:rsidRPr="00DC76F7">
        <w:t>1) Оператор обязан сообщить в порядке, предусмотренном пунктами 1-8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346CF7" w:rsidRPr="00DC76F7" w:rsidRDefault="00346CF7" w:rsidP="00BF398D">
      <w:pPr>
        <w:ind w:firstLine="709"/>
      </w:pPr>
      <w:r w:rsidRPr="00DC76F7">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федеральным законом,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46CF7" w:rsidRPr="00DC76F7" w:rsidRDefault="00346CF7" w:rsidP="00BF398D">
      <w:pPr>
        <w:ind w:firstLine="709"/>
      </w:pPr>
      <w:r w:rsidRPr="00DC76F7">
        <w:t>10.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46CF7" w:rsidRPr="00DC76F7" w:rsidRDefault="00346CF7" w:rsidP="00BF398D">
      <w:pPr>
        <w:ind w:firstLine="709"/>
      </w:pPr>
      <w:r w:rsidRPr="00DC76F7">
        <w:t>11.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rsidR="00346CF7" w:rsidRPr="00DC76F7" w:rsidRDefault="00346CF7" w:rsidP="00BF398D">
      <w:pPr>
        <w:ind w:firstLine="709"/>
      </w:pPr>
      <w:r w:rsidRPr="00DC76F7">
        <w:t>12. За нарушение указанных правил, виновные лица сельсовета несут дисциплинарную ответственность.</w:t>
      </w: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2B2A2D">
      <w:pPr>
        <w:ind w:firstLine="0"/>
      </w:pPr>
    </w:p>
    <w:p w:rsidR="00346CF7" w:rsidRPr="00DC76F7" w:rsidRDefault="00346CF7" w:rsidP="0042088B">
      <w:pPr>
        <w:ind w:firstLine="0"/>
        <w:jc w:val="right"/>
      </w:pPr>
      <w:r>
        <w:br w:type="page"/>
      </w:r>
      <w:r w:rsidRPr="00DC76F7">
        <w:t>УТВЕРЖДЕНЫ</w:t>
      </w:r>
    </w:p>
    <w:p w:rsidR="00346CF7" w:rsidRPr="00DC76F7" w:rsidRDefault="00346CF7" w:rsidP="0042088B">
      <w:pPr>
        <w:ind w:firstLine="0"/>
        <w:jc w:val="right"/>
      </w:pPr>
      <w:r w:rsidRPr="00DC76F7">
        <w:t>постановлением Администрации</w:t>
      </w:r>
    </w:p>
    <w:p w:rsidR="00346CF7" w:rsidRPr="00DC76F7" w:rsidRDefault="00346CF7" w:rsidP="0042088B">
      <w:pPr>
        <w:ind w:firstLine="0"/>
        <w:jc w:val="right"/>
      </w:pPr>
      <w:r>
        <w:t>Северского</w:t>
      </w:r>
      <w:r w:rsidRPr="00DC76F7">
        <w:t xml:space="preserve"> сельсовета</w:t>
      </w:r>
    </w:p>
    <w:p w:rsidR="00346CF7" w:rsidRPr="00DC76F7" w:rsidRDefault="00346CF7" w:rsidP="0042088B">
      <w:pPr>
        <w:ind w:firstLine="0"/>
        <w:jc w:val="right"/>
      </w:pPr>
      <w:r w:rsidRPr="00DC76F7">
        <w:t xml:space="preserve">от </w:t>
      </w:r>
      <w:r>
        <w:t>31.03.2016г. № 19</w:t>
      </w:r>
    </w:p>
    <w:p w:rsidR="00346CF7" w:rsidRPr="00DC76F7" w:rsidRDefault="00346CF7" w:rsidP="00FB2307">
      <w:pPr>
        <w:ind w:firstLine="709"/>
        <w:jc w:val="right"/>
      </w:pPr>
    </w:p>
    <w:p w:rsidR="00346CF7" w:rsidRPr="00DC76F7" w:rsidRDefault="00346CF7" w:rsidP="003D77EE">
      <w:pPr>
        <w:ind w:firstLine="0"/>
        <w:jc w:val="center"/>
        <w:rPr>
          <w:b/>
        </w:rPr>
      </w:pPr>
      <w:r w:rsidRPr="00DC76F7">
        <w:rPr>
          <w:b/>
        </w:rPr>
        <w:t>ПРАВИЛА</w:t>
      </w:r>
    </w:p>
    <w:p w:rsidR="00346CF7" w:rsidRPr="00DC76F7" w:rsidRDefault="00346CF7" w:rsidP="002B2A2D">
      <w:pPr>
        <w:ind w:firstLine="0"/>
        <w:jc w:val="center"/>
        <w:rPr>
          <w:b/>
        </w:rPr>
      </w:pPr>
      <w:r w:rsidRPr="00DC76F7">
        <w:rPr>
          <w:b/>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346CF7" w:rsidRPr="00DC76F7" w:rsidRDefault="00346CF7" w:rsidP="00BF398D">
      <w:pPr>
        <w:ind w:firstLine="709"/>
        <w:jc w:val="center"/>
      </w:pPr>
    </w:p>
    <w:p w:rsidR="00346CF7" w:rsidRPr="00DC76F7" w:rsidRDefault="00346CF7" w:rsidP="00BF398D">
      <w:pPr>
        <w:ind w:firstLine="709"/>
      </w:pPr>
      <w:r w:rsidRPr="00DC76F7">
        <w:t>1.</w:t>
      </w:r>
      <w:r w:rsidRPr="00DC76F7">
        <w:tab/>
        <w:t xml:space="preserve">Администрация </w:t>
      </w:r>
      <w:r>
        <w:t>Северского</w:t>
      </w:r>
      <w:r w:rsidRPr="00DC76F7">
        <w:t xml:space="preserve"> сельсовета </w:t>
      </w:r>
      <w:r>
        <w:t>Ключевского</w:t>
      </w:r>
      <w:r w:rsidRPr="00DC76F7">
        <w:t xml:space="preserve"> района Алтайского края (далее Администрация </w:t>
      </w:r>
      <w:r>
        <w:t>Северского</w:t>
      </w:r>
      <w:r w:rsidRPr="00DC76F7">
        <w:t xml:space="preserve"> сельсовета)</w:t>
      </w:r>
      <w:r>
        <w:t xml:space="preserve"> </w:t>
      </w:r>
      <w:r w:rsidRPr="00DC76F7">
        <w:t>при обработке персональных данных обязана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46CF7" w:rsidRPr="00DC76F7" w:rsidRDefault="00346CF7" w:rsidP="00BF398D">
      <w:pPr>
        <w:ind w:firstLine="709"/>
      </w:pPr>
      <w:r w:rsidRPr="00DC76F7">
        <w:t>2. Обеспечение безопасности персональных данных достигается, в частности:</w:t>
      </w:r>
    </w:p>
    <w:p w:rsidR="00346CF7" w:rsidRPr="00DC76F7" w:rsidRDefault="00346CF7" w:rsidP="00BF398D">
      <w:pPr>
        <w:ind w:firstLine="709"/>
      </w:pPr>
      <w:r w:rsidRPr="00DC76F7">
        <w:t>1) определением угроз безопасности персональных данных при их обработке в информационных системах персональных данных;</w:t>
      </w:r>
    </w:p>
    <w:p w:rsidR="00346CF7" w:rsidRPr="00DC76F7" w:rsidRDefault="00346CF7" w:rsidP="00BF398D">
      <w:pPr>
        <w:ind w:firstLine="709"/>
      </w:pPr>
      <w:r w:rsidRPr="00DC76F7">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46CF7" w:rsidRPr="00DC76F7" w:rsidRDefault="00346CF7" w:rsidP="00BF398D">
      <w:pPr>
        <w:ind w:firstLine="709"/>
      </w:pPr>
      <w:r w:rsidRPr="00DC76F7">
        <w:t>3) применением прошедших в установленном порядке процедуру оценки соответствия средств защиты информации;</w:t>
      </w:r>
    </w:p>
    <w:p w:rsidR="00346CF7" w:rsidRPr="00DC76F7" w:rsidRDefault="00346CF7" w:rsidP="00BF398D">
      <w:pPr>
        <w:ind w:firstLine="709"/>
      </w:pPr>
      <w:r w:rsidRPr="00DC76F7">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46CF7" w:rsidRPr="00DC76F7" w:rsidRDefault="00346CF7" w:rsidP="00BF398D">
      <w:pPr>
        <w:ind w:firstLine="709"/>
      </w:pPr>
      <w:r w:rsidRPr="00DC76F7">
        <w:t>5)учетом машинных носителей персональных данных;</w:t>
      </w:r>
    </w:p>
    <w:p w:rsidR="00346CF7" w:rsidRPr="00DC76F7" w:rsidRDefault="00346CF7" w:rsidP="00BF398D">
      <w:pPr>
        <w:ind w:firstLine="709"/>
      </w:pPr>
      <w:r w:rsidRPr="00DC76F7">
        <w:t>6) обнаружением фактов несанкционированного доступа к персональным данным и принятием мер;</w:t>
      </w:r>
    </w:p>
    <w:p w:rsidR="00346CF7" w:rsidRPr="00DC76F7" w:rsidRDefault="00346CF7" w:rsidP="00BF398D">
      <w:pPr>
        <w:ind w:firstLine="709"/>
      </w:pPr>
      <w:r w:rsidRPr="00DC76F7">
        <w:t>7) восстановлением персональных данных, модифицированных или уничтоженных вследствие несанкционированного доступа к ним;</w:t>
      </w:r>
    </w:p>
    <w:p w:rsidR="00346CF7" w:rsidRPr="00DC76F7" w:rsidRDefault="00346CF7" w:rsidP="00BF398D">
      <w:pPr>
        <w:ind w:firstLine="709"/>
      </w:pPr>
      <w:r w:rsidRPr="00DC76F7">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46CF7" w:rsidRPr="00DC76F7" w:rsidRDefault="00346CF7" w:rsidP="00BF398D">
      <w:pPr>
        <w:ind w:firstLine="709"/>
      </w:pPr>
      <w:r w:rsidRPr="00DC76F7">
        <w:t>9) контролем над принимаемыми мерами по обеспечению безопасности персональных данных и уровня защищенности информационных систем персональных данных.</w:t>
      </w:r>
    </w:p>
    <w:p w:rsidR="00346CF7" w:rsidRPr="00DC76F7" w:rsidRDefault="00346CF7" w:rsidP="00BF398D">
      <w:pPr>
        <w:ind w:firstLine="709"/>
        <w:rPr>
          <w:color w:val="000000"/>
        </w:rPr>
      </w:pPr>
      <w:r w:rsidRPr="00DC76F7">
        <w:t xml:space="preserve">3. В целях осуществления внутреннего контроля соответствия обработки персональных данных установленным требованиям проводятся периодические проверки условий обработки персональных данных в Администрации </w:t>
      </w:r>
      <w:r>
        <w:t>Северского</w:t>
      </w:r>
      <w:r w:rsidRPr="00DC76F7">
        <w:t xml:space="preserve"> сельсовета. Проверки осуществляются ответственным за организацию обработки персональных данных в Администрации </w:t>
      </w:r>
      <w:r>
        <w:t>Северского</w:t>
      </w:r>
      <w:r w:rsidRPr="00DC76F7">
        <w:t xml:space="preserve"> сельсовета</w:t>
      </w:r>
      <w:r w:rsidRPr="00DC76F7">
        <w:rPr>
          <w:color w:val="000000"/>
        </w:rPr>
        <w:t xml:space="preserve">. О результатах проведенной проверки и мерах, необходимых для устранения выявленных нарушений, главе </w:t>
      </w:r>
      <w:r>
        <w:rPr>
          <w:color w:val="000000"/>
        </w:rPr>
        <w:t>Северского</w:t>
      </w:r>
      <w:r w:rsidRPr="00DC76F7">
        <w:rPr>
          <w:color w:val="000000"/>
        </w:rPr>
        <w:t xml:space="preserve"> сельсовета докладывает ответственный за организацию обработки персональных данных.</w:t>
      </w:r>
    </w:p>
    <w:p w:rsidR="00346CF7" w:rsidRPr="00DC76F7" w:rsidRDefault="00346CF7" w:rsidP="00BF398D">
      <w:pPr>
        <w:ind w:firstLine="709"/>
      </w:pPr>
    </w:p>
    <w:p w:rsidR="00346CF7" w:rsidRPr="00DC76F7" w:rsidRDefault="00346CF7" w:rsidP="00BF398D">
      <w:pPr>
        <w:ind w:firstLine="709"/>
      </w:pPr>
    </w:p>
    <w:p w:rsidR="00346CF7" w:rsidRPr="00DC76F7" w:rsidRDefault="00346CF7" w:rsidP="0042088B">
      <w:pPr>
        <w:ind w:firstLine="0"/>
        <w:jc w:val="right"/>
      </w:pPr>
      <w:r>
        <w:br w:type="page"/>
      </w:r>
      <w:r w:rsidRPr="00DC76F7">
        <w:t>УТВЕРЖДЕНЫ</w:t>
      </w:r>
    </w:p>
    <w:p w:rsidR="00346CF7" w:rsidRPr="00DC76F7" w:rsidRDefault="00346CF7" w:rsidP="0042088B">
      <w:pPr>
        <w:ind w:firstLine="0"/>
        <w:jc w:val="right"/>
      </w:pPr>
      <w:r w:rsidRPr="00DC76F7">
        <w:t>постановлением Администрации</w:t>
      </w:r>
    </w:p>
    <w:p w:rsidR="00346CF7" w:rsidRPr="00DC76F7" w:rsidRDefault="00346CF7" w:rsidP="0042088B">
      <w:pPr>
        <w:ind w:firstLine="0"/>
        <w:jc w:val="right"/>
      </w:pPr>
      <w:r>
        <w:t>Северского</w:t>
      </w:r>
      <w:r w:rsidRPr="00DC76F7">
        <w:t xml:space="preserve"> сельсовета</w:t>
      </w:r>
    </w:p>
    <w:p w:rsidR="00346CF7" w:rsidRPr="00DC76F7" w:rsidRDefault="00346CF7" w:rsidP="0042088B">
      <w:pPr>
        <w:ind w:firstLine="0"/>
        <w:jc w:val="right"/>
      </w:pPr>
      <w:r w:rsidRPr="00DC76F7">
        <w:t xml:space="preserve">от </w:t>
      </w:r>
      <w:r>
        <w:t>31.03.2016г. № 19</w:t>
      </w:r>
    </w:p>
    <w:p w:rsidR="00346CF7" w:rsidRPr="00DC76F7" w:rsidRDefault="00346CF7" w:rsidP="00BF398D">
      <w:pPr>
        <w:ind w:firstLine="709"/>
      </w:pPr>
    </w:p>
    <w:p w:rsidR="00346CF7" w:rsidRPr="00DC76F7" w:rsidRDefault="00346CF7" w:rsidP="00632E7E">
      <w:pPr>
        <w:ind w:firstLine="0"/>
        <w:jc w:val="center"/>
        <w:rPr>
          <w:b/>
        </w:rPr>
      </w:pPr>
      <w:r w:rsidRPr="00DC76F7">
        <w:rPr>
          <w:b/>
        </w:rPr>
        <w:t>ПЕРЕЧНИ</w:t>
      </w:r>
    </w:p>
    <w:p w:rsidR="00346CF7" w:rsidRPr="00DC76F7" w:rsidRDefault="00346CF7" w:rsidP="00632E7E">
      <w:pPr>
        <w:ind w:firstLine="0"/>
        <w:jc w:val="center"/>
        <w:rPr>
          <w:b/>
        </w:rPr>
      </w:pPr>
      <w:r w:rsidRPr="00DC76F7">
        <w:rPr>
          <w:b/>
        </w:rPr>
        <w:t xml:space="preserve">персональных данных, обрабатываемых в Администрации </w:t>
      </w:r>
      <w:r>
        <w:rPr>
          <w:b/>
        </w:rPr>
        <w:t>Северского</w:t>
      </w:r>
      <w:r w:rsidRPr="00DC76F7">
        <w:rPr>
          <w:b/>
        </w:rPr>
        <w:t xml:space="preserve"> сельсовета </w:t>
      </w:r>
      <w:r>
        <w:rPr>
          <w:b/>
        </w:rPr>
        <w:t>Ключевского</w:t>
      </w:r>
      <w:r w:rsidRPr="00DC76F7">
        <w:rPr>
          <w:b/>
        </w:rPr>
        <w:t xml:space="preserve"> района Алтайского края в связи с оказанием муниципальных услуг и осуществлением муниципальных функций</w:t>
      </w:r>
    </w:p>
    <w:p w:rsidR="00346CF7" w:rsidRPr="00DC76F7" w:rsidRDefault="00346CF7" w:rsidP="00BF398D">
      <w:pPr>
        <w:ind w:firstLine="709"/>
        <w:jc w:val="center"/>
      </w:pPr>
    </w:p>
    <w:p w:rsidR="00346CF7" w:rsidRPr="00DC76F7" w:rsidRDefault="00346CF7" w:rsidP="00BF398D">
      <w:pPr>
        <w:ind w:firstLine="709"/>
      </w:pPr>
      <w:r w:rsidRPr="00DC76F7">
        <w:t xml:space="preserve">1. Для целей оказания муниципальных услуг и осуществления муниципальных функций (полномочий, обязанностей) в Администрации </w:t>
      </w:r>
      <w:r>
        <w:t>Северского</w:t>
      </w:r>
      <w:r w:rsidRPr="00DC76F7">
        <w:t xml:space="preserve"> сельсовета </w:t>
      </w:r>
      <w:r>
        <w:t>Ключевского</w:t>
      </w:r>
      <w:r w:rsidRPr="00DC76F7">
        <w:t xml:space="preserve"> района Алтайского края (далее – Администрация </w:t>
      </w:r>
      <w:r>
        <w:t>Северского</w:t>
      </w:r>
      <w:r w:rsidRPr="00DC76F7">
        <w:t xml:space="preserve"> сельсовета) обрабатываются следующие категории персональных данных:</w:t>
      </w:r>
    </w:p>
    <w:p w:rsidR="00346CF7" w:rsidRPr="00DC76F7" w:rsidRDefault="00346CF7" w:rsidP="00BF398D">
      <w:pPr>
        <w:ind w:firstLine="709"/>
      </w:pPr>
      <w:r w:rsidRPr="00DC76F7">
        <w:t>1. фамилия, имя, отчество;</w:t>
      </w:r>
    </w:p>
    <w:p w:rsidR="00346CF7" w:rsidRPr="00DC76F7" w:rsidRDefault="00346CF7" w:rsidP="00BF398D">
      <w:pPr>
        <w:ind w:firstLine="709"/>
      </w:pPr>
      <w:r w:rsidRPr="00DC76F7">
        <w:t>2. доходы;</w:t>
      </w:r>
    </w:p>
    <w:p w:rsidR="00346CF7" w:rsidRPr="00DC76F7" w:rsidRDefault="00346CF7" w:rsidP="00BF398D">
      <w:pPr>
        <w:ind w:firstLine="709"/>
      </w:pPr>
      <w:r w:rsidRPr="00DC76F7">
        <w:t>3. профессия;</w:t>
      </w:r>
    </w:p>
    <w:p w:rsidR="00346CF7" w:rsidRPr="00DC76F7" w:rsidRDefault="00346CF7" w:rsidP="00BF398D">
      <w:pPr>
        <w:ind w:firstLine="709"/>
      </w:pPr>
      <w:r w:rsidRPr="00DC76F7">
        <w:t>4. образование;</w:t>
      </w:r>
    </w:p>
    <w:p w:rsidR="00346CF7" w:rsidRPr="00DC76F7" w:rsidRDefault="00346CF7" w:rsidP="00BF398D">
      <w:pPr>
        <w:ind w:firstLine="709"/>
      </w:pPr>
      <w:r w:rsidRPr="00DC76F7">
        <w:t>5. имущественное положение;</w:t>
      </w:r>
    </w:p>
    <w:p w:rsidR="00346CF7" w:rsidRPr="00DC76F7" w:rsidRDefault="00346CF7" w:rsidP="00BF398D">
      <w:pPr>
        <w:ind w:firstLine="709"/>
      </w:pPr>
      <w:r w:rsidRPr="00DC76F7">
        <w:t>6. социальное положение;</w:t>
      </w:r>
    </w:p>
    <w:p w:rsidR="00346CF7" w:rsidRPr="00DC76F7" w:rsidRDefault="00346CF7" w:rsidP="00BF398D">
      <w:pPr>
        <w:ind w:firstLine="709"/>
      </w:pPr>
      <w:r w:rsidRPr="00DC76F7">
        <w:t>7. семейное положение;</w:t>
      </w:r>
    </w:p>
    <w:p w:rsidR="00346CF7" w:rsidRPr="00DC76F7" w:rsidRDefault="00346CF7" w:rsidP="00BF398D">
      <w:pPr>
        <w:ind w:firstLine="709"/>
      </w:pPr>
      <w:r w:rsidRPr="00DC76F7">
        <w:t>8. адрес места регистрации и места жительства;</w:t>
      </w:r>
    </w:p>
    <w:p w:rsidR="00346CF7" w:rsidRPr="00DC76F7" w:rsidRDefault="00346CF7" w:rsidP="00BF398D">
      <w:pPr>
        <w:ind w:firstLine="709"/>
      </w:pPr>
      <w:r w:rsidRPr="00DC76F7">
        <w:t>9. место рождения;</w:t>
      </w:r>
    </w:p>
    <w:p w:rsidR="00346CF7" w:rsidRPr="00DC76F7" w:rsidRDefault="00346CF7" w:rsidP="00BF398D">
      <w:pPr>
        <w:ind w:firstLine="709"/>
      </w:pPr>
      <w:r w:rsidRPr="00DC76F7">
        <w:t>10.дата рождения;</w:t>
      </w:r>
    </w:p>
    <w:p w:rsidR="00346CF7" w:rsidRPr="00DC76F7" w:rsidRDefault="00346CF7" w:rsidP="00BF398D">
      <w:pPr>
        <w:ind w:firstLine="709"/>
      </w:pPr>
      <w:r w:rsidRPr="00DC76F7">
        <w:t>11.месяц рождения;</w:t>
      </w:r>
    </w:p>
    <w:p w:rsidR="00346CF7" w:rsidRPr="00DC76F7" w:rsidRDefault="00346CF7" w:rsidP="00BF398D">
      <w:pPr>
        <w:ind w:firstLine="709"/>
      </w:pPr>
      <w:r w:rsidRPr="00DC76F7">
        <w:t>12.год рождения;</w:t>
      </w:r>
    </w:p>
    <w:p w:rsidR="00346CF7" w:rsidRPr="00DC76F7" w:rsidRDefault="00346CF7" w:rsidP="00BF398D">
      <w:pPr>
        <w:ind w:firstLine="709"/>
      </w:pPr>
      <w:r w:rsidRPr="00DC76F7">
        <w:t>13. ИНН;</w:t>
      </w:r>
    </w:p>
    <w:p w:rsidR="00346CF7" w:rsidRPr="00DC76F7" w:rsidRDefault="00346CF7" w:rsidP="00BF398D">
      <w:pPr>
        <w:ind w:firstLine="709"/>
      </w:pPr>
      <w:r w:rsidRPr="00DC76F7">
        <w:t>14. СНИЛС;</w:t>
      </w:r>
    </w:p>
    <w:p w:rsidR="00346CF7" w:rsidRPr="00DC76F7" w:rsidRDefault="00346CF7" w:rsidP="00BF398D">
      <w:pPr>
        <w:ind w:firstLine="709"/>
      </w:pPr>
      <w:r w:rsidRPr="00DC76F7">
        <w:t>15.серия номер паспорта;</w:t>
      </w:r>
    </w:p>
    <w:p w:rsidR="00346CF7" w:rsidRPr="00DC76F7" w:rsidRDefault="00346CF7" w:rsidP="00BF398D">
      <w:pPr>
        <w:ind w:firstLine="709"/>
      </w:pPr>
      <w:r w:rsidRPr="00DC76F7">
        <w:t>16.данные военного билета;</w:t>
      </w:r>
    </w:p>
    <w:p w:rsidR="00346CF7" w:rsidRPr="00DC76F7" w:rsidRDefault="00346CF7" w:rsidP="00BF398D">
      <w:pPr>
        <w:ind w:firstLine="709"/>
      </w:pPr>
      <w:r w:rsidRPr="00DC76F7">
        <w:t>17.номер телефона;</w:t>
      </w:r>
    </w:p>
    <w:p w:rsidR="00346CF7" w:rsidRPr="00DC76F7" w:rsidRDefault="00346CF7" w:rsidP="00BF398D">
      <w:pPr>
        <w:ind w:firstLine="709"/>
      </w:pPr>
      <w:r w:rsidRPr="00DC76F7">
        <w:t>18.адрес электронной почты;</w:t>
      </w:r>
    </w:p>
    <w:p w:rsidR="00346CF7" w:rsidRPr="00DC76F7" w:rsidRDefault="00346CF7" w:rsidP="00BF398D">
      <w:pPr>
        <w:ind w:firstLine="709"/>
      </w:pPr>
      <w:r w:rsidRPr="00DC76F7">
        <w:t>19. иные сведения в соответствии с действующим законодательством.</w:t>
      </w:r>
    </w:p>
    <w:p w:rsidR="00346CF7" w:rsidRPr="00DC76F7" w:rsidRDefault="00346CF7" w:rsidP="00FB2307">
      <w:pPr>
        <w:ind w:firstLine="709"/>
        <w:jc w:val="right"/>
      </w:pPr>
    </w:p>
    <w:p w:rsidR="00346CF7" w:rsidRPr="00DC76F7" w:rsidRDefault="00346CF7" w:rsidP="00FB2307">
      <w:pPr>
        <w:ind w:firstLine="709"/>
        <w:jc w:val="right"/>
      </w:pPr>
    </w:p>
    <w:p w:rsidR="00346CF7" w:rsidRPr="00DC76F7" w:rsidRDefault="00346CF7" w:rsidP="00FB2307">
      <w:pPr>
        <w:ind w:firstLine="709"/>
        <w:jc w:val="right"/>
      </w:pPr>
    </w:p>
    <w:p w:rsidR="00346CF7" w:rsidRPr="00DC76F7" w:rsidRDefault="00346CF7" w:rsidP="00FB2307">
      <w:pPr>
        <w:ind w:firstLine="709"/>
        <w:jc w:val="right"/>
      </w:pPr>
    </w:p>
    <w:p w:rsidR="00346CF7" w:rsidRPr="00DC76F7" w:rsidRDefault="00346CF7" w:rsidP="00FB2307">
      <w:pPr>
        <w:ind w:firstLine="709"/>
        <w:jc w:val="right"/>
      </w:pPr>
    </w:p>
    <w:p w:rsidR="00346CF7" w:rsidRPr="00DC76F7" w:rsidRDefault="00346CF7" w:rsidP="00FB2307">
      <w:pPr>
        <w:ind w:firstLine="709"/>
        <w:jc w:val="right"/>
      </w:pPr>
    </w:p>
    <w:p w:rsidR="00346CF7" w:rsidRPr="00DC76F7" w:rsidRDefault="00346CF7" w:rsidP="00FB2307">
      <w:pPr>
        <w:ind w:firstLine="709"/>
        <w:jc w:val="right"/>
      </w:pPr>
    </w:p>
    <w:p w:rsidR="00346CF7" w:rsidRPr="00DC76F7" w:rsidRDefault="00346CF7" w:rsidP="00FB2307">
      <w:pPr>
        <w:ind w:firstLine="709"/>
        <w:jc w:val="right"/>
      </w:pPr>
    </w:p>
    <w:p w:rsidR="00346CF7" w:rsidRPr="00DC76F7" w:rsidRDefault="00346CF7" w:rsidP="00FB2307">
      <w:pPr>
        <w:ind w:firstLine="709"/>
        <w:jc w:val="right"/>
      </w:pPr>
    </w:p>
    <w:p w:rsidR="00346CF7" w:rsidRPr="00DC76F7" w:rsidRDefault="00346CF7" w:rsidP="00FB2307">
      <w:pPr>
        <w:ind w:firstLine="709"/>
        <w:jc w:val="right"/>
      </w:pPr>
    </w:p>
    <w:p w:rsidR="00346CF7" w:rsidRPr="00DC76F7" w:rsidRDefault="00346CF7" w:rsidP="00FB2307">
      <w:pPr>
        <w:ind w:firstLine="709"/>
        <w:jc w:val="right"/>
      </w:pPr>
    </w:p>
    <w:p w:rsidR="00346CF7" w:rsidRPr="00DC76F7" w:rsidRDefault="00346CF7" w:rsidP="00FB2307">
      <w:pPr>
        <w:ind w:firstLine="709"/>
        <w:jc w:val="right"/>
      </w:pPr>
    </w:p>
    <w:p w:rsidR="00346CF7" w:rsidRPr="00DC76F7" w:rsidRDefault="00346CF7" w:rsidP="00FB2307">
      <w:pPr>
        <w:ind w:firstLine="709"/>
        <w:jc w:val="right"/>
      </w:pPr>
    </w:p>
    <w:p w:rsidR="00346CF7" w:rsidRPr="00DC76F7" w:rsidRDefault="00346CF7" w:rsidP="00FB2307">
      <w:pPr>
        <w:ind w:firstLine="709"/>
        <w:jc w:val="right"/>
      </w:pPr>
    </w:p>
    <w:p w:rsidR="00346CF7" w:rsidRPr="00DC76F7" w:rsidRDefault="00346CF7" w:rsidP="00FB2307">
      <w:pPr>
        <w:ind w:firstLine="709"/>
        <w:jc w:val="right"/>
      </w:pPr>
    </w:p>
    <w:p w:rsidR="00346CF7" w:rsidRPr="00DC76F7" w:rsidRDefault="00346CF7" w:rsidP="00FB2307">
      <w:pPr>
        <w:ind w:firstLine="709"/>
        <w:jc w:val="right"/>
      </w:pPr>
    </w:p>
    <w:p w:rsidR="00346CF7" w:rsidRPr="00DC76F7" w:rsidRDefault="00346CF7" w:rsidP="00FB2307">
      <w:pPr>
        <w:ind w:firstLine="709"/>
        <w:jc w:val="right"/>
      </w:pPr>
    </w:p>
    <w:p w:rsidR="00346CF7" w:rsidRPr="00DC76F7" w:rsidRDefault="00346CF7" w:rsidP="00FB2307">
      <w:pPr>
        <w:ind w:firstLine="709"/>
        <w:jc w:val="right"/>
      </w:pPr>
    </w:p>
    <w:p w:rsidR="00346CF7" w:rsidRPr="00DC76F7" w:rsidRDefault="00346CF7" w:rsidP="00632E7E">
      <w:pPr>
        <w:ind w:firstLine="0"/>
      </w:pPr>
    </w:p>
    <w:p w:rsidR="00346CF7" w:rsidRPr="00DC76F7" w:rsidRDefault="00346CF7" w:rsidP="0042088B">
      <w:pPr>
        <w:ind w:firstLine="0"/>
        <w:jc w:val="right"/>
      </w:pPr>
      <w:r>
        <w:br w:type="page"/>
      </w:r>
      <w:r w:rsidRPr="00DC76F7">
        <w:t>УТВЕРЖДЕНЫ</w:t>
      </w:r>
    </w:p>
    <w:p w:rsidR="00346CF7" w:rsidRPr="00DC76F7" w:rsidRDefault="00346CF7" w:rsidP="0042088B">
      <w:pPr>
        <w:ind w:firstLine="0"/>
        <w:jc w:val="right"/>
      </w:pPr>
      <w:r w:rsidRPr="00DC76F7">
        <w:t>постановлением Администрации</w:t>
      </w:r>
    </w:p>
    <w:p w:rsidR="00346CF7" w:rsidRPr="00DC76F7" w:rsidRDefault="00346CF7" w:rsidP="0042088B">
      <w:pPr>
        <w:ind w:firstLine="0"/>
        <w:jc w:val="right"/>
      </w:pPr>
      <w:r>
        <w:t>Северского</w:t>
      </w:r>
      <w:r w:rsidRPr="00DC76F7">
        <w:t xml:space="preserve"> сельсовета</w:t>
      </w:r>
    </w:p>
    <w:p w:rsidR="00346CF7" w:rsidRPr="00DC76F7" w:rsidRDefault="00346CF7" w:rsidP="0042088B">
      <w:pPr>
        <w:ind w:firstLine="0"/>
        <w:jc w:val="right"/>
      </w:pPr>
      <w:r w:rsidRPr="00DC76F7">
        <w:t xml:space="preserve">от </w:t>
      </w:r>
      <w:r>
        <w:t>31.03.2016г. № 19</w:t>
      </w:r>
    </w:p>
    <w:p w:rsidR="00346CF7" w:rsidRDefault="00346CF7" w:rsidP="00632E7E">
      <w:pPr>
        <w:ind w:firstLine="0"/>
        <w:jc w:val="center"/>
        <w:rPr>
          <w:b/>
        </w:rPr>
      </w:pPr>
    </w:p>
    <w:p w:rsidR="00346CF7" w:rsidRPr="00DC76F7" w:rsidRDefault="00346CF7" w:rsidP="00632E7E">
      <w:pPr>
        <w:ind w:firstLine="0"/>
        <w:jc w:val="center"/>
        <w:rPr>
          <w:b/>
        </w:rPr>
      </w:pPr>
      <w:r w:rsidRPr="00DC76F7">
        <w:rPr>
          <w:b/>
        </w:rPr>
        <w:t>ДОЛЖНОСТНАЯ ИНСТРУКЦИЯ</w:t>
      </w:r>
    </w:p>
    <w:p w:rsidR="00346CF7" w:rsidRPr="00DC76F7" w:rsidRDefault="00346CF7" w:rsidP="00632E7E">
      <w:pPr>
        <w:ind w:firstLine="0"/>
        <w:jc w:val="center"/>
        <w:rPr>
          <w:b/>
        </w:rPr>
      </w:pPr>
      <w:r w:rsidRPr="00DC76F7">
        <w:rPr>
          <w:b/>
        </w:rPr>
        <w:t xml:space="preserve">ответственного за организацию обработки персональных данных в Администрации </w:t>
      </w:r>
      <w:r>
        <w:rPr>
          <w:b/>
        </w:rPr>
        <w:t>Северского</w:t>
      </w:r>
      <w:r w:rsidRPr="00DC76F7">
        <w:rPr>
          <w:b/>
        </w:rPr>
        <w:t xml:space="preserve"> сельсовета </w:t>
      </w:r>
      <w:r>
        <w:rPr>
          <w:b/>
        </w:rPr>
        <w:t>Ключевского</w:t>
      </w:r>
      <w:r w:rsidRPr="00DC76F7">
        <w:rPr>
          <w:b/>
        </w:rPr>
        <w:t xml:space="preserve"> района Алтайского края</w:t>
      </w:r>
    </w:p>
    <w:p w:rsidR="00346CF7" w:rsidRPr="00DC76F7" w:rsidRDefault="00346CF7" w:rsidP="00BF398D">
      <w:pPr>
        <w:ind w:firstLine="709"/>
        <w:rPr>
          <w:b/>
        </w:rPr>
      </w:pPr>
    </w:p>
    <w:p w:rsidR="00346CF7" w:rsidRPr="00DC76F7" w:rsidRDefault="00346CF7" w:rsidP="00BF398D">
      <w:pPr>
        <w:ind w:firstLine="709"/>
      </w:pPr>
      <w:r w:rsidRPr="00DC76F7">
        <w:t xml:space="preserve">1. Ответственный за организацию обработки персональных данных должен руководствоваться в своей деятельности Федеральным законом </w:t>
      </w:r>
      <w:hyperlink r:id="rId9" w:tgtFrame="Logical" w:history="1">
        <w:r w:rsidRPr="00632E7E">
          <w:rPr>
            <w:rStyle w:val="Hyperlink"/>
            <w:color w:val="auto"/>
          </w:rPr>
          <w:t>от 27 июля 2006 года № 152-ФЗ</w:t>
        </w:r>
      </w:hyperlink>
      <w:r>
        <w:t xml:space="preserve"> </w:t>
      </w:r>
      <w:r w:rsidRPr="00DC76F7">
        <w:t xml:space="preserve">«О персональных данных», нормативно-правовыми актами муниципального образования </w:t>
      </w:r>
      <w:r>
        <w:t>Северский</w:t>
      </w:r>
      <w:r w:rsidRPr="00DC76F7">
        <w:t xml:space="preserve"> сельсовет </w:t>
      </w:r>
      <w:r>
        <w:t>Ключевского</w:t>
      </w:r>
      <w:r w:rsidRPr="00DC76F7">
        <w:t xml:space="preserve"> района Алтайского края и нормативно-правовыми актами Администрации </w:t>
      </w:r>
      <w:r>
        <w:t>Северского</w:t>
      </w:r>
      <w:r w:rsidRPr="00DC76F7">
        <w:t xml:space="preserve"> сельсовета </w:t>
      </w:r>
      <w:r>
        <w:t>Ключевского</w:t>
      </w:r>
      <w:r w:rsidRPr="00DC76F7">
        <w:t xml:space="preserve"> района Алтайского края (далее Администрация </w:t>
      </w:r>
      <w:r>
        <w:t>Северского</w:t>
      </w:r>
      <w:r w:rsidRPr="00DC76F7">
        <w:t xml:space="preserve"> сельсовета) в области защиты персональных данных, настоящей должностной инструкцией.</w:t>
      </w:r>
    </w:p>
    <w:p w:rsidR="00346CF7" w:rsidRPr="00DC76F7" w:rsidRDefault="00346CF7" w:rsidP="00BF398D">
      <w:pPr>
        <w:ind w:firstLine="709"/>
      </w:pPr>
      <w:r w:rsidRPr="00DC76F7">
        <w:t>2. Ответственный за организацию обработки персональных данных обязан:</w:t>
      </w:r>
    </w:p>
    <w:p w:rsidR="00346CF7" w:rsidRPr="00DC76F7" w:rsidRDefault="00346CF7" w:rsidP="00BF398D">
      <w:pPr>
        <w:ind w:firstLine="709"/>
      </w:pPr>
      <w:r w:rsidRPr="00DC76F7">
        <w:t>- предоставлять субъекту персональных данных по его просьбе информацию;</w:t>
      </w:r>
    </w:p>
    <w:p w:rsidR="00346CF7" w:rsidRPr="00DC76F7" w:rsidRDefault="00346CF7" w:rsidP="00BF398D">
      <w:pPr>
        <w:ind w:firstLine="709"/>
      </w:pPr>
      <w:r w:rsidRPr="00DC76F7">
        <w:t>-осуществлять внутренний контроль за соблюдением требований законодательства Российской Федерации при обработке персональных данных, в том числе требований к защите персональных данных;</w:t>
      </w:r>
    </w:p>
    <w:p w:rsidR="00346CF7" w:rsidRPr="00DC76F7" w:rsidRDefault="00346CF7" w:rsidP="00BF398D">
      <w:pPr>
        <w:ind w:firstLine="709"/>
      </w:pPr>
      <w:r w:rsidRPr="00DC76F7">
        <w:t>-доводить до сведения Работников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346CF7" w:rsidRPr="00DC76F7" w:rsidRDefault="00346CF7" w:rsidP="00BF398D">
      <w:pPr>
        <w:ind w:firstLine="709"/>
      </w:pPr>
      <w:r w:rsidRPr="00DC76F7">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46CF7" w:rsidRPr="00DC76F7" w:rsidRDefault="00346CF7" w:rsidP="00BF398D">
      <w:pPr>
        <w:ind w:firstLine="709"/>
      </w:pPr>
      <w:r w:rsidRPr="00DC76F7">
        <w:t xml:space="preserve">- хранить в тайне известные им персональные данные, информировать </w:t>
      </w:r>
      <w:r>
        <w:t>Г</w:t>
      </w:r>
      <w:r w:rsidRPr="00DC76F7">
        <w:t xml:space="preserve">лаву </w:t>
      </w:r>
      <w:r>
        <w:t>администрации Северского</w:t>
      </w:r>
      <w:r w:rsidRPr="00DC76F7">
        <w:t xml:space="preserve"> сельсовета о фактах нарушения порядка обращения с персональными данными, о попытках несанкционированного доступа к ним;</w:t>
      </w:r>
    </w:p>
    <w:p w:rsidR="00346CF7" w:rsidRPr="00DC76F7" w:rsidRDefault="00346CF7" w:rsidP="00BF398D">
      <w:pPr>
        <w:ind w:firstLine="709"/>
      </w:pPr>
      <w:r w:rsidRPr="00DC76F7">
        <w:t>- соблюдать правила использования персональных данных, порядок их учета и хранения, исключить доступ к ним посторонних лиц;</w:t>
      </w:r>
    </w:p>
    <w:p w:rsidR="00346CF7" w:rsidRPr="00DC76F7" w:rsidRDefault="00346CF7" w:rsidP="00BF398D">
      <w:pPr>
        <w:ind w:firstLine="709"/>
      </w:pPr>
      <w:r w:rsidRPr="00DC76F7">
        <w:t>- обрабатывать только те персональные данные, к которым получен доступ в силу исполнения служебных обязанностей.</w:t>
      </w:r>
    </w:p>
    <w:p w:rsidR="00346CF7" w:rsidRPr="00DC76F7" w:rsidRDefault="00346CF7" w:rsidP="00BF398D">
      <w:pPr>
        <w:ind w:firstLine="709"/>
      </w:pPr>
      <w:r w:rsidRPr="00DC76F7">
        <w:t>3. При обработке персональных данных ответственному за организацию обработки персональных данных запрещается:</w:t>
      </w:r>
    </w:p>
    <w:p w:rsidR="00346CF7" w:rsidRPr="00DC76F7" w:rsidRDefault="00346CF7" w:rsidP="00BF398D">
      <w:pPr>
        <w:ind w:firstLine="709"/>
      </w:pPr>
      <w:r w:rsidRPr="00DC76F7">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и выступлениях;</w:t>
      </w:r>
    </w:p>
    <w:p w:rsidR="00346CF7" w:rsidRPr="00DC76F7" w:rsidRDefault="00346CF7" w:rsidP="00BF398D">
      <w:pPr>
        <w:ind w:firstLine="709"/>
      </w:pPr>
      <w:r w:rsidRPr="00DC76F7">
        <w:t>- передавать персональные данные по незащищенным каналам связи (телетайп, факсимильная связь, электронная почта и т.п.) без использования сертифицированных средств криптографической защиты информации;</w:t>
      </w:r>
    </w:p>
    <w:p w:rsidR="00346CF7" w:rsidRPr="00DC76F7" w:rsidRDefault="00346CF7" w:rsidP="00BF398D">
      <w:pPr>
        <w:ind w:firstLine="709"/>
      </w:pPr>
      <w:r w:rsidRPr="00DC76F7">
        <w:t xml:space="preserve">-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 без разрешения </w:t>
      </w:r>
      <w:r>
        <w:t>Г</w:t>
      </w:r>
      <w:r w:rsidRPr="00DC76F7">
        <w:t xml:space="preserve">лавы </w:t>
      </w:r>
      <w:r>
        <w:t>администрации Северского</w:t>
      </w:r>
      <w:r w:rsidRPr="00DC76F7">
        <w:t xml:space="preserve"> сельсовета;</w:t>
      </w:r>
    </w:p>
    <w:p w:rsidR="00346CF7" w:rsidRPr="00DC76F7" w:rsidRDefault="00346CF7" w:rsidP="00BF398D">
      <w:pPr>
        <w:ind w:firstLine="709"/>
      </w:pPr>
      <w:r w:rsidRPr="00DC76F7">
        <w:t xml:space="preserve">-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Администрации </w:t>
      </w:r>
      <w:r>
        <w:t>Северского</w:t>
      </w:r>
      <w:r w:rsidRPr="00DC76F7">
        <w:t xml:space="preserve"> сельсовета без разрешения </w:t>
      </w:r>
      <w:r>
        <w:t>Г</w:t>
      </w:r>
      <w:r w:rsidRPr="00DC76F7">
        <w:t xml:space="preserve">лавы </w:t>
      </w:r>
      <w:r>
        <w:t>администрации Северского</w:t>
      </w:r>
      <w:r w:rsidRPr="00DC76F7">
        <w:t xml:space="preserve"> сельсовета.</w:t>
      </w:r>
    </w:p>
    <w:p w:rsidR="00346CF7" w:rsidRPr="00DC76F7" w:rsidRDefault="00346CF7" w:rsidP="00BF398D">
      <w:pPr>
        <w:ind w:firstLine="709"/>
      </w:pPr>
      <w:r w:rsidRPr="00DC76F7">
        <w:t xml:space="preserve">4. Допуск ответственного за организацию обработки персональных данных к работе с персональными данными осуществляется после изучения им требований нормативных правовых документов Администрации </w:t>
      </w:r>
      <w:r>
        <w:t>Северского</w:t>
      </w:r>
      <w:r w:rsidRPr="00DC76F7">
        <w:t xml:space="preserve"> сельсовета по защите информации в части, их касающейся, и подписания обязательства о соблюдении режима конфиденциальности персональных данных работника.</w:t>
      </w:r>
    </w:p>
    <w:p w:rsidR="00346CF7" w:rsidRPr="00DC76F7" w:rsidRDefault="00346CF7" w:rsidP="00BF398D">
      <w:pPr>
        <w:ind w:firstLine="709"/>
      </w:pPr>
      <w:r w:rsidRPr="00DC76F7">
        <w:t>5. Ответственный за организацию обработки персональных данных, виновный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346CF7" w:rsidRPr="00DC76F7" w:rsidRDefault="00346CF7" w:rsidP="00BF398D">
      <w:pPr>
        <w:ind w:firstLine="709"/>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FB2307">
      <w:pPr>
        <w:ind w:firstLine="0"/>
        <w:jc w:val="right"/>
      </w:pPr>
    </w:p>
    <w:p w:rsidR="00346CF7" w:rsidRPr="00DC76F7" w:rsidRDefault="00346CF7" w:rsidP="004D0E68">
      <w:pPr>
        <w:ind w:firstLine="0"/>
      </w:pPr>
    </w:p>
    <w:p w:rsidR="00346CF7" w:rsidRPr="00DC76F7" w:rsidRDefault="00346CF7" w:rsidP="0042088B">
      <w:pPr>
        <w:ind w:firstLine="0"/>
        <w:jc w:val="right"/>
      </w:pPr>
      <w:r>
        <w:br w:type="page"/>
      </w:r>
      <w:r w:rsidRPr="00DC76F7">
        <w:t>УТВЕРЖДЕНЫ</w:t>
      </w:r>
    </w:p>
    <w:p w:rsidR="00346CF7" w:rsidRPr="00DC76F7" w:rsidRDefault="00346CF7" w:rsidP="0042088B">
      <w:pPr>
        <w:ind w:firstLine="0"/>
        <w:jc w:val="right"/>
      </w:pPr>
      <w:r w:rsidRPr="00DC76F7">
        <w:t>постановлением Администрации</w:t>
      </w:r>
    </w:p>
    <w:p w:rsidR="00346CF7" w:rsidRPr="00DC76F7" w:rsidRDefault="00346CF7" w:rsidP="0042088B">
      <w:pPr>
        <w:ind w:firstLine="0"/>
        <w:jc w:val="right"/>
      </w:pPr>
      <w:r>
        <w:t>Северского</w:t>
      </w:r>
      <w:r w:rsidRPr="00DC76F7">
        <w:t xml:space="preserve"> сельсовета</w:t>
      </w:r>
    </w:p>
    <w:p w:rsidR="00346CF7" w:rsidRPr="00DC76F7" w:rsidRDefault="00346CF7" w:rsidP="0042088B">
      <w:pPr>
        <w:ind w:firstLine="0"/>
        <w:jc w:val="right"/>
      </w:pPr>
      <w:r w:rsidRPr="00DC76F7">
        <w:t xml:space="preserve">от </w:t>
      </w:r>
      <w:r>
        <w:t>31.03.2016г. № 19</w:t>
      </w:r>
    </w:p>
    <w:p w:rsidR="00346CF7" w:rsidRPr="00DC76F7" w:rsidRDefault="00346CF7" w:rsidP="00FB2307">
      <w:pPr>
        <w:ind w:firstLine="709"/>
        <w:jc w:val="right"/>
      </w:pPr>
    </w:p>
    <w:p w:rsidR="00346CF7" w:rsidRPr="00DC76F7" w:rsidRDefault="00346CF7" w:rsidP="004D0E68">
      <w:pPr>
        <w:ind w:firstLine="0"/>
        <w:jc w:val="center"/>
        <w:rPr>
          <w:b/>
        </w:rPr>
      </w:pPr>
      <w:r w:rsidRPr="00DC76F7">
        <w:rPr>
          <w:b/>
        </w:rPr>
        <w:t>ПОРЯДОК</w:t>
      </w:r>
    </w:p>
    <w:p w:rsidR="00346CF7" w:rsidRPr="00DC76F7" w:rsidRDefault="00346CF7" w:rsidP="004D0E68">
      <w:pPr>
        <w:ind w:firstLine="0"/>
        <w:jc w:val="center"/>
        <w:rPr>
          <w:b/>
        </w:rPr>
      </w:pPr>
      <w:r w:rsidRPr="00DC76F7">
        <w:rPr>
          <w:b/>
        </w:rPr>
        <w:t xml:space="preserve">доступа работников Администрации </w:t>
      </w:r>
      <w:r>
        <w:rPr>
          <w:b/>
        </w:rPr>
        <w:t>Северского</w:t>
      </w:r>
      <w:r w:rsidRPr="00DC76F7">
        <w:rPr>
          <w:b/>
        </w:rPr>
        <w:t xml:space="preserve"> сельсовета </w:t>
      </w:r>
      <w:r>
        <w:rPr>
          <w:b/>
        </w:rPr>
        <w:t>Ключевского</w:t>
      </w:r>
      <w:r w:rsidRPr="00DC76F7">
        <w:rPr>
          <w:b/>
        </w:rPr>
        <w:t xml:space="preserve"> района Алтайского края в помещения, в которых ведется обработка персональных данных</w:t>
      </w:r>
    </w:p>
    <w:p w:rsidR="00346CF7" w:rsidRPr="00DC76F7" w:rsidRDefault="00346CF7" w:rsidP="00BF398D">
      <w:pPr>
        <w:ind w:firstLine="709"/>
      </w:pPr>
    </w:p>
    <w:p w:rsidR="00346CF7" w:rsidRPr="00DC76F7" w:rsidRDefault="00346CF7" w:rsidP="00BF398D">
      <w:pPr>
        <w:ind w:firstLine="709"/>
      </w:pPr>
      <w:r w:rsidRPr="00DC76F7">
        <w:t xml:space="preserve">1. Настоящий Порядок доступа муниципальных служащих и работников Администрации </w:t>
      </w:r>
      <w:r>
        <w:t>Северского</w:t>
      </w:r>
      <w:r w:rsidRPr="00DC76F7">
        <w:t xml:space="preserve"> сельсовета </w:t>
      </w:r>
      <w:r>
        <w:t>Ключевского</w:t>
      </w:r>
      <w:r w:rsidRPr="00DC76F7">
        <w:t xml:space="preserve"> района Алтайского края (далее – Работники) в помещения, в которых ведется обработка персональных данных, (далее – Порядок) устанавливают единые требования к доступу Работников Администрации </w:t>
      </w:r>
      <w:r>
        <w:t>Северского</w:t>
      </w:r>
      <w:r w:rsidRPr="00DC76F7">
        <w:t xml:space="preserve"> сельсовета </w:t>
      </w:r>
      <w:r>
        <w:t>Ключевского</w:t>
      </w:r>
      <w:r w:rsidRPr="00DC76F7">
        <w:t xml:space="preserve"> района Алтайского края (далее – Администрация </w:t>
      </w:r>
      <w:r>
        <w:t>Северского</w:t>
      </w:r>
      <w:r w:rsidRPr="00DC76F7">
        <w:t xml:space="preserve"> сельсовета) в служебные помещения в целях предотвращения нарушения прав субъектов персональных данных, обрабатываемых в Администрации </w:t>
      </w:r>
      <w:r>
        <w:t xml:space="preserve">Северского </w:t>
      </w:r>
      <w:r w:rsidRPr="00DC76F7">
        <w:t xml:space="preserve">сельсовета, и обеспечения соблюдения требований законодательства о персональных данных. </w:t>
      </w:r>
    </w:p>
    <w:p w:rsidR="00346CF7" w:rsidRPr="00DC76F7" w:rsidRDefault="00346CF7" w:rsidP="00BF398D">
      <w:pPr>
        <w:ind w:firstLine="709"/>
      </w:pPr>
      <w:r w:rsidRPr="00DC76F7">
        <w:t xml:space="preserve">2. Настоящий Порядок обязателен для применения и исполнения всеми Работниками Администрации </w:t>
      </w:r>
      <w:r>
        <w:t>Северского</w:t>
      </w:r>
      <w:r w:rsidRPr="00DC76F7">
        <w:t xml:space="preserve"> сельсовета.</w:t>
      </w:r>
    </w:p>
    <w:p w:rsidR="00346CF7" w:rsidRPr="00DC76F7" w:rsidRDefault="00346CF7" w:rsidP="00BF398D">
      <w:pPr>
        <w:ind w:firstLine="709"/>
      </w:pPr>
      <w:r w:rsidRPr="00DC76F7">
        <w:t>3. 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346CF7" w:rsidRPr="00DC76F7" w:rsidRDefault="00346CF7" w:rsidP="00BF398D">
      <w:pPr>
        <w:ind w:firstLine="709"/>
      </w:pPr>
      <w:r w:rsidRPr="00DC76F7">
        <w:t>4. Входные двери оборудуются замками, гарантирующими надежное закрытие помещений в нерабочее время.</w:t>
      </w:r>
    </w:p>
    <w:p w:rsidR="00346CF7" w:rsidRPr="00DC76F7" w:rsidRDefault="00346CF7" w:rsidP="00BF398D">
      <w:pPr>
        <w:ind w:firstLine="709"/>
      </w:pPr>
      <w:r w:rsidRPr="00DC76F7">
        <w:t>5. По завершению рабочего дня, помещения, в которых ведется обработка персональных данных, закрываются.</w:t>
      </w:r>
    </w:p>
    <w:p w:rsidR="00346CF7" w:rsidRPr="00DC76F7" w:rsidRDefault="00346CF7" w:rsidP="00BF398D">
      <w:pPr>
        <w:ind w:firstLine="709"/>
      </w:pPr>
      <w:r w:rsidRPr="00DC76F7">
        <w:t>6. Вскрытие помещений, где ведется обработка персональных данных, производят Работники, работающие в этих помещениях.</w:t>
      </w:r>
    </w:p>
    <w:p w:rsidR="00346CF7" w:rsidRPr="00DC76F7" w:rsidRDefault="00346CF7" w:rsidP="00BF398D">
      <w:pPr>
        <w:ind w:firstLine="709"/>
      </w:pPr>
      <w:r w:rsidRPr="00DC76F7">
        <w:t xml:space="preserve">7. При отсутствии сотрудников Администрации </w:t>
      </w:r>
      <w:r>
        <w:t>Северского</w:t>
      </w:r>
      <w:r w:rsidRPr="00DC76F7">
        <w:t xml:space="preserve"> сельсовета, работающих в этих помещениях, помещения могут быть вскрыты комиссией, созданной по указанию главы </w:t>
      </w:r>
      <w:r>
        <w:t>Северского</w:t>
      </w:r>
      <w:r w:rsidRPr="00DC76F7">
        <w:t xml:space="preserve"> сельсовета.</w:t>
      </w:r>
    </w:p>
    <w:p w:rsidR="00346CF7" w:rsidRPr="00DC76F7" w:rsidRDefault="00346CF7" w:rsidP="00BF398D">
      <w:pPr>
        <w:ind w:firstLine="709"/>
      </w:pPr>
      <w:r w:rsidRPr="00DC76F7">
        <w:t>8. В случае утраты ключей от помещений немедленно заменяется замок.</w:t>
      </w:r>
    </w:p>
    <w:p w:rsidR="00346CF7" w:rsidRPr="00DC76F7" w:rsidRDefault="00346CF7" w:rsidP="00BF398D">
      <w:pPr>
        <w:ind w:firstLine="709"/>
      </w:pPr>
      <w:r w:rsidRPr="00DC76F7">
        <w:t>9. Уборка в помещениях, где ведется обработка персональных данных, производится только в присутствии служащих, работающих в этих помещениях.</w:t>
      </w:r>
    </w:p>
    <w:p w:rsidR="00346CF7" w:rsidRPr="00DC76F7" w:rsidRDefault="00346CF7" w:rsidP="00BF398D">
      <w:pPr>
        <w:ind w:firstLine="709"/>
      </w:pPr>
      <w:r w:rsidRPr="00DC76F7">
        <w:t xml:space="preserve">10. 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глава </w:t>
      </w:r>
      <w:r>
        <w:t>администрации Северского</w:t>
      </w:r>
      <w:r w:rsidRPr="00DC76F7">
        <w:t xml:space="preserve"> сельсовета и органы МВД.</w:t>
      </w:r>
    </w:p>
    <w:p w:rsidR="00346CF7" w:rsidRPr="00DC76F7" w:rsidRDefault="00346CF7" w:rsidP="00BF398D">
      <w:pPr>
        <w:ind w:firstLine="709"/>
      </w:pPr>
      <w:r w:rsidRPr="00DC76F7">
        <w:t>11. Одновременно принимаются меры по охране места происшествия и до прибытия сотрудников органов МВД в эти помещения никто не допускается.</w:t>
      </w:r>
    </w:p>
    <w:p w:rsidR="00346CF7" w:rsidRPr="00DC76F7" w:rsidRDefault="00346CF7" w:rsidP="00BF398D">
      <w:pPr>
        <w:ind w:firstLine="709"/>
        <w:jc w:val="right"/>
      </w:pPr>
    </w:p>
    <w:p w:rsidR="00346CF7" w:rsidRPr="00DC76F7" w:rsidRDefault="00346CF7" w:rsidP="00BF398D">
      <w:pPr>
        <w:ind w:firstLine="709"/>
        <w:jc w:val="right"/>
      </w:pPr>
    </w:p>
    <w:p w:rsidR="00346CF7" w:rsidRPr="00DC76F7" w:rsidRDefault="00346CF7" w:rsidP="00BF398D">
      <w:pPr>
        <w:ind w:firstLine="709"/>
        <w:jc w:val="right"/>
      </w:pPr>
    </w:p>
    <w:p w:rsidR="00346CF7" w:rsidRPr="00DC76F7" w:rsidRDefault="00346CF7" w:rsidP="00BF398D">
      <w:pPr>
        <w:ind w:firstLine="709"/>
        <w:jc w:val="right"/>
      </w:pPr>
    </w:p>
    <w:p w:rsidR="00346CF7" w:rsidRPr="00DC76F7" w:rsidRDefault="00346CF7" w:rsidP="00BF398D">
      <w:pPr>
        <w:ind w:firstLine="709"/>
        <w:jc w:val="right"/>
      </w:pPr>
    </w:p>
    <w:p w:rsidR="00346CF7" w:rsidRPr="00DC76F7" w:rsidRDefault="00346CF7" w:rsidP="00BF398D">
      <w:pPr>
        <w:ind w:firstLine="709"/>
        <w:jc w:val="right"/>
      </w:pPr>
    </w:p>
    <w:p w:rsidR="00346CF7" w:rsidRPr="00DC76F7" w:rsidRDefault="00346CF7" w:rsidP="00BF398D">
      <w:pPr>
        <w:ind w:firstLine="709"/>
        <w:jc w:val="right"/>
      </w:pPr>
    </w:p>
    <w:p w:rsidR="00346CF7" w:rsidRPr="00DC76F7" w:rsidRDefault="00346CF7" w:rsidP="008477AA">
      <w:pPr>
        <w:ind w:firstLine="0"/>
      </w:pPr>
    </w:p>
    <w:p w:rsidR="00346CF7" w:rsidRPr="00DC76F7" w:rsidRDefault="00346CF7" w:rsidP="0042088B">
      <w:pPr>
        <w:ind w:firstLine="0"/>
        <w:jc w:val="right"/>
      </w:pPr>
      <w:r>
        <w:br w:type="page"/>
      </w:r>
      <w:r w:rsidRPr="00DC76F7">
        <w:t>УТВЕРЖДЕНЫ</w:t>
      </w:r>
    </w:p>
    <w:p w:rsidR="00346CF7" w:rsidRPr="00DC76F7" w:rsidRDefault="00346CF7" w:rsidP="0042088B">
      <w:pPr>
        <w:ind w:firstLine="0"/>
        <w:jc w:val="right"/>
      </w:pPr>
      <w:r w:rsidRPr="00DC76F7">
        <w:t>постановлением Администрации</w:t>
      </w:r>
    </w:p>
    <w:p w:rsidR="00346CF7" w:rsidRPr="00DC76F7" w:rsidRDefault="00346CF7" w:rsidP="0042088B">
      <w:pPr>
        <w:ind w:firstLine="0"/>
        <w:jc w:val="right"/>
      </w:pPr>
      <w:r>
        <w:t>Северского</w:t>
      </w:r>
      <w:r w:rsidRPr="00DC76F7">
        <w:t xml:space="preserve"> сельсовета</w:t>
      </w:r>
    </w:p>
    <w:p w:rsidR="00346CF7" w:rsidRPr="00DC76F7" w:rsidRDefault="00346CF7" w:rsidP="0042088B">
      <w:pPr>
        <w:ind w:firstLine="0"/>
        <w:jc w:val="right"/>
      </w:pPr>
      <w:r w:rsidRPr="00DC76F7">
        <w:t xml:space="preserve">от </w:t>
      </w:r>
      <w:r>
        <w:t>31.03.2016г. № 19</w:t>
      </w:r>
    </w:p>
    <w:p w:rsidR="00346CF7" w:rsidRDefault="00346CF7" w:rsidP="009536C5">
      <w:pPr>
        <w:ind w:firstLine="0"/>
        <w:jc w:val="center"/>
        <w:rPr>
          <w:b/>
        </w:rPr>
      </w:pPr>
    </w:p>
    <w:p w:rsidR="00346CF7" w:rsidRPr="00DC76F7" w:rsidRDefault="00346CF7" w:rsidP="009536C5">
      <w:pPr>
        <w:ind w:firstLine="0"/>
        <w:jc w:val="center"/>
        <w:rPr>
          <w:b/>
        </w:rPr>
      </w:pPr>
      <w:r w:rsidRPr="00DC76F7">
        <w:rPr>
          <w:b/>
        </w:rPr>
        <w:t>ПЕРЕЧЕНЬ</w:t>
      </w:r>
    </w:p>
    <w:p w:rsidR="00346CF7" w:rsidRPr="00DC76F7" w:rsidRDefault="00346CF7" w:rsidP="009536C5">
      <w:pPr>
        <w:ind w:firstLine="0"/>
        <w:jc w:val="center"/>
        <w:rPr>
          <w:b/>
        </w:rPr>
      </w:pPr>
      <w:r w:rsidRPr="00DC76F7">
        <w:rPr>
          <w:b/>
        </w:rPr>
        <w:t xml:space="preserve">должностей служащих Администрации </w:t>
      </w:r>
      <w:r>
        <w:rPr>
          <w:b/>
        </w:rPr>
        <w:t>Северского</w:t>
      </w:r>
      <w:r w:rsidRPr="00DC76F7">
        <w:rPr>
          <w:b/>
        </w:rPr>
        <w:t xml:space="preserve"> сельсовета </w:t>
      </w:r>
      <w:r>
        <w:rPr>
          <w:b/>
        </w:rPr>
        <w:t xml:space="preserve">Ключевского </w:t>
      </w:r>
      <w:r w:rsidRPr="00DC76F7">
        <w:rPr>
          <w:b/>
        </w:rPr>
        <w:t>района Алтайского края, замещение которых предусматривает осуществление обработки персональных данных либо осуществление доступа к персональным данным</w:t>
      </w:r>
    </w:p>
    <w:p w:rsidR="00346CF7" w:rsidRPr="00DC76F7" w:rsidRDefault="00346CF7" w:rsidP="00BF398D">
      <w:pPr>
        <w:ind w:firstLine="709"/>
        <w:jc w:val="center"/>
        <w:rPr>
          <w:b/>
        </w:rPr>
      </w:pPr>
    </w:p>
    <w:p w:rsidR="00346CF7" w:rsidRPr="00DC76F7" w:rsidRDefault="00346CF7" w:rsidP="00BF398D">
      <w:pPr>
        <w:ind w:firstLine="709"/>
      </w:pPr>
      <w:r w:rsidRPr="00DC76F7">
        <w:t xml:space="preserve">1. Глава </w:t>
      </w:r>
      <w:r>
        <w:t>администрации Северского</w:t>
      </w:r>
      <w:r w:rsidRPr="00DC76F7">
        <w:t xml:space="preserve"> сельсовета.</w:t>
      </w:r>
    </w:p>
    <w:p w:rsidR="00346CF7" w:rsidRPr="00DC76F7" w:rsidRDefault="00346CF7" w:rsidP="00BF398D">
      <w:pPr>
        <w:ind w:firstLine="709"/>
      </w:pPr>
      <w:r w:rsidRPr="00DC76F7">
        <w:t xml:space="preserve">2. </w:t>
      </w:r>
      <w:r>
        <w:t xml:space="preserve">Секретарь </w:t>
      </w:r>
    </w:p>
    <w:p w:rsidR="00346CF7" w:rsidRPr="00DC76F7" w:rsidRDefault="00346CF7" w:rsidP="00BF398D">
      <w:pPr>
        <w:ind w:firstLine="709"/>
      </w:pPr>
      <w:r w:rsidRPr="00DC76F7">
        <w:t xml:space="preserve">3. </w:t>
      </w:r>
      <w:r>
        <w:t>Главный специалист</w:t>
      </w: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BF398D">
      <w:pPr>
        <w:ind w:firstLine="709"/>
      </w:pPr>
    </w:p>
    <w:p w:rsidR="00346CF7" w:rsidRPr="00DC76F7" w:rsidRDefault="00346CF7" w:rsidP="0042088B">
      <w:pPr>
        <w:ind w:firstLine="0"/>
        <w:jc w:val="right"/>
      </w:pPr>
      <w:r>
        <w:br w:type="page"/>
      </w:r>
      <w:r w:rsidRPr="00DC76F7">
        <w:t>УТВЕРЖДЕНЫ</w:t>
      </w:r>
    </w:p>
    <w:p w:rsidR="00346CF7" w:rsidRPr="00DC76F7" w:rsidRDefault="00346CF7" w:rsidP="0042088B">
      <w:pPr>
        <w:ind w:firstLine="0"/>
        <w:jc w:val="right"/>
      </w:pPr>
      <w:r w:rsidRPr="00DC76F7">
        <w:t>постановлением Администрации</w:t>
      </w:r>
    </w:p>
    <w:p w:rsidR="00346CF7" w:rsidRPr="00DC76F7" w:rsidRDefault="00346CF7" w:rsidP="0042088B">
      <w:pPr>
        <w:ind w:firstLine="0"/>
        <w:jc w:val="right"/>
      </w:pPr>
      <w:r>
        <w:t>Северского</w:t>
      </w:r>
      <w:r w:rsidRPr="00DC76F7">
        <w:t xml:space="preserve"> сельсовета</w:t>
      </w:r>
    </w:p>
    <w:p w:rsidR="00346CF7" w:rsidRPr="00DC76F7" w:rsidRDefault="00346CF7" w:rsidP="0042088B">
      <w:pPr>
        <w:ind w:firstLine="0"/>
        <w:jc w:val="right"/>
      </w:pPr>
      <w:r w:rsidRPr="00DC76F7">
        <w:t xml:space="preserve">от </w:t>
      </w:r>
      <w:r>
        <w:t>31.03.2016г. № 19</w:t>
      </w:r>
    </w:p>
    <w:p w:rsidR="00346CF7" w:rsidRDefault="00346CF7" w:rsidP="009536C5">
      <w:pPr>
        <w:ind w:firstLine="0"/>
        <w:jc w:val="center"/>
        <w:rPr>
          <w:b/>
        </w:rPr>
      </w:pPr>
    </w:p>
    <w:p w:rsidR="00346CF7" w:rsidRPr="00DC76F7" w:rsidRDefault="00346CF7" w:rsidP="009536C5">
      <w:pPr>
        <w:ind w:firstLine="0"/>
        <w:jc w:val="center"/>
        <w:rPr>
          <w:b/>
        </w:rPr>
      </w:pPr>
      <w:r w:rsidRPr="00DC76F7">
        <w:rPr>
          <w:b/>
        </w:rPr>
        <w:t>ПЕРЕЧЕНЬ</w:t>
      </w:r>
    </w:p>
    <w:p w:rsidR="00346CF7" w:rsidRPr="00DC76F7" w:rsidRDefault="00346CF7" w:rsidP="009536C5">
      <w:pPr>
        <w:ind w:firstLine="0"/>
        <w:jc w:val="center"/>
        <w:rPr>
          <w:b/>
        </w:rPr>
      </w:pPr>
      <w:r w:rsidRPr="00DC76F7">
        <w:rPr>
          <w:b/>
        </w:rPr>
        <w:t xml:space="preserve">информационных систем персональных данных Администрации </w:t>
      </w:r>
      <w:r>
        <w:rPr>
          <w:b/>
        </w:rPr>
        <w:t xml:space="preserve">Северского </w:t>
      </w:r>
      <w:r w:rsidRPr="00DC76F7">
        <w:rPr>
          <w:b/>
        </w:rPr>
        <w:t xml:space="preserve">сельсовета </w:t>
      </w:r>
      <w:r>
        <w:rPr>
          <w:b/>
        </w:rPr>
        <w:t>Ключевского</w:t>
      </w:r>
      <w:r w:rsidRPr="00DC76F7">
        <w:rPr>
          <w:b/>
        </w:rPr>
        <w:t xml:space="preserve"> района Алтайского края</w:t>
      </w:r>
    </w:p>
    <w:p w:rsidR="00346CF7" w:rsidRPr="00DC76F7" w:rsidRDefault="00346CF7" w:rsidP="00BF398D">
      <w:pPr>
        <w:ind w:firstLine="709"/>
        <w:jc w:val="center"/>
      </w:pPr>
    </w:p>
    <w:p w:rsidR="00346CF7" w:rsidRPr="00DC76F7" w:rsidRDefault="00346CF7" w:rsidP="00BF398D">
      <w:pPr>
        <w:ind w:firstLine="709"/>
      </w:pPr>
      <w:r w:rsidRPr="00DC76F7">
        <w:t>1. Понятие информационной системы персональных данных.</w:t>
      </w:r>
    </w:p>
    <w:p w:rsidR="00346CF7" w:rsidRPr="00DC76F7" w:rsidRDefault="00346CF7" w:rsidP="00BF398D">
      <w:pPr>
        <w:ind w:firstLine="709"/>
      </w:pPr>
      <w:r w:rsidRPr="00DC76F7">
        <w:t>Информационная система персональных данных -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w:t>
      </w:r>
    </w:p>
    <w:p w:rsidR="00346CF7" w:rsidRPr="00DC76F7" w:rsidRDefault="00346CF7" w:rsidP="00BF398D">
      <w:pPr>
        <w:ind w:firstLine="709"/>
      </w:pPr>
      <w:r w:rsidRPr="00DC76F7">
        <w:t xml:space="preserve">2. Информационные системы персональных данных Администрации </w:t>
      </w:r>
      <w:r>
        <w:t xml:space="preserve">Северского </w:t>
      </w:r>
      <w:r w:rsidRPr="00DC76F7">
        <w:t xml:space="preserve">сельсовета </w:t>
      </w:r>
      <w:r>
        <w:t xml:space="preserve">Ключевского </w:t>
      </w:r>
      <w:r w:rsidRPr="00DC76F7">
        <w:t>района Алтайского края:</w:t>
      </w:r>
    </w:p>
    <w:p w:rsidR="00346CF7" w:rsidRPr="00DC76F7" w:rsidRDefault="00346CF7" w:rsidP="00BF398D">
      <w:pPr>
        <w:ind w:firstLine="709"/>
      </w:pPr>
      <w:r w:rsidRPr="00DC76F7">
        <w:t>1) Программа «1С: Предприятие»;</w:t>
      </w:r>
    </w:p>
    <w:p w:rsidR="00346CF7" w:rsidRPr="00DC76F7" w:rsidRDefault="00346CF7" w:rsidP="00BF398D">
      <w:pPr>
        <w:ind w:firstLine="709"/>
      </w:pPr>
      <w:r w:rsidRPr="00DC76F7">
        <w:t>2) Программа «СУФД»</w:t>
      </w:r>
    </w:p>
    <w:p w:rsidR="00346CF7" w:rsidRPr="00DC76F7" w:rsidRDefault="00346CF7" w:rsidP="00BF398D">
      <w:pPr>
        <w:ind w:firstLine="709"/>
      </w:pPr>
      <w:r w:rsidRPr="00DC76F7">
        <w:t>3) Программа «</w:t>
      </w:r>
      <w:r w:rsidRPr="00DC76F7">
        <w:rPr>
          <w:lang w:val="en-US"/>
        </w:rPr>
        <w:t>Web</w:t>
      </w:r>
      <w:r w:rsidRPr="00DC76F7">
        <w:t>-консолидация»</w:t>
      </w:r>
    </w:p>
    <w:p w:rsidR="00346CF7" w:rsidRPr="00DC76F7" w:rsidRDefault="00346CF7" w:rsidP="00BF398D">
      <w:pPr>
        <w:ind w:firstLine="709"/>
      </w:pPr>
      <w:r w:rsidRPr="00DC76F7">
        <w:t>4) Программа «СБИС+++»</w:t>
      </w:r>
    </w:p>
    <w:p w:rsidR="00346CF7" w:rsidRPr="00DC76F7" w:rsidRDefault="00346CF7" w:rsidP="00BF398D"/>
    <w:p w:rsidR="00346CF7" w:rsidRPr="00DC76F7" w:rsidRDefault="00346CF7" w:rsidP="00BF398D"/>
    <w:p w:rsidR="00346CF7" w:rsidRPr="00DC76F7" w:rsidRDefault="00346CF7" w:rsidP="00BF398D"/>
    <w:p w:rsidR="00346CF7" w:rsidRPr="00DC76F7" w:rsidRDefault="00346CF7" w:rsidP="00BF398D"/>
    <w:p w:rsidR="00346CF7" w:rsidRPr="00DC76F7" w:rsidRDefault="00346CF7" w:rsidP="00BF398D"/>
    <w:p w:rsidR="00346CF7" w:rsidRPr="00DC76F7" w:rsidRDefault="00346CF7" w:rsidP="00BF398D"/>
    <w:p w:rsidR="00346CF7" w:rsidRPr="00DC76F7" w:rsidRDefault="00346CF7" w:rsidP="00BF398D"/>
    <w:p w:rsidR="00346CF7" w:rsidRPr="00DC76F7" w:rsidRDefault="00346CF7" w:rsidP="00BF398D"/>
    <w:p w:rsidR="00346CF7" w:rsidRPr="00DC76F7" w:rsidRDefault="00346CF7" w:rsidP="00BF398D"/>
    <w:p w:rsidR="00346CF7" w:rsidRPr="00DC76F7" w:rsidRDefault="00346CF7" w:rsidP="00BF398D"/>
    <w:p w:rsidR="00346CF7" w:rsidRPr="00DC76F7" w:rsidRDefault="00346CF7" w:rsidP="00BF398D"/>
    <w:p w:rsidR="00346CF7" w:rsidRPr="00DC76F7" w:rsidRDefault="00346CF7" w:rsidP="00BF398D"/>
    <w:p w:rsidR="00346CF7" w:rsidRPr="00DC76F7" w:rsidRDefault="00346CF7" w:rsidP="00BF398D"/>
    <w:p w:rsidR="00346CF7" w:rsidRPr="00DC76F7" w:rsidRDefault="00346CF7" w:rsidP="00BF398D"/>
    <w:p w:rsidR="00346CF7" w:rsidRPr="00DC76F7" w:rsidRDefault="00346CF7" w:rsidP="00BF398D"/>
    <w:p w:rsidR="00346CF7" w:rsidRPr="00DC76F7" w:rsidRDefault="00346CF7" w:rsidP="00BF398D"/>
    <w:p w:rsidR="00346CF7" w:rsidRPr="00DC76F7" w:rsidRDefault="00346CF7" w:rsidP="00BF398D"/>
    <w:p w:rsidR="00346CF7" w:rsidRPr="00DC76F7" w:rsidRDefault="00346CF7" w:rsidP="00BF398D"/>
    <w:p w:rsidR="00346CF7" w:rsidRPr="00DC76F7" w:rsidRDefault="00346CF7" w:rsidP="00BF398D"/>
    <w:p w:rsidR="00346CF7" w:rsidRPr="00DC76F7" w:rsidRDefault="00346CF7" w:rsidP="00BF398D"/>
    <w:p w:rsidR="00346CF7" w:rsidRPr="00DC76F7" w:rsidRDefault="00346CF7" w:rsidP="00BF398D"/>
    <w:p w:rsidR="00346CF7" w:rsidRPr="00DC76F7" w:rsidRDefault="00346CF7" w:rsidP="00BF398D"/>
    <w:sectPr w:rsidR="00346CF7" w:rsidRPr="00DC76F7" w:rsidSect="00DC76F7">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10F"/>
    <w:rsid w:val="00026DE1"/>
    <w:rsid w:val="00056DE2"/>
    <w:rsid w:val="00097069"/>
    <w:rsid w:val="0013365B"/>
    <w:rsid w:val="001A6A54"/>
    <w:rsid w:val="001F51AC"/>
    <w:rsid w:val="002B2A2D"/>
    <w:rsid w:val="00323095"/>
    <w:rsid w:val="00346CF7"/>
    <w:rsid w:val="0037532C"/>
    <w:rsid w:val="003966D8"/>
    <w:rsid w:val="003D77EE"/>
    <w:rsid w:val="0042088B"/>
    <w:rsid w:val="00495412"/>
    <w:rsid w:val="004A4BE6"/>
    <w:rsid w:val="004B765D"/>
    <w:rsid w:val="004D0E68"/>
    <w:rsid w:val="004F7838"/>
    <w:rsid w:val="00592AEC"/>
    <w:rsid w:val="00593872"/>
    <w:rsid w:val="00614AA0"/>
    <w:rsid w:val="00632E7E"/>
    <w:rsid w:val="006713D7"/>
    <w:rsid w:val="0069199D"/>
    <w:rsid w:val="00760AB9"/>
    <w:rsid w:val="00787A9E"/>
    <w:rsid w:val="008477AA"/>
    <w:rsid w:val="008656CF"/>
    <w:rsid w:val="00880C3A"/>
    <w:rsid w:val="00947408"/>
    <w:rsid w:val="009536C5"/>
    <w:rsid w:val="009F2170"/>
    <w:rsid w:val="00A62BBA"/>
    <w:rsid w:val="00AE410F"/>
    <w:rsid w:val="00B00AC6"/>
    <w:rsid w:val="00BF398D"/>
    <w:rsid w:val="00C16D1C"/>
    <w:rsid w:val="00C46169"/>
    <w:rsid w:val="00DC76F7"/>
    <w:rsid w:val="00F473B3"/>
    <w:rsid w:val="00FA1CC0"/>
    <w:rsid w:val="00FB2307"/>
    <w:rsid w:val="00FC64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BF398D"/>
    <w:pPr>
      <w:ind w:firstLine="567"/>
      <w:jc w:val="both"/>
    </w:pPr>
    <w:rPr>
      <w:rFonts w:ascii="Arial" w:eastAsia="Times New Roman"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398D"/>
    <w:rPr>
      <w:rFonts w:cs="Times New Roman"/>
      <w:color w:val="0000FF"/>
      <w:u w:val="none"/>
    </w:rPr>
  </w:style>
  <w:style w:type="paragraph" w:styleId="BalloonText">
    <w:name w:val="Balloon Text"/>
    <w:basedOn w:val="Normal"/>
    <w:link w:val="BalloonTextChar"/>
    <w:uiPriority w:val="99"/>
    <w:semiHidden/>
    <w:rsid w:val="0037532C"/>
    <w:rPr>
      <w:rFonts w:ascii="Tahoma" w:hAnsi="Tahoma" w:cs="Tahoma"/>
      <w:sz w:val="16"/>
      <w:szCs w:val="16"/>
    </w:rPr>
  </w:style>
  <w:style w:type="character" w:customStyle="1" w:styleId="BalloonTextChar">
    <w:name w:val="Balloon Text Char"/>
    <w:basedOn w:val="DefaultParagraphFont"/>
    <w:link w:val="BalloonText"/>
    <w:uiPriority w:val="99"/>
    <w:semiHidden/>
    <w:rsid w:val="00D56E73"/>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0a02e7ab-81dc-427b-9bb7-abfb1e14bdf3.html" TargetMode="External"/><Relationship Id="rId3" Type="http://schemas.openxmlformats.org/officeDocument/2006/relationships/webSettings" Target="webSettings.xml"/><Relationship Id="rId7" Type="http://schemas.openxmlformats.org/officeDocument/2006/relationships/hyperlink" Target="file:///C:\content\act\0a02e7ab-81dc-427b-9bb7-abfb1e14bdf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10.33.1.36\Otdel\content\act\2ea37cb6-340f-4234-bf44-87729f763153.doc" TargetMode="External"/><Relationship Id="rId11" Type="http://schemas.openxmlformats.org/officeDocument/2006/relationships/theme" Target="theme/theme1.xml"/><Relationship Id="rId5" Type="http://schemas.openxmlformats.org/officeDocument/2006/relationships/hyperlink" Target="file:///\\10.33.1.36\Otdel\content\act\2ea37cb6-340f-4234-bf44-87729f763153.doc" TargetMode="External"/><Relationship Id="rId10" Type="http://schemas.openxmlformats.org/officeDocument/2006/relationships/fontTable" Target="fontTable.xml"/><Relationship Id="rId4" Type="http://schemas.openxmlformats.org/officeDocument/2006/relationships/hyperlink" Target="consultantplus://offline/ref=386CF33AC32C1165A137D67C514A2BD79CE4E4C551071DCBEE61DB9359pCU4J" TargetMode="External"/><Relationship Id="rId9" Type="http://schemas.openxmlformats.org/officeDocument/2006/relationships/hyperlink" Target="file:///C:\content\act\0a02e7ab-81dc-427b-9bb7-abfb1e14bdf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15</Pages>
  <Words>4966</Words>
  <Characters>28307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Илли Е.В.</dc:creator>
  <cp:keywords/>
  <dc:description/>
  <cp:lastModifiedBy>с.с.</cp:lastModifiedBy>
  <cp:revision>9</cp:revision>
  <cp:lastPrinted>2016-04-15T02:06:00Z</cp:lastPrinted>
  <dcterms:created xsi:type="dcterms:W3CDTF">2016-03-14T12:22:00Z</dcterms:created>
  <dcterms:modified xsi:type="dcterms:W3CDTF">2016-04-15T02:28:00Z</dcterms:modified>
</cp:coreProperties>
</file>