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3" w:rsidRDefault="000265B3" w:rsidP="002F3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0265B3" w:rsidRPr="007A6E0D" w:rsidRDefault="000265B3" w:rsidP="002F375A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7A6E0D">
        <w:rPr>
          <w:b/>
          <w:bCs/>
          <w:sz w:val="32"/>
          <w:szCs w:val="32"/>
        </w:rPr>
        <w:t>Новополтавское сельское Собрание депутатов</w:t>
      </w:r>
    </w:p>
    <w:p w:rsidR="000265B3" w:rsidRPr="007A6E0D" w:rsidRDefault="000265B3" w:rsidP="002F375A">
      <w:pPr>
        <w:ind w:firstLine="709"/>
        <w:jc w:val="center"/>
        <w:rPr>
          <w:b/>
          <w:bCs/>
          <w:sz w:val="32"/>
          <w:szCs w:val="32"/>
        </w:rPr>
      </w:pPr>
      <w:r w:rsidRPr="007A6E0D">
        <w:rPr>
          <w:b/>
          <w:bCs/>
          <w:sz w:val="32"/>
          <w:szCs w:val="32"/>
        </w:rPr>
        <w:t>Ключевского района Алтайского края</w:t>
      </w:r>
    </w:p>
    <w:p w:rsidR="000265B3" w:rsidRDefault="000265B3" w:rsidP="00881B4F">
      <w:pPr>
        <w:jc w:val="center"/>
        <w:rPr>
          <w:sz w:val="28"/>
          <w:szCs w:val="28"/>
        </w:rPr>
      </w:pPr>
    </w:p>
    <w:p w:rsidR="000265B3" w:rsidRDefault="000265B3" w:rsidP="004E1962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пятая сессия седьмого созыва</w:t>
      </w:r>
    </w:p>
    <w:p w:rsidR="000265B3" w:rsidRDefault="000265B3" w:rsidP="002D42E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0265B3" w:rsidRDefault="000265B3" w:rsidP="002D42EE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65B3" w:rsidRDefault="000265B3" w:rsidP="002D42EE">
      <w:pPr>
        <w:ind w:firstLine="567"/>
        <w:jc w:val="center"/>
        <w:rPr>
          <w:color w:val="FF0000"/>
          <w:sz w:val="28"/>
          <w:szCs w:val="28"/>
        </w:rPr>
      </w:pPr>
    </w:p>
    <w:p w:rsidR="000265B3" w:rsidRDefault="000265B3" w:rsidP="002D42EE">
      <w:pPr>
        <w:ind w:firstLine="567"/>
        <w:jc w:val="both"/>
        <w:rPr>
          <w:b/>
          <w:bCs/>
          <w:color w:val="FF0000"/>
          <w:sz w:val="28"/>
          <w:szCs w:val="28"/>
        </w:rPr>
      </w:pPr>
    </w:p>
    <w:p w:rsidR="000265B3" w:rsidRDefault="000265B3" w:rsidP="002D42E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25.06.2021                                                                                                       № 172</w:t>
      </w:r>
    </w:p>
    <w:p w:rsidR="000265B3" w:rsidRDefault="000265B3" w:rsidP="002D42EE">
      <w:pPr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D42EE">
        <w:t xml:space="preserve">                     </w:t>
      </w:r>
      <w:r>
        <w:t xml:space="preserve">      </w:t>
      </w:r>
      <w:r w:rsidRPr="002D42EE">
        <w:t xml:space="preserve"> с.Новополтава</w:t>
      </w:r>
    </w:p>
    <w:p w:rsidR="000265B3" w:rsidRDefault="000265B3" w:rsidP="002D42EE">
      <w:pPr>
        <w:jc w:val="both"/>
      </w:pPr>
    </w:p>
    <w:p w:rsidR="000265B3" w:rsidRDefault="000265B3" w:rsidP="002D42EE">
      <w:pPr>
        <w:jc w:val="both"/>
      </w:pPr>
    </w:p>
    <w:tbl>
      <w:tblPr>
        <w:tblW w:w="0" w:type="auto"/>
        <w:tblInd w:w="-106" w:type="dxa"/>
        <w:tblLook w:val="01E0"/>
      </w:tblPr>
      <w:tblGrid>
        <w:gridCol w:w="4608"/>
        <w:gridCol w:w="4786"/>
      </w:tblGrid>
      <w:tr w:rsidR="000265B3">
        <w:tc>
          <w:tcPr>
            <w:tcW w:w="4608" w:type="dxa"/>
          </w:tcPr>
          <w:p w:rsidR="000265B3" w:rsidRPr="00CC2C20" w:rsidRDefault="000265B3" w:rsidP="00CC2C20">
            <w:pPr>
              <w:jc w:val="both"/>
              <w:rPr>
                <w:sz w:val="28"/>
                <w:szCs w:val="28"/>
              </w:rPr>
            </w:pPr>
            <w:r w:rsidRPr="00CC2C20">
              <w:rPr>
                <w:sz w:val="28"/>
                <w:szCs w:val="28"/>
              </w:rPr>
              <w:t xml:space="preserve">О внесении изменений    в   решение </w:t>
            </w:r>
          </w:p>
          <w:p w:rsidR="000265B3" w:rsidRPr="00CC2C20" w:rsidRDefault="000265B3" w:rsidP="00CC2C20">
            <w:pPr>
              <w:jc w:val="both"/>
              <w:rPr>
                <w:sz w:val="28"/>
                <w:szCs w:val="28"/>
              </w:rPr>
            </w:pPr>
            <w:r w:rsidRPr="00CC2C20">
              <w:rPr>
                <w:sz w:val="28"/>
                <w:szCs w:val="28"/>
              </w:rPr>
              <w:t>от 27.09.2019 №95 «Об установлении налога на имущество физических лиц,  ставок налога на имущество физических лиц»</w:t>
            </w:r>
          </w:p>
          <w:p w:rsidR="000265B3" w:rsidRDefault="000265B3" w:rsidP="00CC2C20">
            <w:pPr>
              <w:jc w:val="both"/>
            </w:pPr>
          </w:p>
        </w:tc>
        <w:tc>
          <w:tcPr>
            <w:tcW w:w="4786" w:type="dxa"/>
          </w:tcPr>
          <w:p w:rsidR="000265B3" w:rsidRDefault="000265B3" w:rsidP="00CC2C20">
            <w:pPr>
              <w:jc w:val="both"/>
            </w:pPr>
          </w:p>
        </w:tc>
      </w:tr>
    </w:tbl>
    <w:p w:rsidR="000265B3" w:rsidRDefault="000265B3" w:rsidP="002D42EE">
      <w:pPr>
        <w:jc w:val="both"/>
      </w:pPr>
    </w:p>
    <w:p w:rsidR="000265B3" w:rsidRPr="002D42EE" w:rsidRDefault="000265B3" w:rsidP="002D42EE">
      <w:pPr>
        <w:jc w:val="both"/>
      </w:pPr>
    </w:p>
    <w:p w:rsidR="000265B3" w:rsidRDefault="000265B3" w:rsidP="00886667">
      <w:pPr>
        <w:jc w:val="both"/>
        <w:rPr>
          <w:sz w:val="28"/>
          <w:szCs w:val="28"/>
        </w:rPr>
      </w:pPr>
      <w:r w:rsidRPr="00886667">
        <w:rPr>
          <w:sz w:val="28"/>
          <w:szCs w:val="28"/>
        </w:rPr>
        <w:t xml:space="preserve">          В соответствии</w:t>
      </w:r>
      <w:r>
        <w:rPr>
          <w:sz w:val="28"/>
          <w:szCs w:val="28"/>
        </w:rPr>
        <w:t xml:space="preserve"> с ч.1 ст.403 </w:t>
      </w:r>
      <w:r w:rsidRPr="00886667">
        <w:rPr>
          <w:sz w:val="28"/>
          <w:szCs w:val="28"/>
        </w:rPr>
        <w:t xml:space="preserve"> Налогового кодекса Российской Федера</w:t>
      </w:r>
      <w:r>
        <w:rPr>
          <w:sz w:val="28"/>
          <w:szCs w:val="28"/>
        </w:rPr>
        <w:t>ции</w:t>
      </w:r>
      <w:r w:rsidRPr="00886667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самоуправлении в Российской Федерации</w:t>
      </w:r>
      <w:r>
        <w:rPr>
          <w:sz w:val="28"/>
          <w:szCs w:val="28"/>
        </w:rPr>
        <w:t>,</w:t>
      </w:r>
      <w:r w:rsidRPr="00886667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пунктом 3 статьи 24</w:t>
      </w:r>
      <w:r w:rsidRPr="001459CF">
        <w:rPr>
          <w:sz w:val="28"/>
          <w:szCs w:val="28"/>
        </w:rPr>
        <w:t xml:space="preserve"> Устава муниципального образования  Новополтавский сельсовет</w:t>
      </w:r>
      <w:r w:rsidRPr="00886667">
        <w:rPr>
          <w:sz w:val="28"/>
          <w:szCs w:val="28"/>
        </w:rPr>
        <w:t xml:space="preserve"> Ключевского района Алтайского края, сельское Собрание депутатов </w:t>
      </w:r>
    </w:p>
    <w:p w:rsidR="000265B3" w:rsidRDefault="000265B3" w:rsidP="00886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86667">
        <w:rPr>
          <w:sz w:val="28"/>
          <w:szCs w:val="28"/>
        </w:rPr>
        <w:t>РЕШИЛО:</w:t>
      </w:r>
    </w:p>
    <w:p w:rsidR="000265B3" w:rsidRDefault="000265B3" w:rsidP="0028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  в   решение Новополтавского сельского собрания депутатов Ключевского района Алтайского края от 27.09.2019 №95 «</w:t>
      </w:r>
      <w:r w:rsidRPr="00886667">
        <w:rPr>
          <w:sz w:val="28"/>
          <w:szCs w:val="28"/>
        </w:rPr>
        <w:t>Об установлении налога на имущество</w:t>
      </w:r>
      <w:r>
        <w:rPr>
          <w:sz w:val="28"/>
          <w:szCs w:val="28"/>
        </w:rPr>
        <w:t xml:space="preserve"> </w:t>
      </w:r>
      <w:r w:rsidRPr="00886667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 xml:space="preserve"> </w:t>
      </w:r>
      <w:r w:rsidRPr="00886667">
        <w:rPr>
          <w:sz w:val="28"/>
          <w:szCs w:val="28"/>
        </w:rPr>
        <w:t>ставок налога на</w:t>
      </w:r>
      <w:r>
        <w:rPr>
          <w:sz w:val="28"/>
          <w:szCs w:val="28"/>
        </w:rPr>
        <w:t xml:space="preserve"> </w:t>
      </w:r>
      <w:r w:rsidRPr="00886667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886667">
        <w:rPr>
          <w:sz w:val="28"/>
          <w:szCs w:val="28"/>
        </w:rPr>
        <w:t>физических лиц</w:t>
      </w:r>
      <w:r>
        <w:rPr>
          <w:sz w:val="28"/>
          <w:szCs w:val="28"/>
        </w:rPr>
        <w:t>».</w:t>
      </w:r>
    </w:p>
    <w:p w:rsidR="000265B3" w:rsidRDefault="000265B3" w:rsidP="0028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П.2 Решения изложить в следующей редакции:</w:t>
      </w:r>
    </w:p>
    <w:p w:rsidR="000265B3" w:rsidRPr="00886667" w:rsidRDefault="000265B3" w:rsidP="00282D13">
      <w:pPr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Установить, что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ст.403 Налогового кодекса РФ.».</w:t>
      </w:r>
    </w:p>
    <w:p w:rsidR="000265B3" w:rsidRPr="001459CF" w:rsidRDefault="000265B3" w:rsidP="00185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59CF">
        <w:rPr>
          <w:rFonts w:ascii="Times New Roman" w:hAnsi="Times New Roman" w:cs="Times New Roman"/>
          <w:sz w:val="28"/>
          <w:szCs w:val="28"/>
        </w:rPr>
        <w:t>Контроль за исполнением настоящего  решения возложить на постоянную комиссию по экономике и бюджету (</w:t>
      </w:r>
      <w:r>
        <w:rPr>
          <w:rFonts w:ascii="Times New Roman" w:hAnsi="Times New Roman" w:cs="Times New Roman"/>
          <w:sz w:val="28"/>
          <w:szCs w:val="28"/>
        </w:rPr>
        <w:t>Т.В.Проскурина).</w:t>
      </w:r>
    </w:p>
    <w:p w:rsidR="000265B3" w:rsidRPr="00886667" w:rsidRDefault="000265B3" w:rsidP="00886667">
      <w:pPr>
        <w:jc w:val="both"/>
        <w:rPr>
          <w:sz w:val="28"/>
          <w:szCs w:val="28"/>
        </w:rPr>
      </w:pPr>
    </w:p>
    <w:p w:rsidR="000265B3" w:rsidRPr="00886667" w:rsidRDefault="000265B3" w:rsidP="00886667">
      <w:pPr>
        <w:rPr>
          <w:sz w:val="28"/>
          <w:szCs w:val="28"/>
        </w:rPr>
      </w:pPr>
    </w:p>
    <w:p w:rsidR="000265B3" w:rsidRPr="00886667" w:rsidRDefault="000265B3" w:rsidP="00886667">
      <w:pPr>
        <w:rPr>
          <w:i/>
          <w:iCs/>
          <w:sz w:val="28"/>
          <w:szCs w:val="28"/>
        </w:rPr>
      </w:pPr>
      <w:r w:rsidRPr="00886667">
        <w:rPr>
          <w:sz w:val="28"/>
          <w:szCs w:val="28"/>
        </w:rPr>
        <w:t xml:space="preserve">Глава сельсовета                     </w:t>
      </w:r>
      <w:r>
        <w:rPr>
          <w:sz w:val="28"/>
          <w:szCs w:val="28"/>
        </w:rPr>
        <w:t xml:space="preserve">                                                                Л.З.Вебер</w:t>
      </w:r>
    </w:p>
    <w:p w:rsidR="000265B3" w:rsidRPr="00886667" w:rsidRDefault="000265B3" w:rsidP="008866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65B3" w:rsidRPr="00886667" w:rsidRDefault="000265B3" w:rsidP="008866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265B3" w:rsidRDefault="000265B3" w:rsidP="00886667">
      <w:pPr>
        <w:spacing w:line="360" w:lineRule="auto"/>
      </w:pPr>
    </w:p>
    <w:p w:rsidR="000265B3" w:rsidRPr="00886667" w:rsidRDefault="000265B3" w:rsidP="002D42EE">
      <w:pPr>
        <w:ind w:firstLine="567"/>
        <w:jc w:val="both"/>
        <w:rPr>
          <w:color w:val="FF0000"/>
          <w:sz w:val="28"/>
          <w:szCs w:val="28"/>
        </w:rPr>
      </w:pPr>
    </w:p>
    <w:sectPr w:rsidR="000265B3" w:rsidRPr="00886667" w:rsidSect="007A6E0D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E84"/>
    <w:multiLevelType w:val="hybridMultilevel"/>
    <w:tmpl w:val="CAC22B34"/>
    <w:lvl w:ilvl="0" w:tplc="0C465A7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181028"/>
    <w:multiLevelType w:val="hybridMultilevel"/>
    <w:tmpl w:val="E2EAC960"/>
    <w:lvl w:ilvl="0" w:tplc="BF9695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3F1ECC"/>
    <w:multiLevelType w:val="hybridMultilevel"/>
    <w:tmpl w:val="45506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74E8"/>
    <w:multiLevelType w:val="hybridMultilevel"/>
    <w:tmpl w:val="3B020682"/>
    <w:lvl w:ilvl="0" w:tplc="6BC2883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D1F33"/>
    <w:multiLevelType w:val="hybridMultilevel"/>
    <w:tmpl w:val="2C922A46"/>
    <w:lvl w:ilvl="0" w:tplc="84C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F6084"/>
    <w:multiLevelType w:val="hybridMultilevel"/>
    <w:tmpl w:val="6F2E9D30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C3"/>
    <w:rsid w:val="0002622D"/>
    <w:rsid w:val="000265B3"/>
    <w:rsid w:val="000534AB"/>
    <w:rsid w:val="00071258"/>
    <w:rsid w:val="000A0AD6"/>
    <w:rsid w:val="000B1646"/>
    <w:rsid w:val="000E75E1"/>
    <w:rsid w:val="00111AF6"/>
    <w:rsid w:val="001211AF"/>
    <w:rsid w:val="001443E2"/>
    <w:rsid w:val="001459CF"/>
    <w:rsid w:val="00151213"/>
    <w:rsid w:val="00164A54"/>
    <w:rsid w:val="00185A22"/>
    <w:rsid w:val="001924F6"/>
    <w:rsid w:val="001B0114"/>
    <w:rsid w:val="001B25FC"/>
    <w:rsid w:val="001C308D"/>
    <w:rsid w:val="001C58F7"/>
    <w:rsid w:val="001F1E29"/>
    <w:rsid w:val="0021587D"/>
    <w:rsid w:val="00282D13"/>
    <w:rsid w:val="002D42EE"/>
    <w:rsid w:val="002F375A"/>
    <w:rsid w:val="00335CF0"/>
    <w:rsid w:val="0034547D"/>
    <w:rsid w:val="00347784"/>
    <w:rsid w:val="00350251"/>
    <w:rsid w:val="00353633"/>
    <w:rsid w:val="00377361"/>
    <w:rsid w:val="003C24E7"/>
    <w:rsid w:val="003C76AA"/>
    <w:rsid w:val="004042DC"/>
    <w:rsid w:val="004105C3"/>
    <w:rsid w:val="00417C5B"/>
    <w:rsid w:val="00432F2F"/>
    <w:rsid w:val="00460E03"/>
    <w:rsid w:val="004E06E4"/>
    <w:rsid w:val="004E1962"/>
    <w:rsid w:val="005E0068"/>
    <w:rsid w:val="00630B55"/>
    <w:rsid w:val="00647EA6"/>
    <w:rsid w:val="006922D0"/>
    <w:rsid w:val="00692E17"/>
    <w:rsid w:val="0069650C"/>
    <w:rsid w:val="006A7AF8"/>
    <w:rsid w:val="00707BEA"/>
    <w:rsid w:val="007123D8"/>
    <w:rsid w:val="0071530E"/>
    <w:rsid w:val="007A5F55"/>
    <w:rsid w:val="007A6E0D"/>
    <w:rsid w:val="007D5497"/>
    <w:rsid w:val="00824EBA"/>
    <w:rsid w:val="00836DC0"/>
    <w:rsid w:val="00845952"/>
    <w:rsid w:val="00881B4F"/>
    <w:rsid w:val="008828E1"/>
    <w:rsid w:val="00886667"/>
    <w:rsid w:val="008D3C55"/>
    <w:rsid w:val="009018F4"/>
    <w:rsid w:val="00904BDF"/>
    <w:rsid w:val="00971A6A"/>
    <w:rsid w:val="00983A14"/>
    <w:rsid w:val="009D526C"/>
    <w:rsid w:val="009F6A1B"/>
    <w:rsid w:val="00A00FD5"/>
    <w:rsid w:val="00A8067D"/>
    <w:rsid w:val="00A93E1F"/>
    <w:rsid w:val="00AA1491"/>
    <w:rsid w:val="00AA2284"/>
    <w:rsid w:val="00AA22E8"/>
    <w:rsid w:val="00B149EB"/>
    <w:rsid w:val="00B212F8"/>
    <w:rsid w:val="00B3070E"/>
    <w:rsid w:val="00BE65EE"/>
    <w:rsid w:val="00C12508"/>
    <w:rsid w:val="00C53913"/>
    <w:rsid w:val="00CB3117"/>
    <w:rsid w:val="00CC072B"/>
    <w:rsid w:val="00CC2C20"/>
    <w:rsid w:val="00D028FC"/>
    <w:rsid w:val="00D07A59"/>
    <w:rsid w:val="00D42900"/>
    <w:rsid w:val="00D47B8F"/>
    <w:rsid w:val="00D63303"/>
    <w:rsid w:val="00DA21CB"/>
    <w:rsid w:val="00E064E2"/>
    <w:rsid w:val="00E10368"/>
    <w:rsid w:val="00EA5C3E"/>
    <w:rsid w:val="00EE2AF6"/>
    <w:rsid w:val="00EE2BC3"/>
    <w:rsid w:val="00F26568"/>
    <w:rsid w:val="00F915A9"/>
    <w:rsid w:val="00FD01C2"/>
    <w:rsid w:val="00FD32EB"/>
    <w:rsid w:val="00FE4327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BC3"/>
    <w:pPr>
      <w:keepNext/>
      <w:jc w:val="center"/>
      <w:outlineLvl w:val="0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D4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8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1839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E2B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F183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E2BC3"/>
    <w:pPr>
      <w:ind w:firstLine="851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1839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886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1C30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279</Words>
  <Characters>1594</Characters>
  <Application>Microsoft Office Outlook</Application>
  <DocSecurity>0</DocSecurity>
  <Lines>0</Lines>
  <Paragraphs>0</Paragraphs>
  <ScaleCrop>false</ScaleCrop>
  <Company>истимис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истимис</dc:creator>
  <cp:keywords/>
  <dc:description/>
  <cp:lastModifiedBy>Новополтавский сельсовет</cp:lastModifiedBy>
  <cp:revision>30</cp:revision>
  <cp:lastPrinted>2021-06-25T03:36:00Z</cp:lastPrinted>
  <dcterms:created xsi:type="dcterms:W3CDTF">2012-11-22T05:34:00Z</dcterms:created>
  <dcterms:modified xsi:type="dcterms:W3CDTF">2021-06-25T03:38:00Z</dcterms:modified>
</cp:coreProperties>
</file>