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93" w:rsidRDefault="00070B93" w:rsidP="00F432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070B93" w:rsidRPr="007A6E0D" w:rsidRDefault="00070B93" w:rsidP="002F375A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7A6E0D">
        <w:rPr>
          <w:b/>
          <w:bCs/>
          <w:sz w:val="32"/>
          <w:szCs w:val="32"/>
        </w:rPr>
        <w:t>Новополтавское сельское Собрание депутатов</w:t>
      </w:r>
    </w:p>
    <w:p w:rsidR="00070B93" w:rsidRPr="007A6E0D" w:rsidRDefault="00070B93" w:rsidP="002F375A">
      <w:pPr>
        <w:ind w:firstLine="709"/>
        <w:jc w:val="center"/>
        <w:rPr>
          <w:b/>
          <w:bCs/>
          <w:sz w:val="32"/>
          <w:szCs w:val="32"/>
        </w:rPr>
      </w:pPr>
      <w:r w:rsidRPr="007A6E0D">
        <w:rPr>
          <w:b/>
          <w:bCs/>
          <w:sz w:val="32"/>
          <w:szCs w:val="32"/>
        </w:rPr>
        <w:t>Ключевского района Алтайского края</w:t>
      </w:r>
    </w:p>
    <w:p w:rsidR="00070B93" w:rsidRDefault="00070B93" w:rsidP="00881B4F">
      <w:pPr>
        <w:jc w:val="center"/>
        <w:rPr>
          <w:sz w:val="28"/>
          <w:szCs w:val="28"/>
        </w:rPr>
      </w:pPr>
    </w:p>
    <w:p w:rsidR="00070B93" w:rsidRDefault="00070B93" w:rsidP="004E1962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седьмая сессия седьмого созыва</w:t>
      </w:r>
    </w:p>
    <w:p w:rsidR="00070B93" w:rsidRDefault="00070B93" w:rsidP="002D42E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070B93" w:rsidRDefault="00070B93" w:rsidP="002D42EE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70B93" w:rsidRDefault="00070B93" w:rsidP="00F43201">
      <w:pPr>
        <w:jc w:val="both"/>
        <w:rPr>
          <w:b/>
          <w:bCs/>
          <w:color w:val="FF0000"/>
          <w:sz w:val="28"/>
          <w:szCs w:val="28"/>
        </w:rPr>
      </w:pPr>
    </w:p>
    <w:p w:rsidR="00070B93" w:rsidRDefault="00070B93" w:rsidP="002D42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26.10.2021                                                                                                 №182</w:t>
      </w:r>
    </w:p>
    <w:p w:rsidR="00070B93" w:rsidRDefault="00070B93" w:rsidP="002D42EE">
      <w:pPr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D42EE">
        <w:t xml:space="preserve">                     </w:t>
      </w:r>
      <w:r>
        <w:t xml:space="preserve">      </w:t>
      </w:r>
      <w:r w:rsidRPr="002D42EE">
        <w:t xml:space="preserve"> с.Новополтава</w:t>
      </w:r>
    </w:p>
    <w:p w:rsidR="00070B93" w:rsidRDefault="00070B93" w:rsidP="002D42EE">
      <w:pPr>
        <w:jc w:val="both"/>
      </w:pPr>
    </w:p>
    <w:p w:rsidR="00070B93" w:rsidRDefault="00070B93" w:rsidP="002D42EE">
      <w:pPr>
        <w:jc w:val="both"/>
      </w:pPr>
    </w:p>
    <w:tbl>
      <w:tblPr>
        <w:tblW w:w="0" w:type="auto"/>
        <w:tblInd w:w="-106" w:type="dxa"/>
        <w:tblLook w:val="01E0"/>
      </w:tblPr>
      <w:tblGrid>
        <w:gridCol w:w="4608"/>
        <w:gridCol w:w="4786"/>
      </w:tblGrid>
      <w:tr w:rsidR="00070B93">
        <w:tc>
          <w:tcPr>
            <w:tcW w:w="4608" w:type="dxa"/>
          </w:tcPr>
          <w:p w:rsidR="00070B93" w:rsidRPr="00CC2C20" w:rsidRDefault="00070B93" w:rsidP="00CC2C20">
            <w:pPr>
              <w:jc w:val="both"/>
              <w:rPr>
                <w:sz w:val="28"/>
                <w:szCs w:val="28"/>
              </w:rPr>
            </w:pPr>
            <w:r w:rsidRPr="00CC2C20">
              <w:rPr>
                <w:sz w:val="28"/>
                <w:szCs w:val="28"/>
              </w:rPr>
              <w:t xml:space="preserve">О внесении изменений    в   </w:t>
            </w:r>
            <w:r>
              <w:rPr>
                <w:sz w:val="28"/>
                <w:szCs w:val="28"/>
              </w:rPr>
              <w:t>Положение  о порядке назначения и проведения опроса граждан в муниципальном образовании Новополтавский сельсовет Ключевского района Алтайского края</w:t>
            </w:r>
          </w:p>
          <w:p w:rsidR="00070B93" w:rsidRDefault="00070B93" w:rsidP="00CC2C20">
            <w:pPr>
              <w:jc w:val="both"/>
            </w:pPr>
          </w:p>
        </w:tc>
        <w:tc>
          <w:tcPr>
            <w:tcW w:w="4786" w:type="dxa"/>
          </w:tcPr>
          <w:p w:rsidR="00070B93" w:rsidRDefault="00070B93" w:rsidP="00CC2C20">
            <w:pPr>
              <w:jc w:val="both"/>
            </w:pPr>
          </w:p>
        </w:tc>
      </w:tr>
    </w:tbl>
    <w:p w:rsidR="00070B93" w:rsidRPr="002D42EE" w:rsidRDefault="00070B93" w:rsidP="002D42EE">
      <w:pPr>
        <w:jc w:val="both"/>
      </w:pPr>
    </w:p>
    <w:p w:rsidR="00070B93" w:rsidRDefault="00070B93" w:rsidP="00886667">
      <w:pPr>
        <w:jc w:val="both"/>
        <w:rPr>
          <w:sz w:val="28"/>
          <w:szCs w:val="28"/>
        </w:rPr>
      </w:pPr>
      <w:r w:rsidRPr="00886667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Рассмотрев протест прокуратуры Ключевского района, на основании  Закона Алтайского края от 30.06.2015 №59-ЗС «О порядке назначения и проведения опроса граждан в муниципальных образованиях Алтайского края»,</w:t>
      </w:r>
      <w:r w:rsidRPr="00886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1459CF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459CF">
        <w:rPr>
          <w:sz w:val="28"/>
          <w:szCs w:val="28"/>
        </w:rPr>
        <w:t xml:space="preserve"> муниципального образования  Новополтавский сельсовет</w:t>
      </w:r>
      <w:r w:rsidRPr="00886667">
        <w:rPr>
          <w:sz w:val="28"/>
          <w:szCs w:val="28"/>
        </w:rPr>
        <w:t xml:space="preserve"> Ключевского района Алтайского края, сельское Собрание депутатов </w:t>
      </w:r>
    </w:p>
    <w:p w:rsidR="00070B93" w:rsidRDefault="00070B93" w:rsidP="00886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886667">
        <w:rPr>
          <w:sz w:val="28"/>
          <w:szCs w:val="28"/>
        </w:rPr>
        <w:t>РЕШИЛО:</w:t>
      </w:r>
    </w:p>
    <w:p w:rsidR="00070B93" w:rsidRDefault="00070B93" w:rsidP="002D5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  в  Положение о  порядке назначения и проведения опроса граждан в муниципальном образовании Новополтавский сельсовет Ключевского района Алтайского края, утвержденное решением Новополтавского сельского Собрания депутатов Ключевского района Алтайского края от 11.11.2020 №144 .</w:t>
      </w:r>
    </w:p>
    <w:p w:rsidR="00070B93" w:rsidRDefault="00070B93" w:rsidP="002D51D1">
      <w:pPr>
        <w:jc w:val="both"/>
        <w:rPr>
          <w:sz w:val="28"/>
          <w:szCs w:val="28"/>
        </w:rPr>
      </w:pPr>
      <w:r>
        <w:rPr>
          <w:sz w:val="28"/>
          <w:szCs w:val="28"/>
        </w:rPr>
        <w:t>1.1.   Ч.3 Положения изложить в новой редакции: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331947">
        <w:rPr>
          <w:sz w:val="28"/>
          <w:szCs w:val="28"/>
          <w:bdr w:val="none" w:sz="0" w:space="0" w:color="auto" w:frame="1"/>
        </w:rPr>
        <w:t>3. Порядок назначения опроса граждан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 xml:space="preserve">3.1. Решение о назначении опроса граждан принимается </w:t>
      </w:r>
      <w:r>
        <w:rPr>
          <w:sz w:val="28"/>
          <w:szCs w:val="28"/>
          <w:bdr w:val="none" w:sz="0" w:space="0" w:color="auto" w:frame="1"/>
        </w:rPr>
        <w:t>Собранием</w:t>
      </w:r>
      <w:r w:rsidRPr="00331947">
        <w:rPr>
          <w:sz w:val="28"/>
          <w:szCs w:val="28"/>
          <w:bdr w:val="none" w:sz="0" w:space="0" w:color="auto" w:frame="1"/>
        </w:rPr>
        <w:t xml:space="preserve"> депутатов.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 xml:space="preserve">3.2. В решении </w:t>
      </w:r>
      <w:r>
        <w:rPr>
          <w:sz w:val="28"/>
          <w:szCs w:val="28"/>
          <w:bdr w:val="none" w:sz="0" w:space="0" w:color="auto" w:frame="1"/>
        </w:rPr>
        <w:t>Собрания</w:t>
      </w:r>
      <w:r w:rsidRPr="00331947">
        <w:rPr>
          <w:sz w:val="28"/>
          <w:szCs w:val="28"/>
          <w:bdr w:val="none" w:sz="0" w:space="0" w:color="auto" w:frame="1"/>
        </w:rPr>
        <w:t xml:space="preserve"> депутатов о назначении опроса граждан устанавливаются: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>1) дата и сроки проведения опроса граждан;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>2) формулировка вопроса (вопросов), предлагаемого (предлагаемых) при проведении опроса граждан;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>3) методика проведения опроса граждан;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>4) форма опросного листа;</w:t>
      </w:r>
    </w:p>
    <w:p w:rsidR="00070B93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31947">
        <w:rPr>
          <w:sz w:val="28"/>
          <w:szCs w:val="28"/>
          <w:bdr w:val="none" w:sz="0" w:space="0" w:color="auto" w:frame="1"/>
        </w:rPr>
        <w:t>5) минимальная численность жителей района, участвующих в опросе граждан;</w:t>
      </w:r>
    </w:p>
    <w:p w:rsidR="00070B93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  <w:shd w:val="clear" w:color="auto" w:fill="FFFFFF"/>
        </w:rPr>
      </w:pPr>
      <w:r w:rsidRPr="00682B12">
        <w:rPr>
          <w:sz w:val="28"/>
          <w:szCs w:val="28"/>
          <w:bdr w:val="none" w:sz="0" w:space="0" w:color="auto" w:frame="1"/>
        </w:rPr>
        <w:t xml:space="preserve">6) </w:t>
      </w:r>
      <w:r w:rsidRPr="00682B12">
        <w:rPr>
          <w:sz w:val="28"/>
          <w:szCs w:val="28"/>
          <w:shd w:val="clear" w:color="auto" w:fill="FFFFFF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070B93" w:rsidRPr="00682B12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3.3. При проведении опроса граждан на части территории муниципального образования представительным органом муниципального образования определяется территория, на которой проводится опрос граждан.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3.4</w:t>
      </w:r>
      <w:r w:rsidRPr="00331947">
        <w:rPr>
          <w:sz w:val="28"/>
          <w:szCs w:val="28"/>
          <w:bdr w:val="none" w:sz="0" w:space="0" w:color="auto" w:frame="1"/>
        </w:rPr>
        <w:t>. Содержание вопросов, выносимых на опрос граждан, не должно противоречить федеральному законодательству, законодательству Алтайского края и муниципальным правовым актам.</w:t>
      </w:r>
    </w:p>
    <w:p w:rsidR="00070B93" w:rsidRPr="00331947" w:rsidRDefault="00070B93" w:rsidP="00E560EE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3.5</w:t>
      </w:r>
      <w:r w:rsidRPr="00331947">
        <w:rPr>
          <w:sz w:val="28"/>
          <w:szCs w:val="28"/>
          <w:bdr w:val="none" w:sz="0" w:space="0" w:color="auto" w:frame="1"/>
        </w:rPr>
        <w:t>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070B93" w:rsidRDefault="00070B93" w:rsidP="00682B12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3.6</w:t>
      </w:r>
      <w:r w:rsidRPr="00331947">
        <w:rPr>
          <w:sz w:val="28"/>
          <w:szCs w:val="28"/>
          <w:bdr w:val="none" w:sz="0" w:space="0" w:color="auto" w:frame="1"/>
        </w:rPr>
        <w:t xml:space="preserve">. Решение </w:t>
      </w:r>
      <w:r>
        <w:rPr>
          <w:sz w:val="28"/>
          <w:szCs w:val="28"/>
          <w:bdr w:val="none" w:sz="0" w:space="0" w:color="auto" w:frame="1"/>
        </w:rPr>
        <w:t>Собрания</w:t>
      </w:r>
      <w:r w:rsidRPr="00331947">
        <w:rPr>
          <w:sz w:val="28"/>
          <w:szCs w:val="28"/>
          <w:bdr w:val="none" w:sz="0" w:space="0" w:color="auto" w:frame="1"/>
        </w:rPr>
        <w:t xml:space="preserve"> депутатов о назначении опроса граждан подлежит</w:t>
      </w:r>
      <w:r>
        <w:rPr>
          <w:sz w:val="28"/>
          <w:szCs w:val="28"/>
          <w:bdr w:val="none" w:sz="0" w:space="0" w:color="auto" w:frame="1"/>
        </w:rPr>
        <w:t xml:space="preserve"> обнародованию на информационных стендах</w:t>
      </w:r>
      <w:r w:rsidRPr="00331947">
        <w:rPr>
          <w:sz w:val="28"/>
          <w:szCs w:val="28"/>
          <w:bdr w:val="none" w:sz="0" w:space="0" w:color="auto" w:frame="1"/>
        </w:rPr>
        <w:t xml:space="preserve"> администрации сельсовета</w:t>
      </w:r>
      <w:r>
        <w:rPr>
          <w:sz w:val="28"/>
          <w:szCs w:val="28"/>
          <w:bdr w:val="none" w:sz="0" w:space="0" w:color="auto" w:frame="1"/>
        </w:rPr>
        <w:t xml:space="preserve"> и с.Петровка, </w:t>
      </w:r>
      <w:r w:rsidRPr="00331947">
        <w:rPr>
          <w:sz w:val="28"/>
          <w:szCs w:val="28"/>
          <w:bdr w:val="none" w:sz="0" w:space="0" w:color="auto" w:frame="1"/>
        </w:rPr>
        <w:t xml:space="preserve"> и на официальном сайте администрации </w:t>
      </w:r>
      <w:r>
        <w:rPr>
          <w:sz w:val="28"/>
          <w:szCs w:val="28"/>
          <w:bdr w:val="none" w:sz="0" w:space="0" w:color="auto" w:frame="1"/>
        </w:rPr>
        <w:t>района в разделе «Новополтавский сельсовет»</w:t>
      </w:r>
      <w:r w:rsidRPr="00331947">
        <w:rPr>
          <w:sz w:val="28"/>
          <w:szCs w:val="28"/>
          <w:bdr w:val="none" w:sz="0" w:space="0" w:color="auto" w:frame="1"/>
        </w:rPr>
        <w:t xml:space="preserve"> не позднее, чем за 15 дней до дня проведения опроса граждан.</w:t>
      </w:r>
      <w:r>
        <w:rPr>
          <w:sz w:val="28"/>
          <w:szCs w:val="28"/>
          <w:bdr w:val="none" w:sz="0" w:space="0" w:color="auto" w:frame="1"/>
        </w:rPr>
        <w:t>».</w:t>
      </w:r>
    </w:p>
    <w:p w:rsidR="00070B93" w:rsidRDefault="00070B93" w:rsidP="00682B12">
      <w:pPr>
        <w:pStyle w:val="consplusnormal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1.2.П.4.5  Положения изложить в новой редакции</w:t>
      </w:r>
    </w:p>
    <w:p w:rsidR="00070B93" w:rsidRPr="00331947" w:rsidRDefault="00070B93" w:rsidP="00682B12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«</w:t>
      </w:r>
      <w:r w:rsidRPr="00331947">
        <w:rPr>
          <w:sz w:val="28"/>
          <w:szCs w:val="28"/>
          <w:bdr w:val="none" w:sz="0" w:space="0" w:color="auto" w:frame="1"/>
        </w:rPr>
        <w:t>4.5. Комиссия:</w:t>
      </w:r>
    </w:p>
    <w:p w:rsidR="00070B93" w:rsidRPr="00331947" w:rsidRDefault="00070B93" w:rsidP="00682B12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>1) составляет списки участников опроса граждан;</w:t>
      </w:r>
    </w:p>
    <w:p w:rsidR="00070B93" w:rsidRPr="00331947" w:rsidRDefault="00070B93" w:rsidP="00682B12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 w:rsidRPr="00331947">
        <w:rPr>
          <w:sz w:val="28"/>
          <w:szCs w:val="28"/>
          <w:bdr w:val="none" w:sz="0" w:space="0" w:color="auto" w:frame="1"/>
        </w:rPr>
        <w:t>2) изготавливает опросные листы;</w:t>
      </w:r>
    </w:p>
    <w:p w:rsidR="00070B93" w:rsidRPr="00331947" w:rsidRDefault="00070B93" w:rsidP="00682B12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</w:t>
      </w:r>
      <w:r w:rsidRPr="00331947">
        <w:rPr>
          <w:sz w:val="28"/>
          <w:szCs w:val="28"/>
          <w:bdr w:val="none" w:sz="0" w:space="0" w:color="auto" w:frame="1"/>
        </w:rPr>
        <w:t>) устанавливает результаты опроса граждан;</w:t>
      </w:r>
    </w:p>
    <w:p w:rsidR="00070B93" w:rsidRPr="00331947" w:rsidRDefault="00070B93" w:rsidP="00682B12">
      <w:pPr>
        <w:pStyle w:val="consplusnormal"/>
        <w:shd w:val="clear" w:color="auto" w:fill="FFFFFF"/>
        <w:spacing w:before="0" w:beforeAutospacing="0" w:after="0" w:afterAutospacing="0" w:line="274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</w:t>
      </w:r>
      <w:r w:rsidRPr="00331947">
        <w:rPr>
          <w:sz w:val="28"/>
          <w:szCs w:val="28"/>
          <w:bdr w:val="none" w:sz="0" w:space="0" w:color="auto" w:frame="1"/>
        </w:rPr>
        <w:t>) осуществляет иные полномочия в соответствии с</w:t>
      </w:r>
      <w:r w:rsidRPr="00331947">
        <w:rPr>
          <w:rStyle w:val="apple-converted-space"/>
          <w:bdr w:val="none" w:sz="0" w:space="0" w:color="auto" w:frame="1"/>
        </w:rPr>
        <w:t> </w:t>
      </w:r>
      <w:hyperlink r:id="rId5" w:history="1">
        <w:r w:rsidRPr="007A56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331947">
        <w:rPr>
          <w:rStyle w:val="apple-converted-space"/>
          <w:bdr w:val="none" w:sz="0" w:space="0" w:color="auto" w:frame="1"/>
        </w:rPr>
        <w:t> </w:t>
      </w:r>
      <w:r w:rsidRPr="00331947">
        <w:rPr>
          <w:sz w:val="28"/>
          <w:szCs w:val="28"/>
          <w:bdr w:val="none" w:sz="0" w:space="0" w:color="auto" w:frame="1"/>
        </w:rPr>
        <w:t>Алтайского края от 30.06.2015 N 59-ЗС "О порядке назначения и проведения опроса граждан в муниципальных образованиях Алтайского края",</w:t>
      </w:r>
      <w:r w:rsidRPr="00331947">
        <w:rPr>
          <w:rStyle w:val="apple-converted-space"/>
          <w:bdr w:val="none" w:sz="0" w:space="0" w:color="auto" w:frame="1"/>
        </w:rPr>
        <w:t> </w:t>
      </w:r>
      <w:hyperlink r:id="rId6" w:history="1">
        <w:r w:rsidRPr="007A56CD">
          <w:rPr>
            <w:rStyle w:val="Hyperlink"/>
            <w:color w:val="auto"/>
            <w:sz w:val="28"/>
            <w:szCs w:val="28"/>
            <w:u w:val="none"/>
            <w:bdr w:val="none" w:sz="0" w:space="0" w:color="auto" w:frame="1"/>
          </w:rPr>
          <w:t>Уставом</w:t>
        </w:r>
      </w:hyperlink>
      <w:r w:rsidRPr="007A56CD">
        <w:rPr>
          <w:rStyle w:val="apple-converted-space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муниципального образования</w:t>
      </w:r>
      <w:r w:rsidRPr="00331947">
        <w:rPr>
          <w:sz w:val="28"/>
          <w:szCs w:val="28"/>
          <w:bdr w:val="none" w:sz="0" w:space="0" w:color="auto" w:frame="1"/>
        </w:rPr>
        <w:t>, настоящим Положением, решениями   Со</w:t>
      </w:r>
      <w:r>
        <w:rPr>
          <w:sz w:val="28"/>
          <w:szCs w:val="28"/>
          <w:bdr w:val="none" w:sz="0" w:space="0" w:color="auto" w:frame="1"/>
        </w:rPr>
        <w:t>брания</w:t>
      </w:r>
      <w:r w:rsidRPr="00331947">
        <w:rPr>
          <w:sz w:val="28"/>
          <w:szCs w:val="28"/>
          <w:bdr w:val="none" w:sz="0" w:space="0" w:color="auto" w:frame="1"/>
        </w:rPr>
        <w:t xml:space="preserve"> депутатов.</w:t>
      </w:r>
    </w:p>
    <w:p w:rsidR="00070B93" w:rsidRPr="007A56CD" w:rsidRDefault="00070B93" w:rsidP="007A56CD">
      <w:pPr>
        <w:pStyle w:val="consplusnormal"/>
        <w:shd w:val="clear" w:color="auto" w:fill="FFFFFF"/>
        <w:spacing w:before="0" w:beforeAutospacing="0" w:after="0" w:afterAutospacing="0" w:line="274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A56CD">
        <w:rPr>
          <w:sz w:val="28"/>
          <w:szCs w:val="28"/>
          <w:bdr w:val="none" w:sz="0" w:space="0" w:color="auto" w:frame="1"/>
        </w:rPr>
        <w:t xml:space="preserve">       2. Обнародовать данное решение на информационных стендах администрации сельсовета.</w:t>
      </w:r>
    </w:p>
    <w:p w:rsidR="00070B93" w:rsidRPr="001459CF" w:rsidRDefault="00070B93" w:rsidP="00185A2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459C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самоуправлению, социальным и кадровым вопросам</w:t>
      </w:r>
      <w:r w:rsidRPr="001459C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И.П.Удот).</w:t>
      </w:r>
    </w:p>
    <w:p w:rsidR="00070B93" w:rsidRPr="00886667" w:rsidRDefault="00070B93" w:rsidP="00886667">
      <w:pPr>
        <w:jc w:val="both"/>
        <w:rPr>
          <w:sz w:val="28"/>
          <w:szCs w:val="28"/>
        </w:rPr>
      </w:pPr>
    </w:p>
    <w:p w:rsidR="00070B93" w:rsidRPr="00886667" w:rsidRDefault="00070B93" w:rsidP="00886667">
      <w:pPr>
        <w:rPr>
          <w:sz w:val="28"/>
          <w:szCs w:val="28"/>
        </w:rPr>
      </w:pPr>
    </w:p>
    <w:p w:rsidR="00070B93" w:rsidRPr="00886667" w:rsidRDefault="00070B93" w:rsidP="00886667">
      <w:pPr>
        <w:rPr>
          <w:i/>
          <w:iCs/>
          <w:sz w:val="28"/>
          <w:szCs w:val="28"/>
        </w:rPr>
      </w:pPr>
      <w:r w:rsidRPr="00886667">
        <w:rPr>
          <w:sz w:val="28"/>
          <w:szCs w:val="28"/>
        </w:rPr>
        <w:t xml:space="preserve">Глава сельсовета                     </w:t>
      </w:r>
      <w:r>
        <w:rPr>
          <w:sz w:val="28"/>
          <w:szCs w:val="28"/>
        </w:rPr>
        <w:t xml:space="preserve">                                                                Л.З.Вебер                                            </w:t>
      </w:r>
    </w:p>
    <w:p w:rsidR="00070B93" w:rsidRPr="00886667" w:rsidRDefault="00070B93" w:rsidP="008866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70B93" w:rsidRPr="00886667" w:rsidRDefault="00070B93" w:rsidP="0088666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70B93" w:rsidRDefault="00070B93" w:rsidP="00886667">
      <w:pPr>
        <w:spacing w:line="360" w:lineRule="auto"/>
      </w:pPr>
    </w:p>
    <w:p w:rsidR="00070B93" w:rsidRPr="00886667" w:rsidRDefault="00070B93" w:rsidP="002D42EE">
      <w:pPr>
        <w:ind w:firstLine="567"/>
        <w:jc w:val="both"/>
        <w:rPr>
          <w:color w:val="FF0000"/>
          <w:sz w:val="28"/>
          <w:szCs w:val="28"/>
        </w:rPr>
      </w:pPr>
    </w:p>
    <w:sectPr w:rsidR="00070B93" w:rsidRPr="00886667" w:rsidSect="00F43201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E84"/>
    <w:multiLevelType w:val="hybridMultilevel"/>
    <w:tmpl w:val="CAC22B34"/>
    <w:lvl w:ilvl="0" w:tplc="0C465A7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3F1ECC"/>
    <w:multiLevelType w:val="hybridMultilevel"/>
    <w:tmpl w:val="45506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474E8"/>
    <w:multiLevelType w:val="hybridMultilevel"/>
    <w:tmpl w:val="3B020682"/>
    <w:lvl w:ilvl="0" w:tplc="6BC2883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D1F33"/>
    <w:multiLevelType w:val="hybridMultilevel"/>
    <w:tmpl w:val="2C922A46"/>
    <w:lvl w:ilvl="0" w:tplc="84C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DF6084"/>
    <w:multiLevelType w:val="hybridMultilevel"/>
    <w:tmpl w:val="6F2E9D30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C3"/>
    <w:rsid w:val="0002622D"/>
    <w:rsid w:val="000265B3"/>
    <w:rsid w:val="000534AB"/>
    <w:rsid w:val="00070B93"/>
    <w:rsid w:val="00071258"/>
    <w:rsid w:val="000A0AD6"/>
    <w:rsid w:val="000B1646"/>
    <w:rsid w:val="000E75E1"/>
    <w:rsid w:val="00111AF6"/>
    <w:rsid w:val="001211AF"/>
    <w:rsid w:val="001443E2"/>
    <w:rsid w:val="001459CF"/>
    <w:rsid w:val="00151213"/>
    <w:rsid w:val="00164A54"/>
    <w:rsid w:val="00185A22"/>
    <w:rsid w:val="001924F6"/>
    <w:rsid w:val="001B0114"/>
    <w:rsid w:val="001B25FC"/>
    <w:rsid w:val="001C308D"/>
    <w:rsid w:val="001C58F7"/>
    <w:rsid w:val="001F1E29"/>
    <w:rsid w:val="00200D25"/>
    <w:rsid w:val="0021587D"/>
    <w:rsid w:val="00282CE2"/>
    <w:rsid w:val="00282D13"/>
    <w:rsid w:val="00291076"/>
    <w:rsid w:val="002D42EE"/>
    <w:rsid w:val="002D51D1"/>
    <w:rsid w:val="002F375A"/>
    <w:rsid w:val="00331947"/>
    <w:rsid w:val="00335CF0"/>
    <w:rsid w:val="00343B7C"/>
    <w:rsid w:val="0034547D"/>
    <w:rsid w:val="00347784"/>
    <w:rsid w:val="00350251"/>
    <w:rsid w:val="00353633"/>
    <w:rsid w:val="00377361"/>
    <w:rsid w:val="00390DA5"/>
    <w:rsid w:val="003C24E7"/>
    <w:rsid w:val="003C76AA"/>
    <w:rsid w:val="004042DC"/>
    <w:rsid w:val="004105C3"/>
    <w:rsid w:val="00417C5B"/>
    <w:rsid w:val="00432F2F"/>
    <w:rsid w:val="00460E03"/>
    <w:rsid w:val="004E06E4"/>
    <w:rsid w:val="004E1962"/>
    <w:rsid w:val="005E0068"/>
    <w:rsid w:val="006138FB"/>
    <w:rsid w:val="00630B55"/>
    <w:rsid w:val="00647EA6"/>
    <w:rsid w:val="006804E2"/>
    <w:rsid w:val="00682B12"/>
    <w:rsid w:val="006922D0"/>
    <w:rsid w:val="00692E17"/>
    <w:rsid w:val="0069650C"/>
    <w:rsid w:val="006A7AF8"/>
    <w:rsid w:val="00707BEA"/>
    <w:rsid w:val="007123D8"/>
    <w:rsid w:val="0071530E"/>
    <w:rsid w:val="007929EF"/>
    <w:rsid w:val="00792FAB"/>
    <w:rsid w:val="007A56CD"/>
    <w:rsid w:val="007A5F55"/>
    <w:rsid w:val="007A6E0D"/>
    <w:rsid w:val="007D5497"/>
    <w:rsid w:val="007E6CBB"/>
    <w:rsid w:val="00824EBA"/>
    <w:rsid w:val="00836DC0"/>
    <w:rsid w:val="00845952"/>
    <w:rsid w:val="00881B4F"/>
    <w:rsid w:val="008828E1"/>
    <w:rsid w:val="00886667"/>
    <w:rsid w:val="008C1263"/>
    <w:rsid w:val="008D3C55"/>
    <w:rsid w:val="009018F4"/>
    <w:rsid w:val="00904BDF"/>
    <w:rsid w:val="00971A6A"/>
    <w:rsid w:val="00983A14"/>
    <w:rsid w:val="009D526C"/>
    <w:rsid w:val="009F6A1B"/>
    <w:rsid w:val="00A00FD5"/>
    <w:rsid w:val="00A05A0C"/>
    <w:rsid w:val="00A201B0"/>
    <w:rsid w:val="00A31C4C"/>
    <w:rsid w:val="00A375CB"/>
    <w:rsid w:val="00A8067D"/>
    <w:rsid w:val="00A93E1F"/>
    <w:rsid w:val="00AA1491"/>
    <w:rsid w:val="00AA2284"/>
    <w:rsid w:val="00AA22E8"/>
    <w:rsid w:val="00AC3806"/>
    <w:rsid w:val="00B149EB"/>
    <w:rsid w:val="00B212F8"/>
    <w:rsid w:val="00B3070E"/>
    <w:rsid w:val="00BE65EE"/>
    <w:rsid w:val="00C12508"/>
    <w:rsid w:val="00C53913"/>
    <w:rsid w:val="00CB3117"/>
    <w:rsid w:val="00CC072B"/>
    <w:rsid w:val="00CC2C20"/>
    <w:rsid w:val="00D028FC"/>
    <w:rsid w:val="00D07A59"/>
    <w:rsid w:val="00D42900"/>
    <w:rsid w:val="00D47B8F"/>
    <w:rsid w:val="00D63303"/>
    <w:rsid w:val="00DA21CB"/>
    <w:rsid w:val="00E064E2"/>
    <w:rsid w:val="00E10368"/>
    <w:rsid w:val="00E560EE"/>
    <w:rsid w:val="00EA5C3E"/>
    <w:rsid w:val="00EE2AF6"/>
    <w:rsid w:val="00EE2BC3"/>
    <w:rsid w:val="00F26568"/>
    <w:rsid w:val="00F43201"/>
    <w:rsid w:val="00F915A9"/>
    <w:rsid w:val="00FD01C2"/>
    <w:rsid w:val="00FD32EB"/>
    <w:rsid w:val="00FE4327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839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886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1C30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Normal"/>
    <w:uiPriority w:val="99"/>
    <w:rsid w:val="00E560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682B12"/>
  </w:style>
  <w:style w:type="character" w:styleId="Hyperlink">
    <w:name w:val="Hyperlink"/>
    <w:basedOn w:val="DefaultParagraphFont"/>
    <w:uiPriority w:val="99"/>
    <w:rsid w:val="00682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0E634264EE219DDD8A3410B7401B099052F74DF9821911DAC1D61E8E19BB25s77AJ" TargetMode="External"/><Relationship Id="rId5" Type="http://schemas.openxmlformats.org/officeDocument/2006/relationships/hyperlink" Target="consultantplus://offline/ref=770E634264EE219DDD8A3410B7401B099052F74DFA871F19D5C1D61E8E19BB25s77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595</Words>
  <Characters>3394</Characters>
  <Application>Microsoft Office Outlook</Application>
  <DocSecurity>0</DocSecurity>
  <Lines>0</Lines>
  <Paragraphs>0</Paragraphs>
  <ScaleCrop>false</ScaleCrop>
  <Company>истимис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Новополтавский сельсовет</cp:lastModifiedBy>
  <cp:revision>34</cp:revision>
  <cp:lastPrinted>2021-10-26T05:40:00Z</cp:lastPrinted>
  <dcterms:created xsi:type="dcterms:W3CDTF">2012-11-22T05:34:00Z</dcterms:created>
  <dcterms:modified xsi:type="dcterms:W3CDTF">2021-10-26T05:41:00Z</dcterms:modified>
</cp:coreProperties>
</file>