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F1" w:rsidRPr="00A714C2" w:rsidRDefault="000E3EF1" w:rsidP="00A714C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A714C2">
        <w:rPr>
          <w:rFonts w:ascii="Times New Roman" w:hAnsi="Times New Roman" w:cs="Times New Roman"/>
          <w:b/>
          <w:bCs/>
          <w:sz w:val="32"/>
          <w:szCs w:val="32"/>
        </w:rPr>
        <w:t>Администрация Новополтавского сельсовета</w:t>
      </w:r>
    </w:p>
    <w:p w:rsidR="000E3EF1" w:rsidRPr="00A714C2" w:rsidRDefault="000E3EF1" w:rsidP="00A714C2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0E3EF1" w:rsidRPr="00A714C2" w:rsidRDefault="000E3EF1" w:rsidP="00A714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EF1" w:rsidRPr="00A714C2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pacing w:val="100"/>
          <w:sz w:val="32"/>
          <w:szCs w:val="32"/>
        </w:rPr>
        <w:t>ПОСТАНОВЛЕНИЕ</w:t>
      </w:r>
    </w:p>
    <w:p w:rsidR="000E3EF1" w:rsidRPr="001A2C43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</w:p>
    <w:p w:rsidR="000E3EF1" w:rsidRDefault="000E3EF1" w:rsidP="00A714C2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10.01.2021                </w:t>
      </w:r>
      <w:r w:rsidRPr="001A2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    </w:t>
      </w:r>
      <w:r w:rsidRPr="00A714C2">
        <w:rPr>
          <w:rFonts w:ascii="Arial" w:hAnsi="Arial" w:cs="Arial"/>
          <w:sz w:val="24"/>
          <w:szCs w:val="24"/>
        </w:rPr>
        <w:t>с. Новополтава</w:t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4786"/>
      </w:tblGrid>
      <w:tr w:rsidR="000E3EF1" w:rsidTr="00ED6532">
        <w:tc>
          <w:tcPr>
            <w:tcW w:w="4248" w:type="dxa"/>
          </w:tcPr>
          <w:p w:rsidR="000E3EF1" w:rsidRPr="001A2C43" w:rsidRDefault="000E3EF1" w:rsidP="00ED65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C4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2C4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A2C4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E3EF1" w:rsidRPr="001A2C43" w:rsidRDefault="000E3EF1" w:rsidP="00ED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43">
              <w:rPr>
                <w:rFonts w:ascii="Times New Roman" w:hAnsi="Times New Roman" w:cs="Times New Roman"/>
                <w:sz w:val="28"/>
                <w:szCs w:val="28"/>
              </w:rPr>
              <w:t>профилактики рисков причинения вреда (ущерба) охраняемым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C43">
              <w:rPr>
                <w:rFonts w:ascii="Times New Roman" w:hAnsi="Times New Roman" w:cs="Times New Roman"/>
                <w:sz w:val="28"/>
                <w:szCs w:val="28"/>
              </w:rPr>
              <w:t>ценностям по муниципальному контролю в сфере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Новополтавского</w:t>
            </w:r>
            <w:r w:rsidRPr="001A2C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C43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  <w:p w:rsidR="000E3EF1" w:rsidRDefault="000E3EF1" w:rsidP="00ED6532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EF1" w:rsidRDefault="000E3EF1" w:rsidP="00A714C2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Новополтавский сельсовет Ключевского района Алтайского края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ED6532">
      <w:pPr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</w:t>
      </w:r>
      <w:r w:rsidRPr="001A2C43">
        <w:rPr>
          <w:rFonts w:ascii="Times New Roman" w:hAnsi="Times New Roman" w:cs="Times New Roman"/>
          <w:spacing w:val="-10"/>
          <w:sz w:val="28"/>
          <w:szCs w:val="28"/>
        </w:rPr>
        <w:t>п о с т а н о в л я ю:</w:t>
      </w:r>
    </w:p>
    <w:p w:rsidR="000E3EF1" w:rsidRPr="001A2C43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>ценностям по 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Новополтавского</w:t>
      </w:r>
      <w:r w:rsidRPr="001A2C43">
        <w:rPr>
          <w:rFonts w:ascii="Times New Roman" w:hAnsi="Times New Roman" w:cs="Times New Roman"/>
          <w:sz w:val="28"/>
          <w:szCs w:val="28"/>
        </w:rPr>
        <w:t xml:space="preserve"> сельсовета на 2022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E3EF1" w:rsidRPr="001A2C43" w:rsidRDefault="000E3EF1" w:rsidP="00ED65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в установленном порядке.</w:t>
      </w:r>
    </w:p>
    <w:p w:rsidR="000E3EF1" w:rsidRPr="001A2C43" w:rsidRDefault="000E3EF1" w:rsidP="00ED65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2C43">
        <w:rPr>
          <w:rFonts w:ascii="Times New Roman" w:hAnsi="Times New Roman" w:cs="Times New Roman"/>
          <w:sz w:val="28"/>
          <w:szCs w:val="28"/>
        </w:rPr>
        <w:t xml:space="preserve">. </w:t>
      </w:r>
      <w:r w:rsidRPr="001A2C43">
        <w:rPr>
          <w:rFonts w:ascii="Times New Roman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  <w:r w:rsidRPr="001A2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A714C2">
      <w:pPr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A2C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Л.З.Вебер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22"/>
        <w:gridCol w:w="4751"/>
      </w:tblGrid>
      <w:tr w:rsidR="000E3EF1" w:rsidRPr="003A4F08" w:rsidTr="004B0BA7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Новополтавского сельсовета</w:t>
            </w:r>
          </w:p>
          <w:p w:rsidR="000E3EF1" w:rsidRDefault="000E3EF1" w:rsidP="004B0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10.01.2021 № 1</w:t>
            </w:r>
          </w:p>
          <w:p w:rsidR="000E3EF1" w:rsidRPr="003A4F08" w:rsidRDefault="000E3EF1">
            <w:pPr>
              <w:spacing w:after="0" w:line="240" w:lineRule="auto"/>
            </w:pPr>
          </w:p>
        </w:tc>
      </w:tr>
    </w:tbl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Новополтавского </w:t>
      </w:r>
      <w:r w:rsidRPr="004B0BA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Ключевского района Алтайского края на 2022 год</w:t>
      </w: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E3EF1" w:rsidRDefault="000E3EF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 ПРОГРАММА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37"/>
        <w:gridCol w:w="6136"/>
      </w:tblGrid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A62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Новополтавского сельсовета на 2022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(далее – Программа профилактики).</w:t>
            </w:r>
          </w:p>
        </w:tc>
      </w:tr>
      <w:tr w:rsidR="000E3EF1" w:rsidRPr="003A4F08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E3EF1" w:rsidRPr="003A4F08" w:rsidRDefault="000E3EF1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E3EF1" w:rsidRPr="003A4F08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A62558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Новополтавского сельсовета</w:t>
            </w:r>
          </w:p>
        </w:tc>
      </w:tr>
      <w:tr w:rsidR="000E3EF1" w:rsidRPr="003A4F08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</w:tr>
      <w:tr w:rsidR="000E3EF1" w:rsidRPr="003A4F08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сферы.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Новополтавского</w:t>
      </w:r>
      <w:r w:rsidRPr="003375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осуществляет - </w:t>
      </w:r>
      <w:r w:rsidRPr="003375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Новополтавского</w:t>
      </w:r>
      <w:r w:rsidRPr="00337545">
        <w:rPr>
          <w:rFonts w:ascii="Times New Roman" w:hAnsi="Times New Roman" w:cs="Times New Roman"/>
          <w:sz w:val="28"/>
          <w:szCs w:val="28"/>
        </w:rPr>
        <w:t xml:space="preserve">      сельсовета.</w:t>
      </w:r>
    </w:p>
    <w:p w:rsidR="000E3EF1" w:rsidRPr="00337545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Pr="00337545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(далее – объекты контроля):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EF1" w:rsidRDefault="000E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545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Новополтавского </w:t>
      </w:r>
      <w:r w:rsidRPr="003375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Pr="00E12A0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водные объекты и гидротехнические сооружения.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numPr>
          <w:ilvl w:val="0"/>
          <w:numId w:val="1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3EF1" w:rsidRDefault="000E3EF1">
      <w:pPr>
        <w:numPr>
          <w:ilvl w:val="0"/>
          <w:numId w:val="2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0E3EF1" w:rsidRDefault="000E3EF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Повышение уровня правовой грамотности контролируемых лиц;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tbl>
      <w:tblPr>
        <w:tblW w:w="9989" w:type="dxa"/>
        <w:tblInd w:w="-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513"/>
        <w:gridCol w:w="1620"/>
        <w:gridCol w:w="2160"/>
        <w:gridCol w:w="2069"/>
      </w:tblGrid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реализации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Информирование.</w:t>
            </w:r>
          </w:p>
          <w:p w:rsidR="000E3EF1" w:rsidRPr="003A4F08" w:rsidRDefault="000E3EF1" w:rsidP="00A62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администрации Ключевского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 контроля.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E12A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 w:rsidP="00A625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информации на официальном сайте 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</w:tr>
      <w:tr w:rsidR="000E3EF1" w:rsidRPr="003A4F08" w:rsidTr="00E12A0A">
        <w:trPr>
          <w:trHeight w:val="7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0E3EF1" w:rsidRPr="003A4F08" w:rsidTr="00E12A0A">
        <w:trPr>
          <w:trHeight w:val="37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 по вопросам: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 в</w:t>
            </w:r>
          </w:p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заданием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0E3EF1" w:rsidRPr="003A4F08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70 % от числа обратившихся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 w:rsidP="00A714C2">
      <w:pPr>
        <w:spacing w:after="160" w:line="256" w:lineRule="auto"/>
        <w:ind w:right="32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0E3EF1" w:rsidRDefault="000E3EF1">
      <w:pPr>
        <w:spacing w:after="160" w:line="256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EF1" w:rsidSect="004B0BA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25E"/>
    <w:rsid w:val="000E3EF1"/>
    <w:rsid w:val="001A2C43"/>
    <w:rsid w:val="00337545"/>
    <w:rsid w:val="003A003D"/>
    <w:rsid w:val="003A4F08"/>
    <w:rsid w:val="003F45D2"/>
    <w:rsid w:val="004B0BA7"/>
    <w:rsid w:val="0074125E"/>
    <w:rsid w:val="00A62558"/>
    <w:rsid w:val="00A714C2"/>
    <w:rsid w:val="00AC1444"/>
    <w:rsid w:val="00BC698E"/>
    <w:rsid w:val="00E12A0A"/>
    <w:rsid w:val="00ED6532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14C2"/>
    <w:rPr>
      <w:rFonts w:cs="Calibri"/>
    </w:rPr>
  </w:style>
  <w:style w:type="table" w:styleId="TableGrid">
    <w:name w:val="Table Grid"/>
    <w:basedOn w:val="TableNormal"/>
    <w:uiPriority w:val="99"/>
    <w:locked/>
    <w:rsid w:val="00ED6532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6</Pages>
  <Words>1414</Words>
  <Characters>8061</Characters>
  <Application>Microsoft Office Outlook</Application>
  <DocSecurity>0</DocSecurity>
  <Lines>0</Lines>
  <Paragraphs>0</Paragraphs>
  <ScaleCrop>false</ScaleCrop>
  <Company>Новополтавский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Urist-3</dc:creator>
  <cp:keywords/>
  <dc:description/>
  <cp:lastModifiedBy>Новополтавский сельсовет</cp:lastModifiedBy>
  <cp:revision>5</cp:revision>
  <cp:lastPrinted>2022-01-11T04:12:00Z</cp:lastPrinted>
  <dcterms:created xsi:type="dcterms:W3CDTF">2021-12-22T04:55:00Z</dcterms:created>
  <dcterms:modified xsi:type="dcterms:W3CDTF">2022-01-11T04:14:00Z</dcterms:modified>
</cp:coreProperties>
</file>