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EE" w:rsidRPr="00677D54" w:rsidRDefault="002446EE" w:rsidP="002E33FD">
      <w:pPr>
        <w:rPr>
          <w:b/>
          <w:bCs/>
          <w:i/>
          <w:iCs/>
          <w:sz w:val="32"/>
          <w:szCs w:val="32"/>
        </w:rPr>
      </w:pPr>
      <w:r w:rsidRPr="00677D54">
        <w:rPr>
          <w:b/>
          <w:bCs/>
          <w:i/>
          <w:iCs/>
          <w:sz w:val="32"/>
          <w:szCs w:val="32"/>
        </w:rPr>
        <w:t xml:space="preserve">                                         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</w:t>
      </w:r>
    </w:p>
    <w:p w:rsidR="002446EE" w:rsidRPr="005C2CAC" w:rsidRDefault="002446EE" w:rsidP="00152A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Новополтавского сельсовета </w:t>
      </w:r>
    </w:p>
    <w:p w:rsidR="002446EE" w:rsidRPr="00CC488B" w:rsidRDefault="002446EE" w:rsidP="00152AD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Ключевского района Алтайского края</w:t>
      </w:r>
    </w:p>
    <w:p w:rsidR="002446EE" w:rsidRDefault="002446EE" w:rsidP="00152AD8"/>
    <w:p w:rsidR="002446EE" w:rsidRDefault="002446EE" w:rsidP="00152AD8">
      <w:pPr>
        <w:jc w:val="center"/>
      </w:pPr>
    </w:p>
    <w:p w:rsidR="002446EE" w:rsidRPr="00CC488B" w:rsidRDefault="002446EE" w:rsidP="00152AD8">
      <w:pPr>
        <w:pStyle w:val="Heading1"/>
        <w:rPr>
          <w:b/>
          <w:bCs/>
          <w:sz w:val="32"/>
          <w:szCs w:val="32"/>
        </w:rPr>
      </w:pPr>
      <w:r w:rsidRPr="00CC488B">
        <w:rPr>
          <w:b/>
          <w:bCs/>
          <w:sz w:val="32"/>
          <w:szCs w:val="32"/>
        </w:rPr>
        <w:t>П О С Т А Н О В Л Е Н И Е</w:t>
      </w:r>
    </w:p>
    <w:p w:rsidR="002446EE" w:rsidRDefault="002446EE" w:rsidP="0098345A">
      <w:pPr>
        <w:pStyle w:val="NormalWeb"/>
        <w:spacing w:before="0" w:after="0"/>
        <w:rPr>
          <w:sz w:val="26"/>
          <w:szCs w:val="26"/>
        </w:rPr>
      </w:pPr>
    </w:p>
    <w:p w:rsidR="002446EE" w:rsidRDefault="002446EE" w:rsidP="00501C00">
      <w:r>
        <w:rPr>
          <w:sz w:val="28"/>
          <w:szCs w:val="28"/>
        </w:rPr>
        <w:t>03.11.</w:t>
      </w:r>
      <w:r>
        <w:t xml:space="preserve"> </w:t>
      </w:r>
      <w:r>
        <w:rPr>
          <w:sz w:val="28"/>
          <w:szCs w:val="28"/>
        </w:rPr>
        <w:t xml:space="preserve">2022 </w:t>
      </w:r>
      <w:r w:rsidRPr="00CC488B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2446EE" w:rsidRDefault="002446EE" w:rsidP="00501C00">
      <w:r>
        <w:t xml:space="preserve">                                                                     с. Новополтава</w:t>
      </w:r>
    </w:p>
    <w:p w:rsidR="002446EE" w:rsidRDefault="002446EE" w:rsidP="00501C00"/>
    <w:p w:rsidR="002446EE" w:rsidRDefault="002446EE" w:rsidP="00501C00"/>
    <w:p w:rsidR="002446EE" w:rsidRDefault="002446EE" w:rsidP="00501C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     утверждении            Порядка</w:t>
      </w:r>
    </w:p>
    <w:p w:rsidR="002446EE" w:rsidRDefault="002446EE" w:rsidP="00501C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ведения  муниципальной   долговой </w:t>
      </w:r>
    </w:p>
    <w:p w:rsidR="002446EE" w:rsidRDefault="002446EE" w:rsidP="00501C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книги муниципального образования </w:t>
      </w:r>
    </w:p>
    <w:p w:rsidR="002446EE" w:rsidRDefault="002446EE" w:rsidP="00501C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Новополтавский                 сельсовет</w:t>
      </w:r>
    </w:p>
    <w:p w:rsidR="002446EE" w:rsidRDefault="002446EE" w:rsidP="00501C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Ключевского  района     Алтайского </w:t>
      </w:r>
    </w:p>
    <w:p w:rsidR="002446EE" w:rsidRDefault="002446EE" w:rsidP="00501C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края</w:t>
      </w:r>
    </w:p>
    <w:p w:rsidR="002446EE" w:rsidRDefault="002446EE" w:rsidP="00501C00">
      <w:pPr>
        <w:rPr>
          <w:b/>
          <w:bCs/>
          <w:sz w:val="26"/>
          <w:szCs w:val="26"/>
        </w:rPr>
      </w:pPr>
    </w:p>
    <w:p w:rsidR="002446EE" w:rsidRPr="00286E89" w:rsidRDefault="002446EE" w:rsidP="007F472C">
      <w:pPr>
        <w:jc w:val="both"/>
        <w:rPr>
          <w:sz w:val="28"/>
          <w:szCs w:val="28"/>
        </w:rPr>
      </w:pPr>
      <w:r w:rsidRPr="00286E89">
        <w:rPr>
          <w:b/>
          <w:bCs/>
          <w:sz w:val="28"/>
          <w:szCs w:val="28"/>
        </w:rPr>
        <w:t xml:space="preserve">             </w:t>
      </w:r>
      <w:r w:rsidRPr="00286E89">
        <w:rPr>
          <w:sz w:val="28"/>
          <w:szCs w:val="28"/>
        </w:rPr>
        <w:t>В   соответствии   со   статьями   120 и 121   Бюджетного   кодекса Российской Федерации</w:t>
      </w:r>
    </w:p>
    <w:p w:rsidR="002446EE" w:rsidRPr="00286E89" w:rsidRDefault="002446EE" w:rsidP="00501C00">
      <w:pPr>
        <w:rPr>
          <w:sz w:val="28"/>
          <w:szCs w:val="28"/>
        </w:rPr>
      </w:pPr>
      <w:r w:rsidRPr="00286E89">
        <w:rPr>
          <w:sz w:val="28"/>
          <w:szCs w:val="28"/>
        </w:rPr>
        <w:t xml:space="preserve">                                                    ПОСТАНОВЛЯЮ:</w:t>
      </w:r>
    </w:p>
    <w:p w:rsidR="002446EE" w:rsidRPr="00286E89" w:rsidRDefault="002446EE" w:rsidP="00632FCB">
      <w:pPr>
        <w:rPr>
          <w:sz w:val="28"/>
          <w:szCs w:val="28"/>
        </w:rPr>
      </w:pPr>
    </w:p>
    <w:p w:rsidR="002446EE" w:rsidRPr="00286E89" w:rsidRDefault="002446EE" w:rsidP="00286E89">
      <w:pPr>
        <w:jc w:val="both"/>
        <w:rPr>
          <w:sz w:val="28"/>
          <w:szCs w:val="28"/>
        </w:rPr>
      </w:pPr>
      <w:r w:rsidRPr="00286E89">
        <w:rPr>
          <w:sz w:val="28"/>
          <w:szCs w:val="28"/>
        </w:rPr>
        <w:t>1. Утвердить Порядок ведения муниципальной долговой книги муниципал</w:t>
      </w:r>
      <w:r>
        <w:rPr>
          <w:sz w:val="28"/>
          <w:szCs w:val="28"/>
        </w:rPr>
        <w:t>ьного образования Новополтавский</w:t>
      </w:r>
      <w:r w:rsidRPr="00286E8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Ключевского</w:t>
      </w:r>
      <w:r w:rsidRPr="00286E89">
        <w:rPr>
          <w:sz w:val="28"/>
          <w:szCs w:val="28"/>
        </w:rPr>
        <w:t xml:space="preserve"> района Алтайского края (приложение)</w:t>
      </w:r>
      <w:r>
        <w:rPr>
          <w:sz w:val="28"/>
          <w:szCs w:val="28"/>
        </w:rPr>
        <w:t>.</w:t>
      </w:r>
    </w:p>
    <w:p w:rsidR="002446EE" w:rsidRPr="00286E89" w:rsidRDefault="002446EE" w:rsidP="00286E89">
      <w:pPr>
        <w:jc w:val="both"/>
        <w:rPr>
          <w:sz w:val="28"/>
          <w:szCs w:val="28"/>
        </w:rPr>
      </w:pPr>
      <w:r w:rsidRPr="00286E89">
        <w:rPr>
          <w:sz w:val="28"/>
          <w:szCs w:val="28"/>
        </w:rPr>
        <w:t xml:space="preserve"> 2. Обнародовать настоящее постановл</w:t>
      </w:r>
      <w:r>
        <w:rPr>
          <w:sz w:val="28"/>
          <w:szCs w:val="28"/>
        </w:rPr>
        <w:t>ение на информационных стендах администрации Новополтавского</w:t>
      </w:r>
      <w:r w:rsidRPr="00286E89">
        <w:rPr>
          <w:sz w:val="28"/>
          <w:szCs w:val="28"/>
        </w:rPr>
        <w:t xml:space="preserve"> сельсовета .</w:t>
      </w:r>
    </w:p>
    <w:p w:rsidR="002446EE" w:rsidRPr="00286E89" w:rsidRDefault="002446EE" w:rsidP="00286E89">
      <w:pPr>
        <w:pStyle w:val="Heading1"/>
        <w:jc w:val="both"/>
      </w:pPr>
      <w:r w:rsidRPr="00286E89">
        <w:t xml:space="preserve">3. Контроль </w:t>
      </w:r>
      <w:r>
        <w:t>за исполнением</w:t>
      </w:r>
      <w:r w:rsidRPr="00286E89">
        <w:t xml:space="preserve"> настоящего постановления оставляю за собой.</w:t>
      </w:r>
    </w:p>
    <w:p w:rsidR="002446EE" w:rsidRPr="00286E89" w:rsidRDefault="002446EE" w:rsidP="00501C00">
      <w:pPr>
        <w:ind w:left="435"/>
        <w:rPr>
          <w:sz w:val="28"/>
          <w:szCs w:val="28"/>
        </w:rPr>
      </w:pPr>
    </w:p>
    <w:p w:rsidR="002446EE" w:rsidRDefault="002446EE" w:rsidP="00501C00">
      <w:pPr>
        <w:ind w:left="435"/>
        <w:rPr>
          <w:sz w:val="28"/>
          <w:szCs w:val="28"/>
        </w:rPr>
      </w:pPr>
    </w:p>
    <w:p w:rsidR="002446EE" w:rsidRPr="00286E89" w:rsidRDefault="002446EE" w:rsidP="00501C00">
      <w:pPr>
        <w:ind w:left="435"/>
        <w:rPr>
          <w:sz w:val="28"/>
          <w:szCs w:val="28"/>
        </w:rPr>
      </w:pPr>
    </w:p>
    <w:p w:rsidR="002446EE" w:rsidRPr="00286E89" w:rsidRDefault="002446EE" w:rsidP="00286E89">
      <w:pPr>
        <w:rPr>
          <w:sz w:val="28"/>
          <w:szCs w:val="28"/>
        </w:rPr>
      </w:pPr>
      <w:r w:rsidRPr="00286E89">
        <w:rPr>
          <w:sz w:val="28"/>
          <w:szCs w:val="28"/>
        </w:rPr>
        <w:t xml:space="preserve">Глава сельсовета                                  </w:t>
      </w:r>
      <w:r>
        <w:rPr>
          <w:sz w:val="28"/>
          <w:szCs w:val="28"/>
        </w:rPr>
        <w:t xml:space="preserve">                                                  Л.З.Вебер</w:t>
      </w:r>
      <w:r w:rsidRPr="00286E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286E89">
        <w:rPr>
          <w:sz w:val="28"/>
          <w:szCs w:val="28"/>
        </w:rPr>
        <w:t xml:space="preserve">               </w:t>
      </w:r>
    </w:p>
    <w:p w:rsidR="002446EE" w:rsidRPr="00286E89" w:rsidRDefault="002446EE" w:rsidP="00501C00">
      <w:pPr>
        <w:rPr>
          <w:sz w:val="28"/>
          <w:szCs w:val="28"/>
        </w:rPr>
      </w:pPr>
    </w:p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r>
        <w:t xml:space="preserve">                                                                                           </w:t>
      </w:r>
    </w:p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501C00"/>
    <w:p w:rsidR="002446EE" w:rsidRDefault="002446EE" w:rsidP="007F472C">
      <w:pPr>
        <w:jc w:val="right"/>
        <w:rPr>
          <w:color w:val="000000"/>
        </w:rPr>
      </w:pPr>
      <w:r>
        <w:t xml:space="preserve">                                                                                              </w:t>
      </w:r>
      <w:r w:rsidRPr="0099791E">
        <w:t>Утвержден</w:t>
      </w:r>
      <w:r>
        <w:rPr>
          <w:color w:val="000000"/>
        </w:rPr>
        <w:t xml:space="preserve"> </w:t>
      </w:r>
    </w:p>
    <w:p w:rsidR="002446EE" w:rsidRDefault="002446EE" w:rsidP="007F472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постановлением а</w:t>
      </w:r>
      <w:r w:rsidRPr="0099791E">
        <w:rPr>
          <w:color w:val="000000"/>
        </w:rPr>
        <w:t xml:space="preserve">дминистрации </w:t>
      </w:r>
      <w:r>
        <w:rPr>
          <w:color w:val="000000"/>
        </w:rPr>
        <w:t xml:space="preserve">                                                 Новополтавского  </w:t>
      </w:r>
      <w:r w:rsidRPr="0099791E">
        <w:rPr>
          <w:color w:val="000000"/>
        </w:rPr>
        <w:t>сельсовета</w:t>
      </w:r>
    </w:p>
    <w:p w:rsidR="002446EE" w:rsidRDefault="002446EE" w:rsidP="007F472C">
      <w:pPr>
        <w:jc w:val="right"/>
      </w:pPr>
      <w:r w:rsidRPr="0099791E">
        <w:rPr>
          <w:color w:val="000000"/>
        </w:rPr>
        <w:t xml:space="preserve"> </w:t>
      </w:r>
      <w:r>
        <w:rPr>
          <w:color w:val="000000"/>
        </w:rPr>
        <w:t>Ключевского</w:t>
      </w:r>
      <w:r w:rsidRPr="0099791E">
        <w:rPr>
          <w:color w:val="000000"/>
        </w:rPr>
        <w:t xml:space="preserve"> </w:t>
      </w:r>
      <w:r>
        <w:rPr>
          <w:color w:val="000000"/>
        </w:rPr>
        <w:t xml:space="preserve">района </w:t>
      </w:r>
      <w:r w:rsidRPr="0099791E">
        <w:rPr>
          <w:color w:val="000000"/>
        </w:rPr>
        <w:t>Алтайского края</w:t>
      </w:r>
      <w:r>
        <w:t xml:space="preserve"> </w:t>
      </w:r>
    </w:p>
    <w:p w:rsidR="002446EE" w:rsidRDefault="002446EE" w:rsidP="007F472C">
      <w:pPr>
        <w:jc w:val="right"/>
        <w:rPr>
          <w:color w:val="000000"/>
        </w:rPr>
      </w:pPr>
      <w:r>
        <w:rPr>
          <w:color w:val="000000"/>
        </w:rPr>
        <w:t xml:space="preserve">от 03.11.2022 </w:t>
      </w:r>
      <w:r w:rsidRPr="0099791E">
        <w:rPr>
          <w:color w:val="000000"/>
        </w:rPr>
        <w:t xml:space="preserve"> № </w:t>
      </w:r>
      <w:r>
        <w:rPr>
          <w:color w:val="000000"/>
        </w:rPr>
        <w:t>34</w:t>
      </w:r>
    </w:p>
    <w:p w:rsidR="002446EE" w:rsidRPr="007F472C" w:rsidRDefault="002446EE" w:rsidP="007F472C">
      <w:pPr>
        <w:jc w:val="right"/>
        <w:rPr>
          <w:color w:val="000000"/>
        </w:rPr>
      </w:pPr>
    </w:p>
    <w:p w:rsidR="002446EE" w:rsidRDefault="002446EE" w:rsidP="00036350">
      <w:pPr>
        <w:pStyle w:val="NormalWeb"/>
        <w:shd w:val="clear" w:color="auto" w:fill="FFFFFF"/>
        <w:spacing w:after="0" w:line="272" w:lineRule="atLeast"/>
        <w:jc w:val="center"/>
        <w:rPr>
          <w:sz w:val="28"/>
          <w:szCs w:val="28"/>
        </w:rPr>
      </w:pPr>
      <w:r w:rsidRPr="00036350">
        <w:rPr>
          <w:b/>
          <w:bCs/>
          <w:sz w:val="28"/>
          <w:szCs w:val="28"/>
        </w:rPr>
        <w:t>ПОРЯДОК</w:t>
      </w:r>
      <w:r w:rsidRPr="00036350">
        <w:rPr>
          <w:sz w:val="28"/>
          <w:szCs w:val="28"/>
        </w:rPr>
        <w:t xml:space="preserve">                                                             </w:t>
      </w:r>
    </w:p>
    <w:p w:rsidR="002446EE" w:rsidRDefault="002446EE" w:rsidP="00036350">
      <w:pPr>
        <w:pStyle w:val="NormalWeb"/>
        <w:shd w:val="clear" w:color="auto" w:fill="FFFFFF"/>
        <w:spacing w:after="0" w:line="272" w:lineRule="atLeast"/>
        <w:jc w:val="center"/>
        <w:rPr>
          <w:b/>
          <w:bCs/>
          <w:sz w:val="28"/>
          <w:szCs w:val="28"/>
        </w:rPr>
      </w:pPr>
      <w:r w:rsidRPr="00036350">
        <w:rPr>
          <w:sz w:val="28"/>
          <w:szCs w:val="28"/>
        </w:rPr>
        <w:t xml:space="preserve">    </w:t>
      </w:r>
      <w:r w:rsidRPr="00036350">
        <w:rPr>
          <w:b/>
          <w:bCs/>
          <w:sz w:val="28"/>
          <w:szCs w:val="28"/>
        </w:rPr>
        <w:t xml:space="preserve">ведения муниципальной долговой </w:t>
      </w:r>
      <w:r>
        <w:rPr>
          <w:b/>
          <w:bCs/>
          <w:sz w:val="28"/>
          <w:szCs w:val="28"/>
        </w:rPr>
        <w:t xml:space="preserve">книги </w:t>
      </w:r>
      <w:r w:rsidRPr="00036350">
        <w:rPr>
          <w:b/>
          <w:bCs/>
          <w:sz w:val="28"/>
          <w:szCs w:val="28"/>
        </w:rPr>
        <w:t xml:space="preserve">муниципального образования Новополтавский сельсовет Ключевского района </w:t>
      </w:r>
      <w:r>
        <w:rPr>
          <w:b/>
          <w:bCs/>
          <w:sz w:val="28"/>
          <w:szCs w:val="28"/>
        </w:rPr>
        <w:t>Алтайского</w:t>
      </w:r>
    </w:p>
    <w:p w:rsidR="002446EE" w:rsidRPr="0099791E" w:rsidRDefault="002446EE" w:rsidP="005E5E5A">
      <w:pPr>
        <w:pStyle w:val="NormalWeb"/>
        <w:shd w:val="clear" w:color="auto" w:fill="FFFFFF"/>
        <w:spacing w:after="0" w:line="27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1.</w:t>
      </w:r>
      <w:r w:rsidRPr="0099791E">
        <w:rPr>
          <w:sz w:val="26"/>
          <w:szCs w:val="26"/>
        </w:rPr>
        <w:t>Общие положения</w:t>
      </w:r>
    </w:p>
    <w:p w:rsidR="002446EE" w:rsidRPr="0099791E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</w:t>
      </w:r>
      <w:r w:rsidRPr="0099791E">
        <w:rPr>
          <w:sz w:val="26"/>
          <w:szCs w:val="26"/>
        </w:rPr>
        <w:t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Н</w:t>
      </w:r>
      <w:r>
        <w:rPr>
          <w:sz w:val="26"/>
          <w:szCs w:val="26"/>
        </w:rPr>
        <w:t>овополтавский сельсовет Ключевского</w:t>
      </w:r>
      <w:r w:rsidRPr="0099791E">
        <w:rPr>
          <w:sz w:val="26"/>
          <w:szCs w:val="26"/>
        </w:rPr>
        <w:t xml:space="preserve">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2446EE" w:rsidRPr="0099791E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1.2.</w:t>
      </w:r>
      <w:r w:rsidRPr="0099791E">
        <w:rPr>
          <w:sz w:val="26"/>
          <w:szCs w:val="26"/>
        </w:rPr>
        <w:t>Долговая книга представляет собой реестр долговых обязательств муниц</w:t>
      </w:r>
      <w:r>
        <w:rPr>
          <w:sz w:val="26"/>
          <w:szCs w:val="26"/>
        </w:rPr>
        <w:t>ипального образования Новополтавский сельсовет Ключевского</w:t>
      </w:r>
      <w:r w:rsidRPr="0099791E">
        <w:rPr>
          <w:sz w:val="26"/>
          <w:szCs w:val="26"/>
        </w:rPr>
        <w:t xml:space="preserve"> района Алтайского края, оформленных в соответствии с действующим законодательством.</w:t>
      </w:r>
      <w:r>
        <w:rPr>
          <w:sz w:val="26"/>
          <w:szCs w:val="26"/>
        </w:rPr>
        <w:t xml:space="preserve"> </w:t>
      </w:r>
      <w:r w:rsidRPr="0099791E">
        <w:rPr>
          <w:sz w:val="26"/>
          <w:szCs w:val="26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</w:t>
      </w:r>
      <w:r w:rsidRPr="00010628">
        <w:rPr>
          <w:sz w:val="26"/>
          <w:szCs w:val="26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1.4. </w:t>
      </w:r>
      <w:r w:rsidRPr="00010628">
        <w:rPr>
          <w:sz w:val="26"/>
          <w:szCs w:val="26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1.5. </w:t>
      </w:r>
      <w:r w:rsidRPr="00010628">
        <w:rPr>
          <w:sz w:val="26"/>
          <w:szCs w:val="26"/>
        </w:rPr>
        <w:t>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0628">
        <w:rPr>
          <w:sz w:val="26"/>
          <w:szCs w:val="26"/>
        </w:rPr>
        <w:t>Ведение Долговой книги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2.1.</w:t>
      </w:r>
      <w:r w:rsidRPr="00010628">
        <w:rPr>
          <w:sz w:val="26"/>
          <w:szCs w:val="26"/>
        </w:rPr>
        <w:t>Ведение Долговой книги осуществляет</w:t>
      </w:r>
      <w:r>
        <w:rPr>
          <w:sz w:val="26"/>
          <w:szCs w:val="26"/>
        </w:rPr>
        <w:t xml:space="preserve"> глава Новополтавского сельсовета Ключевского</w:t>
      </w:r>
      <w:r w:rsidRPr="00010628">
        <w:rPr>
          <w:sz w:val="26"/>
          <w:szCs w:val="26"/>
        </w:rPr>
        <w:t xml:space="preserve"> района Алт</w:t>
      </w:r>
      <w:r>
        <w:rPr>
          <w:sz w:val="26"/>
          <w:szCs w:val="26"/>
        </w:rPr>
        <w:t>айского края (далее – Новополтавский</w:t>
      </w:r>
      <w:r w:rsidRPr="00010628">
        <w:rPr>
          <w:sz w:val="26"/>
          <w:szCs w:val="26"/>
        </w:rPr>
        <w:t xml:space="preserve"> сельсовет).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2.2. Новополтавский</w:t>
      </w:r>
      <w:r w:rsidRPr="00010628">
        <w:rPr>
          <w:sz w:val="26"/>
          <w:szCs w:val="26"/>
        </w:rPr>
        <w:t xml:space="preserve"> сельсовет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</w:t>
      </w:r>
      <w:r>
        <w:rPr>
          <w:sz w:val="26"/>
          <w:szCs w:val="26"/>
        </w:rPr>
        <w:t>обязательствах Новополтавского сельсовета Ключевского</w:t>
      </w:r>
      <w:r w:rsidRPr="00010628">
        <w:rPr>
          <w:sz w:val="26"/>
          <w:szCs w:val="26"/>
        </w:rPr>
        <w:t xml:space="preserve"> района Алтайско</w:t>
      </w:r>
      <w:r>
        <w:rPr>
          <w:sz w:val="26"/>
          <w:szCs w:val="26"/>
        </w:rPr>
        <w:t xml:space="preserve">го края, переданных в Новополтавский </w:t>
      </w:r>
      <w:r w:rsidRPr="00010628">
        <w:rPr>
          <w:sz w:val="26"/>
          <w:szCs w:val="26"/>
        </w:rPr>
        <w:t xml:space="preserve"> сельсовет.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010628">
        <w:rPr>
          <w:sz w:val="26"/>
          <w:szCs w:val="26"/>
        </w:rPr>
        <w:t>Долговая книга ведется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>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обязательств.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>Долговая книга брошюруется, скрепляется печа</w:t>
      </w:r>
      <w:r>
        <w:rPr>
          <w:sz w:val="26"/>
          <w:szCs w:val="26"/>
        </w:rPr>
        <w:t>тью и подписью главы Новополтавского</w:t>
      </w:r>
      <w:r w:rsidRPr="00010628">
        <w:rPr>
          <w:sz w:val="26"/>
          <w:szCs w:val="26"/>
        </w:rPr>
        <w:t xml:space="preserve"> сельсовета.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2.4. </w:t>
      </w:r>
      <w:r w:rsidRPr="00010628">
        <w:rPr>
          <w:sz w:val="26"/>
          <w:szCs w:val="26"/>
        </w:rPr>
        <w:t>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</w:t>
      </w:r>
      <w:r w:rsidRPr="0099791E">
        <w:t xml:space="preserve"> исполнения </w:t>
      </w:r>
      <w:r w:rsidRPr="00010628">
        <w:rPr>
          <w:sz w:val="26"/>
          <w:szCs w:val="26"/>
        </w:rPr>
        <w:t>полностью или частично, формах обеспечения обязательств.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2.5. </w:t>
      </w:r>
      <w:r w:rsidRPr="00010628">
        <w:rPr>
          <w:sz w:val="26"/>
          <w:szCs w:val="26"/>
        </w:rPr>
        <w:t>Долговая книга состоит из четырех основных разделов, соответствующих основным видам долговых обязательств: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010628">
        <w:rPr>
          <w:sz w:val="26"/>
          <w:szCs w:val="26"/>
        </w:rPr>
        <w:t>Кредиты, полученные муниц</w:t>
      </w:r>
      <w:r>
        <w:rPr>
          <w:sz w:val="26"/>
          <w:szCs w:val="26"/>
        </w:rPr>
        <w:t>ипальным образованием Новополтавский</w:t>
      </w:r>
      <w:r w:rsidRPr="00010628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 Ключевского</w:t>
      </w:r>
      <w:r w:rsidRPr="00010628">
        <w:rPr>
          <w:sz w:val="26"/>
          <w:szCs w:val="26"/>
        </w:rPr>
        <w:t xml:space="preserve"> района в лице уполномоченных органов от кредитных организаций;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010628">
        <w:rPr>
          <w:sz w:val="26"/>
          <w:szCs w:val="26"/>
        </w:rPr>
        <w:t>Муниципальные займы, осуществляемые путем выпуска муниципальных ценных бумаг;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Pr="00010628">
        <w:rPr>
          <w:sz w:val="26"/>
          <w:szCs w:val="26"/>
        </w:rPr>
        <w:t>Бюджетные кредиты, привлеченные от других бюджетов бюджетной системы Российской Федерации;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r w:rsidRPr="00010628">
        <w:rPr>
          <w:sz w:val="26"/>
          <w:szCs w:val="26"/>
        </w:rPr>
        <w:t>Муниципальные гарантии.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>До</w:t>
      </w:r>
      <w:r>
        <w:rPr>
          <w:sz w:val="26"/>
          <w:szCs w:val="26"/>
        </w:rPr>
        <w:t>лговые обязательства Новополтавского</w:t>
      </w:r>
      <w:r w:rsidRPr="00010628">
        <w:rPr>
          <w:sz w:val="26"/>
          <w:szCs w:val="26"/>
        </w:rPr>
        <w:t xml:space="preserve"> сельсовета не могут существовать в иных формах, за исключением предусмотренных настоящим пунктом.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 w:rsidRPr="00010628">
        <w:rPr>
          <w:sz w:val="26"/>
          <w:szCs w:val="26"/>
        </w:rPr>
        <w:t xml:space="preserve">В случае заключения соглашения </w:t>
      </w:r>
      <w:r>
        <w:rPr>
          <w:sz w:val="26"/>
          <w:szCs w:val="26"/>
        </w:rPr>
        <w:t>или договора от имени Новополтавского</w:t>
      </w:r>
      <w:r w:rsidRPr="00010628">
        <w:rPr>
          <w:sz w:val="26"/>
          <w:szCs w:val="26"/>
        </w:rPr>
        <w:t xml:space="preserve"> сельсовета о пролонгации и реструктуризации д</w:t>
      </w:r>
      <w:r>
        <w:rPr>
          <w:sz w:val="26"/>
          <w:szCs w:val="26"/>
        </w:rPr>
        <w:t>олговых обязательств Новополтавского</w:t>
      </w:r>
      <w:r w:rsidRPr="00010628">
        <w:rPr>
          <w:sz w:val="26"/>
          <w:szCs w:val="26"/>
        </w:rPr>
        <w:t xml:space="preserve"> сельсовета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2.6. </w:t>
      </w:r>
      <w:r w:rsidRPr="00010628">
        <w:rPr>
          <w:sz w:val="26"/>
          <w:szCs w:val="26"/>
        </w:rPr>
        <w:t>Внутри разделов регистрационные записи осуществляются в хронологическом порядке нарастающим итогом.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2.7. </w:t>
      </w:r>
      <w:r w:rsidRPr="00010628">
        <w:rPr>
          <w:sz w:val="26"/>
          <w:szCs w:val="26"/>
        </w:rPr>
        <w:t>В Долговой книге учитывается информация о просроченной задолж</w:t>
      </w:r>
      <w:r>
        <w:rPr>
          <w:sz w:val="26"/>
          <w:szCs w:val="26"/>
        </w:rPr>
        <w:t>енности по исполнению Новополтавским</w:t>
      </w:r>
      <w:r w:rsidRPr="00010628">
        <w:rPr>
          <w:sz w:val="26"/>
          <w:szCs w:val="26"/>
        </w:rPr>
        <w:t xml:space="preserve"> сельсоветом долговых обязательств.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2.8. Новополтавский</w:t>
      </w:r>
      <w:r w:rsidRPr="00010628">
        <w:rPr>
          <w:sz w:val="26"/>
          <w:szCs w:val="26"/>
        </w:rPr>
        <w:t xml:space="preserve"> сельсовет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2.9. </w:t>
      </w:r>
      <w:r w:rsidRPr="00010628">
        <w:rPr>
          <w:sz w:val="26"/>
          <w:szCs w:val="26"/>
        </w:rPr>
        <w:t>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2446EE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2.10. </w:t>
      </w:r>
      <w:r w:rsidRPr="00010628">
        <w:rPr>
          <w:sz w:val="26"/>
          <w:szCs w:val="26"/>
        </w:rPr>
        <w:t>Информация о дол</w:t>
      </w:r>
      <w:r>
        <w:rPr>
          <w:sz w:val="26"/>
          <w:szCs w:val="26"/>
        </w:rPr>
        <w:t>говых обязательствах Новополтавского</w:t>
      </w:r>
      <w:r w:rsidRPr="00010628">
        <w:rPr>
          <w:sz w:val="26"/>
          <w:szCs w:val="26"/>
        </w:rPr>
        <w:t xml:space="preserve"> сельсовета, отраженных в Долговой книге, подлежит передаче в Комитет по фи</w:t>
      </w:r>
      <w:r>
        <w:rPr>
          <w:sz w:val="26"/>
          <w:szCs w:val="26"/>
        </w:rPr>
        <w:t>нансам Администрации Ключевского</w:t>
      </w:r>
      <w:r w:rsidRPr="00010628">
        <w:rPr>
          <w:sz w:val="26"/>
          <w:szCs w:val="26"/>
        </w:rPr>
        <w:t xml:space="preserve"> района Алтайского края в порядке и сроки, установленные этим органом.</w:t>
      </w:r>
    </w:p>
    <w:p w:rsidR="002446EE" w:rsidRDefault="002446EE" w:rsidP="00036350">
      <w:pPr>
        <w:jc w:val="both"/>
        <w:rPr>
          <w:sz w:val="26"/>
          <w:szCs w:val="26"/>
        </w:rPr>
      </w:pPr>
    </w:p>
    <w:p w:rsidR="002446EE" w:rsidRPr="00010628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>3. Порядок выдачи документов, подтверждающих регистрацию долговых обязательств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3.1. Пользователями информации, включенной в Долговую книгу, </w:t>
      </w:r>
      <w:r w:rsidRPr="004D04DC">
        <w:rPr>
          <w:sz w:val="26"/>
          <w:szCs w:val="26"/>
        </w:rPr>
        <w:t>являются должностные лица в соответствии с их полномочиями.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3.2. Новополтавский</w:t>
      </w:r>
      <w:r w:rsidRPr="004D04DC">
        <w:rPr>
          <w:sz w:val="26"/>
          <w:szCs w:val="26"/>
        </w:rPr>
        <w:t xml:space="preserve"> сельсовет имеет право выдавать документ, подтверждающий регистрацию долговых обязательств, - выписку из муниципа</w:t>
      </w:r>
      <w:r>
        <w:rPr>
          <w:sz w:val="26"/>
          <w:szCs w:val="26"/>
        </w:rPr>
        <w:t xml:space="preserve">льной долговой книги Новополтавского </w:t>
      </w:r>
      <w:r w:rsidRPr="004D04DC">
        <w:rPr>
          <w:sz w:val="26"/>
          <w:szCs w:val="26"/>
        </w:rPr>
        <w:t xml:space="preserve"> сельсовета на отчетную дату, заверенную подп</w:t>
      </w:r>
      <w:r>
        <w:rPr>
          <w:sz w:val="26"/>
          <w:szCs w:val="26"/>
        </w:rPr>
        <w:t>исью главы и печатью Новополтавского</w:t>
      </w:r>
      <w:r w:rsidRPr="004D04DC">
        <w:rPr>
          <w:sz w:val="26"/>
          <w:szCs w:val="26"/>
        </w:rPr>
        <w:t xml:space="preserve"> сельсовета.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Кредиторы Новополтавского</w:t>
      </w:r>
      <w:r w:rsidRPr="004D04DC">
        <w:rPr>
          <w:sz w:val="26"/>
          <w:szCs w:val="26"/>
        </w:rPr>
        <w:t xml:space="preserve"> сельсовета имеют право получать выписки из Долговой книги в частях, касающихся соответствующих кредиторов, подтверждающи</w:t>
      </w:r>
      <w:r>
        <w:rPr>
          <w:sz w:val="26"/>
          <w:szCs w:val="26"/>
        </w:rPr>
        <w:t>х регистрацию долгов Новополтавского</w:t>
      </w:r>
      <w:r w:rsidRPr="004D04DC">
        <w:rPr>
          <w:sz w:val="26"/>
          <w:szCs w:val="26"/>
        </w:rPr>
        <w:t xml:space="preserve"> сельсовета.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</w:t>
      </w:r>
      <w:r w:rsidRPr="004D04DC">
        <w:rPr>
          <w:sz w:val="26"/>
          <w:szCs w:val="26"/>
        </w:rPr>
        <w:t>Информация, содержащаяся в Долговой книге, может быть предоставлена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D04DC">
        <w:rPr>
          <w:sz w:val="26"/>
          <w:szCs w:val="26"/>
        </w:rPr>
        <w:t>Порядок хранения Долговой книги</w:t>
      </w:r>
      <w:r>
        <w:rPr>
          <w:sz w:val="26"/>
          <w:szCs w:val="26"/>
        </w:rPr>
        <w:t>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 </w:t>
      </w:r>
      <w:r w:rsidRPr="004D04DC">
        <w:rPr>
          <w:sz w:val="26"/>
          <w:szCs w:val="26"/>
        </w:rPr>
        <w:t>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4D04DC" w:rsidRDefault="002446EE" w:rsidP="00036350">
      <w:pPr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NormalWeb"/>
        <w:spacing w:after="0"/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NormalWeb"/>
        <w:spacing w:after="0"/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NormalWeb"/>
        <w:spacing w:after="0"/>
        <w:jc w:val="both"/>
        <w:rPr>
          <w:sz w:val="26"/>
          <w:szCs w:val="26"/>
        </w:rPr>
      </w:pPr>
    </w:p>
    <w:p w:rsidR="002446EE" w:rsidRPr="0099791E" w:rsidRDefault="002446EE" w:rsidP="00036350">
      <w:pPr>
        <w:pStyle w:val="NormalWeb"/>
        <w:spacing w:after="0"/>
        <w:jc w:val="both"/>
        <w:rPr>
          <w:sz w:val="26"/>
          <w:szCs w:val="26"/>
        </w:rPr>
      </w:pPr>
    </w:p>
    <w:p w:rsidR="002446EE" w:rsidRDefault="002446EE" w:rsidP="00036350">
      <w:pPr>
        <w:pStyle w:val="NormalWeb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NormalWeb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NormalWeb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NormalWeb"/>
        <w:spacing w:before="0" w:after="0"/>
        <w:jc w:val="both"/>
        <w:rPr>
          <w:sz w:val="26"/>
          <w:szCs w:val="26"/>
        </w:rPr>
      </w:pPr>
    </w:p>
    <w:p w:rsidR="002446EE" w:rsidRDefault="002446EE" w:rsidP="00036350">
      <w:pPr>
        <w:pStyle w:val="NormalWeb"/>
        <w:spacing w:before="0" w:after="0"/>
        <w:jc w:val="both"/>
        <w:rPr>
          <w:sz w:val="26"/>
          <w:szCs w:val="26"/>
        </w:rPr>
      </w:pPr>
    </w:p>
    <w:p w:rsidR="002446EE" w:rsidRPr="00BA2C50" w:rsidRDefault="002446EE" w:rsidP="00036350">
      <w:pPr>
        <w:pStyle w:val="NormalWeb"/>
        <w:spacing w:before="0" w:after="0"/>
        <w:jc w:val="both"/>
        <w:rPr>
          <w:sz w:val="26"/>
          <w:szCs w:val="26"/>
        </w:rPr>
        <w:sectPr w:rsidR="002446EE" w:rsidRPr="00BA2C50" w:rsidSect="002E33FD">
          <w:type w:val="nextColumn"/>
          <w:pgSz w:w="11906" w:h="16838"/>
          <w:pgMar w:top="584" w:right="567" w:bottom="851" w:left="1418" w:header="720" w:footer="720" w:gutter="0"/>
          <w:cols w:space="720"/>
          <w:docGrid w:linePitch="326"/>
        </w:sectPr>
      </w:pPr>
    </w:p>
    <w:p w:rsidR="002446EE" w:rsidRDefault="002446EE" w:rsidP="00501C00">
      <w: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              к Порядку ведения муниципальной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долговой книги муниципального 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образования  Новополтавский 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сельсовет Ключевского  района</w:t>
      </w:r>
    </w:p>
    <w:p w:rsidR="002446EE" w:rsidRDefault="002446EE" w:rsidP="00501C00">
      <w:pPr>
        <w:jc w:val="right"/>
      </w:pPr>
      <w:r>
        <w:t xml:space="preserve">                                                                                            Алтайского края</w:t>
      </w:r>
    </w:p>
    <w:p w:rsidR="002446EE" w:rsidRPr="00825631" w:rsidRDefault="002446EE" w:rsidP="00501C00">
      <w:pPr>
        <w:jc w:val="right"/>
      </w:pPr>
      <w:r>
        <w:t xml:space="preserve">                                                                                            </w:t>
      </w:r>
    </w:p>
    <w:p w:rsidR="002446EE" w:rsidRDefault="002446EE" w:rsidP="00501C00">
      <w:pPr>
        <w:pStyle w:val="NormalWeb"/>
        <w:spacing w:after="0"/>
        <w:jc w:val="center"/>
      </w:pPr>
      <w:bookmarkStart w:id="0" w:name="Par128"/>
      <w:bookmarkEnd w:id="0"/>
      <w:r>
        <w:rPr>
          <w:color w:val="000000"/>
        </w:rPr>
        <w:t>Форма муниципальной долговой книги муниципального образования Новополтавский сельсовет Ключевского района на _____ год</w:t>
      </w:r>
    </w:p>
    <w:p w:rsidR="002446EE" w:rsidRDefault="002446EE" w:rsidP="00501C00">
      <w:pPr>
        <w:pStyle w:val="NormalWeb"/>
        <w:numPr>
          <w:ilvl w:val="0"/>
          <w:numId w:val="15"/>
        </w:numPr>
        <w:spacing w:before="100" w:beforeAutospacing="1" w:after="0"/>
        <w:jc w:val="center"/>
      </w:pPr>
      <w:r>
        <w:rPr>
          <w:color w:val="000000"/>
        </w:rPr>
        <w:t>Кредиты, полученные муниципальным образованием Новополтавский сельсовет Ключевского района в лице уполномоченных органов от кредитных организаций</w:t>
      </w:r>
    </w:p>
    <w:tbl>
      <w:tblPr>
        <w:tblW w:w="15325" w:type="dxa"/>
        <w:jc w:val="righ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5"/>
        <w:gridCol w:w="617"/>
        <w:gridCol w:w="652"/>
        <w:gridCol w:w="707"/>
        <w:gridCol w:w="848"/>
        <w:gridCol w:w="549"/>
        <w:gridCol w:w="415"/>
        <w:gridCol w:w="549"/>
        <w:gridCol w:w="415"/>
        <w:gridCol w:w="756"/>
        <w:gridCol w:w="557"/>
        <w:gridCol w:w="395"/>
        <w:gridCol w:w="709"/>
        <w:gridCol w:w="709"/>
        <w:gridCol w:w="708"/>
        <w:gridCol w:w="548"/>
        <w:gridCol w:w="548"/>
        <w:gridCol w:w="548"/>
        <w:gridCol w:w="415"/>
        <w:gridCol w:w="696"/>
        <w:gridCol w:w="708"/>
        <w:gridCol w:w="426"/>
        <w:gridCol w:w="567"/>
        <w:gridCol w:w="567"/>
        <w:gridCol w:w="1114"/>
        <w:gridCol w:w="57"/>
      </w:tblGrid>
      <w:tr w:rsidR="002446EE">
        <w:trPr>
          <w:gridAfter w:val="1"/>
          <w:wAfter w:w="57" w:type="dxa"/>
          <w:trHeight w:val="2059"/>
          <w:tblCellSpacing w:w="0" w:type="dxa"/>
          <w:jc w:val="right"/>
        </w:trPr>
        <w:tc>
          <w:tcPr>
            <w:tcW w:w="545" w:type="dxa"/>
            <w:vMerge w:val="restart"/>
            <w:shd w:val="clear" w:color="auto" w:fill="FFFFFF"/>
          </w:tcPr>
          <w:p w:rsidR="002446EE" w:rsidRDefault="002446EE" w:rsidP="00AD2177">
            <w:r>
              <w:t>№</w:t>
            </w:r>
            <w:r>
              <w:rPr>
                <w:sz w:val="16"/>
                <w:szCs w:val="16"/>
              </w:rPr>
              <w:t>-п</w:t>
            </w:r>
          </w:p>
        </w:tc>
        <w:tc>
          <w:tcPr>
            <w:tcW w:w="617" w:type="dxa"/>
            <w:vMerge w:val="restart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Регги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</w:t>
            </w:r>
          </w:p>
          <w:p w:rsidR="002446EE" w:rsidRDefault="002446EE" w:rsidP="00AD2177">
            <w:r>
              <w:rPr>
                <w:sz w:val="16"/>
                <w:szCs w:val="16"/>
              </w:rPr>
              <w:t>ции</w:t>
            </w:r>
          </w:p>
          <w:p w:rsidR="002446EE" w:rsidRDefault="002446EE" w:rsidP="00AD2177"/>
        </w:tc>
        <w:tc>
          <w:tcPr>
            <w:tcW w:w="652" w:type="dxa"/>
            <w:vMerge w:val="restart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 и но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сог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лаше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ния,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дого</w:t>
            </w:r>
          </w:p>
          <w:p w:rsidR="002446EE" w:rsidRDefault="002446EE" w:rsidP="00AD2177">
            <w:r>
              <w:rPr>
                <w:sz w:val="16"/>
                <w:szCs w:val="16"/>
              </w:rPr>
              <w:t>вора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Наиме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Нова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ние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креди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тора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Форма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Обеспе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AA639D">
              <w:rPr>
                <w:sz w:val="16"/>
                <w:szCs w:val="16"/>
              </w:rPr>
              <w:t>ения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Долго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AA639D">
              <w:rPr>
                <w:sz w:val="16"/>
                <w:szCs w:val="16"/>
              </w:rPr>
              <w:t>ого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Обяза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тельства</w:t>
            </w:r>
          </w:p>
        </w:tc>
        <w:tc>
          <w:tcPr>
            <w:tcW w:w="1928" w:type="dxa"/>
            <w:gridSpan w:val="4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Остаток задолженности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 xml:space="preserve"> на 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нача-</w:t>
            </w:r>
          </w:p>
          <w:p w:rsidR="002446EE" w:rsidRPr="00AA639D" w:rsidRDefault="002446EE" w:rsidP="00AD2177">
            <w:pPr>
              <w:rPr>
                <w:sz w:val="16"/>
                <w:szCs w:val="16"/>
              </w:rPr>
            </w:pPr>
            <w:r w:rsidRPr="00AA639D">
              <w:rPr>
                <w:sz w:val="16"/>
                <w:szCs w:val="16"/>
              </w:rPr>
              <w:t>ло года</w:t>
            </w:r>
          </w:p>
        </w:tc>
        <w:tc>
          <w:tcPr>
            <w:tcW w:w="1708" w:type="dxa"/>
            <w:gridSpan w:val="3"/>
            <w:shd w:val="clear" w:color="auto" w:fill="FFFFFF"/>
          </w:tcPr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Прив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D26D94">
              <w:rPr>
                <w:sz w:val="16"/>
                <w:szCs w:val="16"/>
              </w:rPr>
              <w:t>ече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но с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 начала</w:t>
            </w:r>
          </w:p>
          <w:p w:rsidR="002446EE" w:rsidRDefault="002446EE" w:rsidP="00AD2177">
            <w:r w:rsidRPr="00D26D9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суммы прив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лече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ния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креди</w:t>
            </w:r>
          </w:p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та</w:t>
            </w:r>
          </w:p>
          <w:p w:rsidR="002446EE" w:rsidRPr="00821DCC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Дата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суммы пога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шения креди</w:t>
            </w:r>
          </w:p>
          <w:p w:rsidR="002446EE" w:rsidRDefault="002446EE" w:rsidP="00AD2177">
            <w:r w:rsidRPr="00821DCC">
              <w:rPr>
                <w:sz w:val="16"/>
                <w:szCs w:val="16"/>
              </w:rPr>
              <w:t>та</w:t>
            </w:r>
          </w:p>
        </w:tc>
        <w:tc>
          <w:tcPr>
            <w:tcW w:w="708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Факти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821DCC">
              <w:rPr>
                <w:sz w:val="16"/>
                <w:szCs w:val="16"/>
              </w:rPr>
              <w:t>еские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даты и суммы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 xml:space="preserve"> пога</w:t>
            </w:r>
          </w:p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шения креди-</w:t>
            </w:r>
          </w:p>
          <w:p w:rsidR="002446EE" w:rsidRDefault="002446EE" w:rsidP="00AD2177">
            <w:r w:rsidRPr="00821DCC">
              <w:rPr>
                <w:sz w:val="16"/>
                <w:szCs w:val="16"/>
              </w:rPr>
              <w:t>та</w:t>
            </w:r>
          </w:p>
        </w:tc>
        <w:tc>
          <w:tcPr>
            <w:tcW w:w="2755" w:type="dxa"/>
            <w:gridSpan w:val="5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3382" w:type="dxa"/>
            <w:gridSpan w:val="5"/>
            <w:shd w:val="clear" w:color="auto" w:fill="FFFFFF"/>
          </w:tcPr>
          <w:p w:rsidR="002446EE" w:rsidRDefault="002446EE" w:rsidP="00AD2177">
            <w:pPr>
              <w:pStyle w:val="NormalWeb"/>
              <w:spacing w:after="0"/>
              <w:ind w:right="-1049"/>
            </w:pPr>
            <w:r>
              <w:rPr>
                <w:sz w:val="16"/>
                <w:szCs w:val="16"/>
              </w:rPr>
              <w:t>Остаток задолжен-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545" w:type="dxa"/>
            <w:vMerge/>
            <w:vAlign w:val="center"/>
          </w:tcPr>
          <w:p w:rsidR="002446EE" w:rsidRDefault="002446EE" w:rsidP="00AD2177"/>
        </w:tc>
        <w:tc>
          <w:tcPr>
            <w:tcW w:w="617" w:type="dxa"/>
            <w:vMerge/>
            <w:vAlign w:val="center"/>
          </w:tcPr>
          <w:p w:rsidR="002446EE" w:rsidRDefault="002446EE" w:rsidP="00AD2177"/>
        </w:tc>
        <w:tc>
          <w:tcPr>
            <w:tcW w:w="652" w:type="dxa"/>
            <w:vMerge/>
            <w:vAlign w:val="center"/>
          </w:tcPr>
          <w:p w:rsidR="002446EE" w:rsidRDefault="002446EE" w:rsidP="00AD2177"/>
        </w:tc>
        <w:tc>
          <w:tcPr>
            <w:tcW w:w="707" w:type="dxa"/>
            <w:vMerge/>
            <w:vAlign w:val="center"/>
          </w:tcPr>
          <w:p w:rsidR="002446EE" w:rsidRDefault="002446EE" w:rsidP="00AD2177"/>
        </w:tc>
        <w:tc>
          <w:tcPr>
            <w:tcW w:w="848" w:type="dxa"/>
            <w:vMerge/>
            <w:vAlign w:val="center"/>
          </w:tcPr>
          <w:p w:rsidR="002446EE" w:rsidRDefault="002446EE" w:rsidP="00AD2177"/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вной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</w:t>
            </w:r>
          </w:p>
          <w:p w:rsidR="002446EE" w:rsidRPr="00D26D94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фы, 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пени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го</w:t>
            </w:r>
          </w:p>
        </w:tc>
        <w:tc>
          <w:tcPr>
            <w:tcW w:w="756" w:type="dxa"/>
            <w:shd w:val="clear" w:color="auto" w:fill="FFFFFF"/>
          </w:tcPr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В 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Том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 Чис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 xml:space="preserve">ле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просро</w:t>
            </w:r>
          </w:p>
          <w:p w:rsidR="002446EE" w:rsidRPr="00D26D94" w:rsidRDefault="002446EE" w:rsidP="00AD2177">
            <w:r w:rsidRPr="00D26D94">
              <w:rPr>
                <w:sz w:val="16"/>
                <w:szCs w:val="16"/>
              </w:rPr>
              <w:t>ченный</w:t>
            </w:r>
            <w:r>
              <w:t xml:space="preserve"> </w:t>
            </w:r>
            <w:r w:rsidRPr="00D26D94">
              <w:rPr>
                <w:sz w:val="16"/>
                <w:szCs w:val="16"/>
              </w:rPr>
              <w:t>долг</w:t>
            </w:r>
          </w:p>
        </w:tc>
        <w:tc>
          <w:tcPr>
            <w:tcW w:w="557" w:type="dxa"/>
            <w:shd w:val="clear" w:color="auto" w:fill="FFFFFF"/>
          </w:tcPr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Про</w:t>
            </w:r>
          </w:p>
          <w:p w:rsidR="002446EE" w:rsidRPr="00D26D94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Цен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тная став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D26D94">
              <w:rPr>
                <w:sz w:val="16"/>
                <w:szCs w:val="16"/>
              </w:rPr>
              <w:t>ка по кре</w:t>
            </w:r>
          </w:p>
          <w:p w:rsidR="002446EE" w:rsidRDefault="002446EE" w:rsidP="00AD2177">
            <w:r w:rsidRPr="00D26D94">
              <w:rPr>
                <w:sz w:val="16"/>
                <w:szCs w:val="16"/>
              </w:rPr>
              <w:t>диту</w:t>
            </w:r>
          </w:p>
        </w:tc>
        <w:tc>
          <w:tcPr>
            <w:tcW w:w="39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центы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 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(пени)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го</w:t>
            </w:r>
          </w:p>
        </w:tc>
        <w:tc>
          <w:tcPr>
            <w:tcW w:w="696" w:type="dxa"/>
            <w:shd w:val="clear" w:color="auto" w:fill="FFFFFF"/>
          </w:tcPr>
          <w:p w:rsidR="002446EE" w:rsidRPr="006D6041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 Том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 числе прос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рочен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ный </w:t>
            </w:r>
          </w:p>
          <w:p w:rsidR="002446EE" w:rsidRPr="006D6041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долг</w:t>
            </w: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6041">
              <w:rPr>
                <w:sz w:val="16"/>
                <w:szCs w:val="16"/>
              </w:rPr>
              <w:t>ой</w:t>
            </w:r>
          </w:p>
          <w:p w:rsidR="002446EE" w:rsidRPr="006D6041" w:rsidRDefault="002446EE" w:rsidP="00AD2177">
            <w:pPr>
              <w:rPr>
                <w:sz w:val="16"/>
                <w:szCs w:val="16"/>
              </w:rPr>
            </w:pPr>
            <w:r w:rsidRPr="006D6041"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426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 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(пени)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71" w:type="dxa"/>
            <w:gridSpan w:val="2"/>
            <w:shd w:val="clear" w:color="auto" w:fill="FFFFFF"/>
          </w:tcPr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тч просро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ченный</w:t>
            </w:r>
          </w:p>
          <w:p w:rsidR="002446EE" w:rsidRDefault="002446EE" w:rsidP="00AD2177">
            <w:pPr>
              <w:pStyle w:val="NormalWeb"/>
              <w:ind w:left="113"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54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2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2446EE" w:rsidRPr="00821DCC" w:rsidRDefault="002446EE" w:rsidP="00AD2177">
            <w:pPr>
              <w:rPr>
                <w:sz w:val="16"/>
                <w:szCs w:val="16"/>
              </w:rPr>
            </w:pPr>
            <w:r w:rsidRPr="00821DC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15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6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71" w:type="dxa"/>
            <w:gridSpan w:val="2"/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2446EE" w:rsidRDefault="002446EE" w:rsidP="00501C00">
      <w:pPr>
        <w:pStyle w:val="NormalWeb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NormalWeb"/>
        <w:spacing w:after="0"/>
        <w:ind w:right="-1049"/>
      </w:pPr>
      <w:r>
        <w:t>Ведущий бухгалтер / подпись</w:t>
      </w:r>
    </w:p>
    <w:p w:rsidR="002446EE" w:rsidRPr="00501C00" w:rsidRDefault="002446EE" w:rsidP="00501C00">
      <w:pPr>
        <w:pStyle w:val="NormalWeb"/>
        <w:spacing w:before="100" w:beforeAutospacing="1" w:after="0"/>
        <w:ind w:left="720"/>
      </w:pPr>
    </w:p>
    <w:p w:rsidR="002446EE" w:rsidRPr="00BF7137" w:rsidRDefault="002446EE" w:rsidP="00501C00">
      <w:pPr>
        <w:pStyle w:val="NormalWeb"/>
        <w:spacing w:before="100" w:beforeAutospacing="1" w:after="0"/>
        <w:ind w:left="720"/>
      </w:pPr>
      <w:r>
        <w:rPr>
          <w:color w:val="000000"/>
        </w:rPr>
        <w:t>2. Бюджетные кредиты, привлеченные в бюджет муниципального образования из других бюджетов, бюджетной системы российской Федерации</w:t>
      </w:r>
    </w:p>
    <w:p w:rsidR="002446EE" w:rsidRDefault="002446EE" w:rsidP="00501C00">
      <w:pPr>
        <w:pStyle w:val="NormalWeb"/>
        <w:spacing w:after="0"/>
        <w:ind w:left="360"/>
      </w:pPr>
      <w:r>
        <w:rPr>
          <w:color w:val="000000"/>
        </w:rPr>
        <w:t>рублей</w:t>
      </w:r>
    </w:p>
    <w:tbl>
      <w:tblPr>
        <w:tblW w:w="15075" w:type="dxa"/>
        <w:jc w:val="righ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0"/>
        <w:gridCol w:w="1257"/>
        <w:gridCol w:w="979"/>
        <w:gridCol w:w="840"/>
        <w:gridCol w:w="562"/>
        <w:gridCol w:w="423"/>
        <w:gridCol w:w="562"/>
        <w:gridCol w:w="422"/>
        <w:gridCol w:w="614"/>
        <w:gridCol w:w="440"/>
        <w:gridCol w:w="425"/>
        <w:gridCol w:w="426"/>
        <w:gridCol w:w="548"/>
        <w:gridCol w:w="567"/>
        <w:gridCol w:w="567"/>
        <w:gridCol w:w="567"/>
        <w:gridCol w:w="709"/>
        <w:gridCol w:w="567"/>
        <w:gridCol w:w="850"/>
        <w:gridCol w:w="709"/>
        <w:gridCol w:w="709"/>
        <w:gridCol w:w="709"/>
        <w:gridCol w:w="567"/>
        <w:gridCol w:w="619"/>
        <w:gridCol w:w="37"/>
      </w:tblGrid>
      <w:tr w:rsidR="002446EE">
        <w:trPr>
          <w:gridAfter w:val="1"/>
          <w:wAfter w:w="37" w:type="dxa"/>
          <w:tblCellSpacing w:w="0" w:type="dxa"/>
          <w:jc w:val="right"/>
        </w:trPr>
        <w:tc>
          <w:tcPr>
            <w:tcW w:w="400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t>№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-п</w:t>
            </w:r>
          </w:p>
        </w:tc>
        <w:tc>
          <w:tcPr>
            <w:tcW w:w="125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2446EE" w:rsidRPr="0091719D" w:rsidRDefault="002446EE" w:rsidP="00AD2177">
            <w:pPr>
              <w:pStyle w:val="NormalWeb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регистрации</w:t>
            </w:r>
          </w:p>
          <w:p w:rsidR="002446EE" w:rsidRDefault="002446EE" w:rsidP="00AD2177">
            <w:pPr>
              <w:pStyle w:val="NormalWeb"/>
              <w:ind w:left="113" w:right="-1049"/>
            </w:pPr>
          </w:p>
        </w:tc>
        <w:tc>
          <w:tcPr>
            <w:tcW w:w="97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номер 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шения</w:t>
            </w:r>
          </w:p>
          <w:p w:rsidR="002446EE" w:rsidRDefault="002446EE" w:rsidP="00AD2177">
            <w:pPr>
              <w:pStyle w:val="NormalWeb"/>
              <w:ind w:left="113" w:right="-1049"/>
            </w:pPr>
            <w:r>
              <w:rPr>
                <w:sz w:val="16"/>
                <w:szCs w:val="16"/>
              </w:rPr>
              <w:t>, договора</w:t>
            </w:r>
          </w:p>
        </w:tc>
        <w:tc>
          <w:tcPr>
            <w:tcW w:w="8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</w:t>
            </w:r>
          </w:p>
          <w:p w:rsidR="002446EE" w:rsidRDefault="002446EE" w:rsidP="00AD2177">
            <w:pPr>
              <w:pStyle w:val="NormalWeb"/>
              <w:ind w:left="113" w:right="-1049"/>
            </w:pPr>
            <w:r>
              <w:rPr>
                <w:sz w:val="16"/>
                <w:szCs w:val="16"/>
              </w:rPr>
              <w:t>тора</w:t>
            </w:r>
          </w:p>
        </w:tc>
        <w:tc>
          <w:tcPr>
            <w:tcW w:w="302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</w:t>
            </w:r>
          </w:p>
          <w:p w:rsidR="002446EE" w:rsidRDefault="002446EE" w:rsidP="00AD2177">
            <w:pPr>
              <w:pStyle w:val="NormalWeb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задолженности </w:t>
            </w:r>
          </w:p>
          <w:p w:rsidR="002446EE" w:rsidRDefault="002446EE" w:rsidP="00AD2177">
            <w:pPr>
              <w:pStyle w:val="NormalWeb"/>
              <w:spacing w:after="0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</w:p>
          <w:p w:rsidR="002446EE" w:rsidRDefault="002446EE" w:rsidP="00AD2177">
            <w:pPr>
              <w:pStyle w:val="NormalWeb"/>
              <w:spacing w:after="0"/>
              <w:ind w:right="-1049"/>
            </w:pPr>
            <w:r>
              <w:rPr>
                <w:sz w:val="16"/>
                <w:szCs w:val="16"/>
              </w:rPr>
              <w:t>нача-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ло года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При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вле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чено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 xml:space="preserve"> с на</w:t>
            </w:r>
          </w:p>
          <w:p w:rsidR="002446EE" w:rsidRDefault="002446EE" w:rsidP="00AD2177">
            <w:r w:rsidRPr="00D17416">
              <w:rPr>
                <w:sz w:val="16"/>
                <w:szCs w:val="16"/>
              </w:rPr>
              <w:t>чала года</w:t>
            </w: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 и суммы привлечения бюджетного кредита</w:t>
            </w:r>
          </w:p>
          <w:p w:rsidR="002446EE" w:rsidRDefault="002446EE" w:rsidP="00AD2177">
            <w:pPr>
              <w:pStyle w:val="NormalWeb"/>
              <w:ind w:left="113" w:right="-1049"/>
            </w:pPr>
          </w:p>
        </w:tc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и суммы погашения бюджетного кредита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Факти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F7137">
              <w:rPr>
                <w:sz w:val="16"/>
                <w:szCs w:val="16"/>
              </w:rPr>
              <w:t>еские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даты и суммы пога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шения бюдж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креди</w:t>
            </w:r>
          </w:p>
          <w:p w:rsidR="002446EE" w:rsidRDefault="002446EE" w:rsidP="00AD2177">
            <w:r w:rsidRPr="00BF7137">
              <w:rPr>
                <w:sz w:val="16"/>
                <w:szCs w:val="16"/>
              </w:rPr>
              <w:t>та</w:t>
            </w:r>
          </w:p>
        </w:tc>
        <w:tc>
          <w:tcPr>
            <w:tcW w:w="326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3313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spacing w:after="0"/>
              <w:ind w:right="-1049"/>
            </w:pPr>
            <w:r>
              <w:rPr>
                <w:sz w:val="16"/>
                <w:szCs w:val="16"/>
              </w:rPr>
              <w:t>Остаток задолжен-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00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125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97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84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Default="002446EE" w:rsidP="00AD2177"/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ной 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долг</w:t>
            </w:r>
          </w:p>
        </w:tc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фы, 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пени</w:t>
            </w:r>
          </w:p>
        </w:tc>
        <w:tc>
          <w:tcPr>
            <w:tcW w:w="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го</w:t>
            </w:r>
          </w:p>
        </w:tc>
        <w:tc>
          <w:tcPr>
            <w:tcW w:w="6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91719D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>В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 xml:space="preserve"> Том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 xml:space="preserve"> числе про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>срочен</w:t>
            </w:r>
          </w:p>
          <w:p w:rsidR="002446EE" w:rsidRDefault="002446EE" w:rsidP="00AD2177">
            <w:r w:rsidRPr="0091719D">
              <w:rPr>
                <w:sz w:val="16"/>
                <w:szCs w:val="16"/>
              </w:rPr>
              <w:t>ный</w:t>
            </w:r>
            <w:r>
              <w:t xml:space="preserve"> </w:t>
            </w:r>
            <w:r w:rsidRPr="0091719D">
              <w:rPr>
                <w:sz w:val="16"/>
                <w:szCs w:val="16"/>
              </w:rPr>
              <w:t>долг</w:t>
            </w:r>
          </w:p>
        </w:tc>
        <w:tc>
          <w:tcPr>
            <w:tcW w:w="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91719D" w:rsidRDefault="002446EE" w:rsidP="00AD2177">
            <w:pPr>
              <w:rPr>
                <w:sz w:val="16"/>
                <w:szCs w:val="16"/>
              </w:rPr>
            </w:pPr>
            <w:r w:rsidRPr="0091719D"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r w:rsidRPr="0091719D">
              <w:rPr>
                <w:sz w:val="16"/>
                <w:szCs w:val="16"/>
              </w:rPr>
              <w:t>центная ставка по бюджетному кредиту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</w:p>
        </w:tc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вной 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нты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фы</w:t>
            </w:r>
          </w:p>
          <w:p w:rsidR="002446EE" w:rsidRPr="00BF7137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Числе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Просро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ченный </w:t>
            </w:r>
          </w:p>
          <w:p w:rsidR="002446EE" w:rsidRDefault="002446EE" w:rsidP="00AD2177">
            <w:pPr>
              <w:pStyle w:val="NormalWeb"/>
              <w:ind w:left="113" w:right="-1049"/>
            </w:pPr>
            <w:r>
              <w:rPr>
                <w:sz w:val="16"/>
                <w:szCs w:val="16"/>
              </w:rPr>
              <w:t>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</w:p>
          <w:p w:rsidR="002446EE" w:rsidRDefault="002446EE" w:rsidP="00AD2177">
            <w:pPr>
              <w:pStyle w:val="NormalWeb"/>
              <w:ind w:left="113"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</w:t>
            </w:r>
          </w:p>
          <w:p w:rsidR="002446EE" w:rsidRDefault="002446EE" w:rsidP="00AD2177">
            <w:pPr>
              <w:pStyle w:val="NormalWeb"/>
              <w:ind w:left="113" w:right="-1049"/>
            </w:pPr>
            <w:r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</w:t>
            </w:r>
          </w:p>
          <w:p w:rsidR="002446EE" w:rsidRDefault="002446EE" w:rsidP="00AD2177">
            <w:pPr>
              <w:pStyle w:val="NormalWeb"/>
              <w:ind w:left="113" w:right="-1049"/>
            </w:pPr>
            <w:r>
              <w:rPr>
                <w:sz w:val="16"/>
                <w:szCs w:val="16"/>
              </w:rPr>
              <w:t>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фы</w:t>
            </w:r>
          </w:p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 xml:space="preserve">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D17416" w:rsidRDefault="002446EE" w:rsidP="00AD2177">
            <w:pPr>
              <w:pStyle w:val="NormalWeb"/>
              <w:ind w:right="-1049"/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Всего</w:t>
            </w:r>
          </w:p>
        </w:tc>
        <w:tc>
          <w:tcPr>
            <w:tcW w:w="6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>В тч</w:t>
            </w:r>
          </w:p>
          <w:p w:rsidR="002446EE" w:rsidRPr="00D17416" w:rsidRDefault="002446EE" w:rsidP="00AD2177">
            <w:pPr>
              <w:rPr>
                <w:sz w:val="16"/>
                <w:szCs w:val="16"/>
              </w:rPr>
            </w:pPr>
            <w:r w:rsidRPr="00D17416">
              <w:rPr>
                <w:sz w:val="16"/>
                <w:szCs w:val="16"/>
              </w:rPr>
              <w:t xml:space="preserve"> просроченный долг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00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ind w:right="-1049"/>
            </w:pPr>
            <w:r>
              <w:rPr>
                <w:sz w:val="16"/>
                <w:szCs w:val="16"/>
              </w:rPr>
              <w:t>24</w:t>
            </w:r>
          </w:p>
        </w:tc>
      </w:tr>
    </w:tbl>
    <w:p w:rsidR="002446EE" w:rsidRDefault="002446EE" w:rsidP="00501C00">
      <w:pPr>
        <w:pStyle w:val="NormalWeb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NormalWeb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numPr>
          <w:ilvl w:val="0"/>
          <w:numId w:val="17"/>
        </w:numPr>
        <w:shd w:val="clear" w:color="auto" w:fill="FFFFFF"/>
        <w:spacing w:before="100" w:beforeAutospacing="1" w:after="0" w:line="272" w:lineRule="atLeast"/>
        <w:ind w:right="23"/>
      </w:pPr>
      <w:r>
        <w:rPr>
          <w:sz w:val="22"/>
          <w:szCs w:val="22"/>
        </w:rPr>
        <w:t>Муниципальные займы, осуществляемые путем выпуска муниципальных ценных бумаг</w:t>
      </w:r>
    </w:p>
    <w:p w:rsidR="002446EE" w:rsidRDefault="002446EE" w:rsidP="00501C00">
      <w:pPr>
        <w:pStyle w:val="NormalWeb"/>
        <w:shd w:val="clear" w:color="auto" w:fill="FFFFFF"/>
        <w:spacing w:after="0" w:line="272" w:lineRule="atLeast"/>
        <w:ind w:left="720" w:right="23"/>
      </w:pPr>
      <w:r>
        <w:rPr>
          <w:sz w:val="22"/>
          <w:szCs w:val="22"/>
        </w:rPr>
        <w:t>рублей</w:t>
      </w:r>
    </w:p>
    <w:tbl>
      <w:tblPr>
        <w:tblW w:w="1660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5"/>
        <w:gridCol w:w="425"/>
        <w:gridCol w:w="568"/>
        <w:gridCol w:w="567"/>
        <w:gridCol w:w="577"/>
        <w:gridCol w:w="425"/>
        <w:gridCol w:w="567"/>
        <w:gridCol w:w="673"/>
        <w:gridCol w:w="567"/>
        <w:gridCol w:w="603"/>
        <w:gridCol w:w="567"/>
        <w:gridCol w:w="567"/>
        <w:gridCol w:w="567"/>
        <w:gridCol w:w="425"/>
        <w:gridCol w:w="426"/>
        <w:gridCol w:w="567"/>
        <w:gridCol w:w="425"/>
        <w:gridCol w:w="567"/>
        <w:gridCol w:w="562"/>
        <w:gridCol w:w="438"/>
        <w:gridCol w:w="604"/>
        <w:gridCol w:w="602"/>
        <w:gridCol w:w="451"/>
        <w:gridCol w:w="565"/>
        <w:gridCol w:w="602"/>
        <w:gridCol w:w="757"/>
        <w:gridCol w:w="605"/>
        <w:gridCol w:w="451"/>
        <w:gridCol w:w="602"/>
        <w:gridCol w:w="413"/>
        <w:gridCol w:w="435"/>
      </w:tblGrid>
      <w:tr w:rsidR="002446EE" w:rsidRPr="00BF7137">
        <w:trPr>
          <w:trHeight w:val="1305"/>
          <w:tblCellSpacing w:w="0" w:type="dxa"/>
          <w:jc w:val="center"/>
        </w:trPr>
        <w:tc>
          <w:tcPr>
            <w:tcW w:w="43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№-п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 регист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рации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 и номер договора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Наимено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F7137">
              <w:rPr>
                <w:sz w:val="16"/>
                <w:szCs w:val="16"/>
              </w:rPr>
              <w:t>ание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принци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пала</w:t>
            </w:r>
          </w:p>
        </w:tc>
        <w:tc>
          <w:tcPr>
            <w:tcW w:w="5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Наиме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F7137">
              <w:rPr>
                <w:sz w:val="16"/>
                <w:szCs w:val="16"/>
              </w:rPr>
              <w:t>ование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Бенефи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циара</w:t>
            </w:r>
          </w:p>
        </w:tc>
        <w:tc>
          <w:tcPr>
            <w:tcW w:w="4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Форма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Обеспе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F7137">
              <w:rPr>
                <w:sz w:val="16"/>
                <w:szCs w:val="16"/>
              </w:rPr>
              <w:t>ения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F7137">
              <w:rPr>
                <w:sz w:val="16"/>
                <w:szCs w:val="16"/>
              </w:rPr>
              <w:t>олгового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BF7137">
              <w:rPr>
                <w:sz w:val="16"/>
                <w:szCs w:val="16"/>
              </w:rPr>
              <w:t>бязате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льства</w:t>
            </w: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Дата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Согл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асо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вания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гарантии</w:t>
            </w:r>
          </w:p>
        </w:tc>
        <w:tc>
          <w:tcPr>
            <w:tcW w:w="67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Срок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действия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гарантии</w:t>
            </w:r>
          </w:p>
        </w:tc>
        <w:tc>
          <w:tcPr>
            <w:tcW w:w="23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Остаток задолженности на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начало года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Предоставлено гарантий с начала года</w:t>
            </w:r>
          </w:p>
        </w:tc>
        <w:tc>
          <w:tcPr>
            <w:tcW w:w="8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Срок предъявления требований по гарантиям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Срок исполнения гарантий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Погашено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принципалом</w:t>
            </w:r>
          </w:p>
        </w:tc>
        <w:tc>
          <w:tcPr>
            <w:tcW w:w="297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Погашено гарантом</w:t>
            </w:r>
          </w:p>
        </w:tc>
        <w:tc>
          <w:tcPr>
            <w:tcW w:w="25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Остаток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задолженности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на отчетную дату</w:t>
            </w:r>
          </w:p>
        </w:tc>
      </w:tr>
      <w:tr w:rsidR="002446EE" w:rsidRPr="00BF7137">
        <w:trPr>
          <w:trHeight w:val="153"/>
          <w:tblCellSpacing w:w="0" w:type="dxa"/>
          <w:jc w:val="center"/>
        </w:trPr>
        <w:tc>
          <w:tcPr>
            <w:tcW w:w="435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долг</w:t>
            </w:r>
          </w:p>
        </w:tc>
        <w:tc>
          <w:tcPr>
            <w:tcW w:w="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фы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, пени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Pr="00BF7137">
              <w:rPr>
                <w:sz w:val="16"/>
                <w:szCs w:val="16"/>
              </w:rPr>
              <w:t>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том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числе 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просро</w:t>
            </w:r>
          </w:p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ченный 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долг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Проценты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Штрафы</w:t>
            </w:r>
          </w:p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 xml:space="preserve"> (пени)</w:t>
            </w:r>
          </w:p>
        </w:tc>
        <w:tc>
          <w:tcPr>
            <w:tcW w:w="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Всего</w:t>
            </w:r>
          </w:p>
        </w:tc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Проценты</w:t>
            </w:r>
          </w:p>
        </w:tc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Штрафы (пени)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Всего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тч просроченный долг</w:t>
            </w:r>
          </w:p>
        </w:tc>
        <w:tc>
          <w:tcPr>
            <w:tcW w:w="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Проценты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Всего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В тч просроченный долг</w:t>
            </w:r>
          </w:p>
        </w:tc>
      </w:tr>
      <w:tr w:rsidR="002446EE" w:rsidRPr="00BF7137">
        <w:trPr>
          <w:trHeight w:val="191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19</w:t>
            </w:r>
          </w:p>
        </w:tc>
        <w:tc>
          <w:tcPr>
            <w:tcW w:w="4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23</w:t>
            </w:r>
          </w:p>
        </w:tc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25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26</w:t>
            </w:r>
          </w:p>
        </w:tc>
        <w:tc>
          <w:tcPr>
            <w:tcW w:w="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27</w:t>
            </w:r>
          </w:p>
        </w:tc>
        <w:tc>
          <w:tcPr>
            <w:tcW w:w="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29</w:t>
            </w:r>
          </w:p>
        </w:tc>
        <w:tc>
          <w:tcPr>
            <w:tcW w:w="4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30</w:t>
            </w:r>
          </w:p>
        </w:tc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BF7137" w:rsidRDefault="002446EE" w:rsidP="00AD2177">
            <w:pPr>
              <w:rPr>
                <w:sz w:val="16"/>
                <w:szCs w:val="16"/>
              </w:rPr>
            </w:pPr>
            <w:r w:rsidRPr="00BF7137">
              <w:rPr>
                <w:sz w:val="16"/>
                <w:szCs w:val="16"/>
              </w:rPr>
              <w:t>31</w:t>
            </w:r>
          </w:p>
        </w:tc>
      </w:tr>
    </w:tbl>
    <w:p w:rsidR="002446EE" w:rsidRDefault="002446EE" w:rsidP="00501C00"/>
    <w:p w:rsidR="002446EE" w:rsidRPr="009267C8" w:rsidRDefault="002446EE" w:rsidP="00501C00">
      <w:r w:rsidRPr="009267C8">
        <w:t>Руководитель / подпись</w:t>
      </w:r>
    </w:p>
    <w:p w:rsidR="002446EE" w:rsidRDefault="002446EE" w:rsidP="00501C00">
      <w:pPr>
        <w:pStyle w:val="NormalWeb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NormalWeb"/>
        <w:spacing w:after="0"/>
        <w:ind w:right="-1049"/>
      </w:pPr>
    </w:p>
    <w:p w:rsidR="002446EE" w:rsidRPr="000E7F20" w:rsidRDefault="002446EE" w:rsidP="00501C00">
      <w:pPr>
        <w:pStyle w:val="NormalWeb"/>
        <w:spacing w:after="0"/>
        <w:ind w:left="720"/>
      </w:pPr>
    </w:p>
    <w:p w:rsidR="002446EE" w:rsidRDefault="002446EE" w:rsidP="00501C00">
      <w:pPr>
        <w:pStyle w:val="NormalWeb"/>
        <w:spacing w:after="0"/>
        <w:ind w:left="360"/>
      </w:pPr>
    </w:p>
    <w:p w:rsidR="002446EE" w:rsidRDefault="002446EE" w:rsidP="00501C00">
      <w:pPr>
        <w:pStyle w:val="NormalWeb"/>
        <w:spacing w:after="0"/>
        <w:ind w:left="360"/>
      </w:pPr>
    </w:p>
    <w:p w:rsidR="002446EE" w:rsidRPr="000E7F20" w:rsidRDefault="002446EE" w:rsidP="00501C00">
      <w:pPr>
        <w:pStyle w:val="NormalWeb"/>
        <w:spacing w:after="0"/>
        <w:ind w:left="360"/>
      </w:pPr>
    </w:p>
    <w:p w:rsidR="002446EE" w:rsidRPr="000E7F20" w:rsidRDefault="002446EE" w:rsidP="00501C00">
      <w:pPr>
        <w:pStyle w:val="NormalWeb"/>
        <w:spacing w:after="0"/>
        <w:ind w:left="360"/>
      </w:pPr>
    </w:p>
    <w:p w:rsidR="002446EE" w:rsidRDefault="002446EE" w:rsidP="00501C00">
      <w:pPr>
        <w:pStyle w:val="NormalWeb"/>
        <w:spacing w:after="0"/>
      </w:pPr>
      <w:r>
        <w:t xml:space="preserve">                                                                                                          4. </w:t>
      </w:r>
      <w:r>
        <w:rPr>
          <w:color w:val="000000"/>
        </w:rPr>
        <w:t xml:space="preserve">Муниципальные гарантии </w:t>
      </w:r>
    </w:p>
    <w:p w:rsidR="002446EE" w:rsidRDefault="002446EE" w:rsidP="00501C00">
      <w:pPr>
        <w:pStyle w:val="NormalWeb"/>
        <w:spacing w:after="0"/>
        <w:ind w:left="363"/>
      </w:pPr>
      <w:r>
        <w:rPr>
          <w:color w:val="000000"/>
        </w:rPr>
        <w:t>рублей</w:t>
      </w:r>
    </w:p>
    <w:tbl>
      <w:tblPr>
        <w:tblW w:w="1616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5"/>
        <w:gridCol w:w="1045"/>
        <w:gridCol w:w="567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850"/>
        <w:gridCol w:w="567"/>
        <w:gridCol w:w="746"/>
        <w:gridCol w:w="851"/>
        <w:gridCol w:w="708"/>
        <w:gridCol w:w="851"/>
        <w:gridCol w:w="567"/>
        <w:gridCol w:w="567"/>
        <w:gridCol w:w="478"/>
        <w:gridCol w:w="425"/>
        <w:gridCol w:w="567"/>
        <w:gridCol w:w="425"/>
        <w:gridCol w:w="425"/>
      </w:tblGrid>
      <w:tr w:rsidR="002446EE">
        <w:trPr>
          <w:tblCellSpacing w:w="0" w:type="dxa"/>
          <w:jc w:val="center"/>
        </w:trPr>
        <w:tc>
          <w:tcPr>
            <w:tcW w:w="425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№-п</w:t>
            </w:r>
          </w:p>
        </w:tc>
        <w:tc>
          <w:tcPr>
            <w:tcW w:w="10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регистрации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и номер документа</w:t>
            </w:r>
          </w:p>
        </w:tc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получения</w:t>
            </w:r>
          </w:p>
        </w:tc>
        <w:tc>
          <w:tcPr>
            <w:tcW w:w="396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Остаток задолженности на нача-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ло года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Восстановлено с начала года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и суммы восстановления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Дата погашения по документу</w:t>
            </w:r>
          </w:p>
        </w:tc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 xml:space="preserve">Фактические даты и суммы погашения </w:t>
            </w:r>
          </w:p>
        </w:tc>
        <w:tc>
          <w:tcPr>
            <w:tcW w:w="3544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23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Остаток задолжен-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center"/>
        </w:trPr>
        <w:tc>
          <w:tcPr>
            <w:tcW w:w="425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Штрафы, пени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 xml:space="preserve">Процентная ставка 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тч просроченный долг</w:t>
            </w:r>
          </w:p>
        </w:tc>
      </w:tr>
      <w:tr w:rsidR="002446EE">
        <w:trPr>
          <w:tblCellSpacing w:w="0" w:type="dxa"/>
          <w:jc w:val="center"/>
        </w:trPr>
        <w:tc>
          <w:tcPr>
            <w:tcW w:w="42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14</w:t>
            </w:r>
          </w:p>
        </w:tc>
        <w:tc>
          <w:tcPr>
            <w:tcW w:w="7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20</w:t>
            </w:r>
          </w:p>
        </w:tc>
        <w:tc>
          <w:tcPr>
            <w:tcW w:w="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25</w:t>
            </w:r>
          </w:p>
        </w:tc>
      </w:tr>
    </w:tbl>
    <w:p w:rsidR="002446EE" w:rsidRDefault="002446EE" w:rsidP="00501C00">
      <w:pPr>
        <w:pStyle w:val="NormalWeb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NormalWeb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numPr>
          <w:ilvl w:val="0"/>
          <w:numId w:val="18"/>
        </w:numPr>
        <w:spacing w:before="100" w:beforeAutospacing="1" w:after="0"/>
        <w:jc w:val="center"/>
      </w:pPr>
      <w:r>
        <w:rPr>
          <w:color w:val="000000"/>
        </w:rPr>
        <w:t>Сводная аналитическая информация тыс. руб</w:t>
      </w:r>
    </w:p>
    <w:tbl>
      <w:tblPr>
        <w:tblW w:w="12780" w:type="dxa"/>
        <w:jc w:val="righ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6"/>
        <w:gridCol w:w="808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850"/>
        <w:gridCol w:w="709"/>
        <w:gridCol w:w="709"/>
        <w:gridCol w:w="567"/>
        <w:gridCol w:w="2170"/>
      </w:tblGrid>
      <w:tr w:rsidR="002446EE">
        <w:trPr>
          <w:tblCellSpacing w:w="0" w:type="dxa"/>
          <w:jc w:val="right"/>
        </w:trPr>
        <w:tc>
          <w:tcPr>
            <w:tcW w:w="446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№-п</w:t>
            </w:r>
          </w:p>
        </w:tc>
        <w:tc>
          <w:tcPr>
            <w:tcW w:w="8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Форма долгового обязательства</w:t>
            </w:r>
          </w:p>
        </w:tc>
        <w:tc>
          <w:tcPr>
            <w:tcW w:w="283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Привлечено с начала года</w:t>
            </w:r>
          </w:p>
        </w:tc>
        <w:tc>
          <w:tcPr>
            <w:tcW w:w="283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Погашено с начала года</w:t>
            </w:r>
          </w:p>
        </w:tc>
        <w:tc>
          <w:tcPr>
            <w:tcW w:w="50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Остаток задолжен-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ности на отчетную дату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46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Штрафы, пени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Штрафы (пени)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Всего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В тч просроченный долг</w:t>
            </w:r>
          </w:p>
        </w:tc>
      </w:tr>
      <w:tr w:rsidR="002446EE">
        <w:trPr>
          <w:tblCellSpacing w:w="0" w:type="dxa"/>
          <w:jc w:val="right"/>
        </w:trPr>
        <w:tc>
          <w:tcPr>
            <w:tcW w:w="44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17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Pr="00821379" w:rsidRDefault="002446EE" w:rsidP="00AD2177">
            <w:pPr>
              <w:rPr>
                <w:sz w:val="16"/>
                <w:szCs w:val="16"/>
              </w:rPr>
            </w:pPr>
            <w:r w:rsidRPr="00821379">
              <w:rPr>
                <w:sz w:val="16"/>
                <w:szCs w:val="16"/>
              </w:rPr>
              <w:t>18</w:t>
            </w:r>
          </w:p>
        </w:tc>
      </w:tr>
    </w:tbl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NormalWeb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jc w:val="right"/>
      </w:pPr>
      <w:r>
        <w:t>Приложение 2</w:t>
      </w:r>
    </w:p>
    <w:p w:rsidR="002446EE" w:rsidRDefault="002446EE" w:rsidP="00501C00">
      <w:pPr>
        <w:jc w:val="right"/>
      </w:pPr>
      <w:r>
        <w:t>к Порядку ведения муниципальной</w:t>
      </w:r>
    </w:p>
    <w:p w:rsidR="002446EE" w:rsidRDefault="002446EE" w:rsidP="00501C00">
      <w:pPr>
        <w:jc w:val="right"/>
      </w:pPr>
      <w:r>
        <w:t xml:space="preserve">долговой книги муниципального </w:t>
      </w:r>
    </w:p>
    <w:p w:rsidR="002446EE" w:rsidRDefault="002446EE" w:rsidP="00501C00">
      <w:pPr>
        <w:jc w:val="right"/>
      </w:pPr>
      <w:r>
        <w:t>образования Новополтавский</w:t>
      </w:r>
    </w:p>
    <w:p w:rsidR="002446EE" w:rsidRDefault="002446EE" w:rsidP="00501C00">
      <w:pPr>
        <w:jc w:val="right"/>
      </w:pPr>
      <w:r>
        <w:t>сельсовет Ключевского района</w:t>
      </w:r>
    </w:p>
    <w:p w:rsidR="002446EE" w:rsidRDefault="002446EE" w:rsidP="00501C00">
      <w:pPr>
        <w:pStyle w:val="NormalWeb"/>
        <w:spacing w:after="0"/>
      </w:pPr>
      <w:r>
        <w:rPr>
          <w:sz w:val="26"/>
          <w:szCs w:val="26"/>
          <w:lang w:eastAsia="ar-SA"/>
        </w:rPr>
        <w:t xml:space="preserve">                                </w:t>
      </w:r>
      <w:r>
        <w:t>Выписка из муниципальной долговой книги</w:t>
      </w:r>
    </w:p>
    <w:p w:rsidR="002446EE" w:rsidRDefault="002446EE" w:rsidP="00501C00">
      <w:pPr>
        <w:pStyle w:val="NormalWeb"/>
        <w:spacing w:after="0"/>
        <w:jc w:val="center"/>
      </w:pPr>
      <w:r>
        <w:t>Муниципального образования Новополтавский  сельсовет Ключевского района на ___________-         тыс. рублей</w:t>
      </w:r>
    </w:p>
    <w:tbl>
      <w:tblPr>
        <w:tblW w:w="9855" w:type="dxa"/>
        <w:tblCellSpacing w:w="0" w:type="dxa"/>
        <w:tblInd w:w="-1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115"/>
        <w:gridCol w:w="1778"/>
        <w:gridCol w:w="1666"/>
        <w:gridCol w:w="1296"/>
      </w:tblGrid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  <w:jc w:val="center"/>
            </w:pPr>
            <w:r>
              <w:t>Долговые обязательства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Дата возникновения долгового обязательства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Дата погашения долгового обязательства</w:t>
            </w: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Текущий объем основного долга</w:t>
            </w: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1.Кредиты, привлеченные от имени муниципального образования Новополтавский сельсовет Ключевского района Алтайского края как заемщика от кредитных организаций в валюте Российской Федерации,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2.Бюджетные кредиты, привлеченные в бюджет муниципального образования Новополтавский  сельсовет Бурлинского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3.Муниципальные гарантии муниципального образования Новополтавский сельсовет Ключевского района,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4.Иные долговые обязательства муниципального образования Новополтавский сельсовет Ключевского района в валюте Российской Федерации, в том числе: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  <w:tr w:rsidR="002446EE">
        <w:trPr>
          <w:tblCellSpacing w:w="0" w:type="dxa"/>
        </w:trPr>
        <w:tc>
          <w:tcPr>
            <w:tcW w:w="550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  <w:r>
              <w:t>Итого муниципальный внутренний долг:</w:t>
            </w:r>
          </w:p>
        </w:tc>
        <w:tc>
          <w:tcPr>
            <w:tcW w:w="12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  <w:tc>
          <w:tcPr>
            <w:tcW w:w="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2446EE" w:rsidRDefault="002446EE" w:rsidP="00AD2177">
            <w:pPr>
              <w:pStyle w:val="NormalWeb"/>
            </w:pPr>
          </w:p>
        </w:tc>
      </w:tr>
    </w:tbl>
    <w:p w:rsidR="002446EE" w:rsidRDefault="002446EE" w:rsidP="00501C00">
      <w:pPr>
        <w:pStyle w:val="NormalWeb"/>
        <w:spacing w:after="0"/>
      </w:pPr>
    </w:p>
    <w:p w:rsidR="002446EE" w:rsidRDefault="002446EE" w:rsidP="00501C00">
      <w:pPr>
        <w:pStyle w:val="NormalWeb"/>
        <w:spacing w:after="0"/>
        <w:ind w:right="-1049"/>
      </w:pPr>
      <w:r>
        <w:t>Руководитель / подпись</w:t>
      </w:r>
    </w:p>
    <w:p w:rsidR="002446EE" w:rsidRDefault="002446EE" w:rsidP="00501C00">
      <w:pPr>
        <w:pStyle w:val="NormalWeb"/>
        <w:spacing w:after="0"/>
        <w:ind w:right="-1049"/>
      </w:pPr>
      <w:r>
        <w:t>Ведущий бухгалтер / подпись</w:t>
      </w:r>
    </w:p>
    <w:p w:rsidR="002446EE" w:rsidRDefault="002446EE" w:rsidP="00501C00">
      <w:pPr>
        <w:pStyle w:val="NormalWeb"/>
        <w:spacing w:after="0"/>
        <w:ind w:right="-1049"/>
      </w:pPr>
    </w:p>
    <w:p w:rsidR="002446EE" w:rsidRDefault="002446EE" w:rsidP="00501C00">
      <w:pPr>
        <w:pStyle w:val="NormalWeb"/>
        <w:spacing w:after="0"/>
        <w:ind w:right="-1049"/>
      </w:pPr>
    </w:p>
    <w:p w:rsidR="002446EE" w:rsidRPr="008735F1" w:rsidRDefault="002446EE" w:rsidP="00501C00">
      <w:pPr>
        <w:ind w:firstLine="709"/>
        <w:jc w:val="both"/>
        <w:rPr>
          <w:sz w:val="26"/>
          <w:szCs w:val="26"/>
        </w:rPr>
      </w:pPr>
    </w:p>
    <w:sectPr w:rsidR="002446EE" w:rsidRPr="008735F1" w:rsidSect="00FD492F">
      <w:pgSz w:w="16838" w:h="11906" w:orient="landscape" w:code="9"/>
      <w:pgMar w:top="567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EE" w:rsidRDefault="002446EE">
      <w:r>
        <w:separator/>
      </w:r>
    </w:p>
  </w:endnote>
  <w:endnote w:type="continuationSeparator" w:id="1">
    <w:p w:rsidR="002446EE" w:rsidRDefault="0024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EE" w:rsidRDefault="002446EE">
      <w:r>
        <w:separator/>
      </w:r>
    </w:p>
  </w:footnote>
  <w:footnote w:type="continuationSeparator" w:id="1">
    <w:p w:rsidR="002446EE" w:rsidRDefault="0024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3791"/>
    <w:multiLevelType w:val="multilevel"/>
    <w:tmpl w:val="92F8D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D50A3"/>
    <w:multiLevelType w:val="multilevel"/>
    <w:tmpl w:val="92F8D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A6ADB"/>
    <w:multiLevelType w:val="multilevel"/>
    <w:tmpl w:val="92F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B4509"/>
    <w:multiLevelType w:val="hybridMultilevel"/>
    <w:tmpl w:val="3D2C28C6"/>
    <w:lvl w:ilvl="0" w:tplc="F3E2E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B4350CA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5EEE236A"/>
    <w:multiLevelType w:val="hybridMultilevel"/>
    <w:tmpl w:val="287EDF66"/>
    <w:lvl w:ilvl="0" w:tplc="0928B18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14" w:hanging="360"/>
      </w:pPr>
    </w:lvl>
    <w:lvl w:ilvl="2" w:tplc="0419001B">
      <w:start w:val="1"/>
      <w:numFmt w:val="lowerRoman"/>
      <w:lvlText w:val="%3."/>
      <w:lvlJc w:val="right"/>
      <w:pPr>
        <w:ind w:left="3034" w:hanging="180"/>
      </w:pPr>
    </w:lvl>
    <w:lvl w:ilvl="3" w:tplc="0419000F">
      <w:start w:val="1"/>
      <w:numFmt w:val="decimal"/>
      <w:lvlText w:val="%4."/>
      <w:lvlJc w:val="left"/>
      <w:pPr>
        <w:ind w:left="3754" w:hanging="360"/>
      </w:pPr>
    </w:lvl>
    <w:lvl w:ilvl="4" w:tplc="04190019">
      <w:start w:val="1"/>
      <w:numFmt w:val="lowerLetter"/>
      <w:lvlText w:val="%5."/>
      <w:lvlJc w:val="left"/>
      <w:pPr>
        <w:ind w:left="4474" w:hanging="360"/>
      </w:pPr>
    </w:lvl>
    <w:lvl w:ilvl="5" w:tplc="0419001B">
      <w:start w:val="1"/>
      <w:numFmt w:val="lowerRoman"/>
      <w:lvlText w:val="%6."/>
      <w:lvlJc w:val="right"/>
      <w:pPr>
        <w:ind w:left="5194" w:hanging="180"/>
      </w:pPr>
    </w:lvl>
    <w:lvl w:ilvl="6" w:tplc="0419000F">
      <w:start w:val="1"/>
      <w:numFmt w:val="decimal"/>
      <w:lvlText w:val="%7."/>
      <w:lvlJc w:val="left"/>
      <w:pPr>
        <w:ind w:left="5914" w:hanging="360"/>
      </w:pPr>
    </w:lvl>
    <w:lvl w:ilvl="7" w:tplc="04190019">
      <w:start w:val="1"/>
      <w:numFmt w:val="lowerLetter"/>
      <w:lvlText w:val="%8."/>
      <w:lvlJc w:val="left"/>
      <w:pPr>
        <w:ind w:left="6634" w:hanging="360"/>
      </w:pPr>
    </w:lvl>
    <w:lvl w:ilvl="8" w:tplc="0419001B">
      <w:start w:val="1"/>
      <w:numFmt w:val="lowerRoman"/>
      <w:lvlText w:val="%9."/>
      <w:lvlJc w:val="right"/>
      <w:pPr>
        <w:ind w:left="7354" w:hanging="180"/>
      </w:pPr>
    </w:lvl>
  </w:abstractNum>
  <w:abstractNum w:abstractNumId="10">
    <w:nsid w:val="5F4C203A"/>
    <w:multiLevelType w:val="multilevel"/>
    <w:tmpl w:val="E6FCD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001616F"/>
    <w:multiLevelType w:val="hybridMultilevel"/>
    <w:tmpl w:val="E81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D6B0A"/>
    <w:multiLevelType w:val="multilevel"/>
    <w:tmpl w:val="92F8D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36E19"/>
    <w:multiLevelType w:val="hybridMultilevel"/>
    <w:tmpl w:val="A8E4BE08"/>
    <w:lvl w:ilvl="0" w:tplc="2E500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820DDF"/>
    <w:multiLevelType w:val="hybridMultilevel"/>
    <w:tmpl w:val="8786C194"/>
    <w:lvl w:ilvl="0" w:tplc="FD48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5535D8"/>
    <w:multiLevelType w:val="multilevel"/>
    <w:tmpl w:val="92F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EE"/>
    <w:rsid w:val="00000EE3"/>
    <w:rsid w:val="00003343"/>
    <w:rsid w:val="00007C2F"/>
    <w:rsid w:val="00010628"/>
    <w:rsid w:val="000109C2"/>
    <w:rsid w:val="00010BD1"/>
    <w:rsid w:val="00011614"/>
    <w:rsid w:val="00014721"/>
    <w:rsid w:val="00015866"/>
    <w:rsid w:val="0002184C"/>
    <w:rsid w:val="00022C08"/>
    <w:rsid w:val="00023012"/>
    <w:rsid w:val="00025469"/>
    <w:rsid w:val="00025FDE"/>
    <w:rsid w:val="000262F4"/>
    <w:rsid w:val="00030A78"/>
    <w:rsid w:val="00032A9F"/>
    <w:rsid w:val="00036350"/>
    <w:rsid w:val="00037FE6"/>
    <w:rsid w:val="0004009D"/>
    <w:rsid w:val="0004167D"/>
    <w:rsid w:val="00041972"/>
    <w:rsid w:val="00044850"/>
    <w:rsid w:val="00050F3F"/>
    <w:rsid w:val="000525C1"/>
    <w:rsid w:val="000544D7"/>
    <w:rsid w:val="00057A42"/>
    <w:rsid w:val="00060C2C"/>
    <w:rsid w:val="00072AB2"/>
    <w:rsid w:val="00073C55"/>
    <w:rsid w:val="00074DD6"/>
    <w:rsid w:val="000828FB"/>
    <w:rsid w:val="00094C65"/>
    <w:rsid w:val="00094F22"/>
    <w:rsid w:val="00095EEE"/>
    <w:rsid w:val="00097EE5"/>
    <w:rsid w:val="000A1263"/>
    <w:rsid w:val="000A1F19"/>
    <w:rsid w:val="000A22C0"/>
    <w:rsid w:val="000A328E"/>
    <w:rsid w:val="000A4CCC"/>
    <w:rsid w:val="000A5086"/>
    <w:rsid w:val="000B0606"/>
    <w:rsid w:val="000B4A10"/>
    <w:rsid w:val="000B7799"/>
    <w:rsid w:val="000C066C"/>
    <w:rsid w:val="000C2312"/>
    <w:rsid w:val="000C4EB4"/>
    <w:rsid w:val="000C6E85"/>
    <w:rsid w:val="000D07B9"/>
    <w:rsid w:val="000E1C5F"/>
    <w:rsid w:val="000E5287"/>
    <w:rsid w:val="000E7F20"/>
    <w:rsid w:val="000F2189"/>
    <w:rsid w:val="000F3669"/>
    <w:rsid w:val="000F5FD2"/>
    <w:rsid w:val="000F61F9"/>
    <w:rsid w:val="000F6C28"/>
    <w:rsid w:val="001046E1"/>
    <w:rsid w:val="0010658E"/>
    <w:rsid w:val="00106872"/>
    <w:rsid w:val="001209BB"/>
    <w:rsid w:val="00121E94"/>
    <w:rsid w:val="001263BF"/>
    <w:rsid w:val="0012681B"/>
    <w:rsid w:val="00127AD2"/>
    <w:rsid w:val="00131846"/>
    <w:rsid w:val="001327B6"/>
    <w:rsid w:val="001347E5"/>
    <w:rsid w:val="001370F0"/>
    <w:rsid w:val="00137DE2"/>
    <w:rsid w:val="00140087"/>
    <w:rsid w:val="00142045"/>
    <w:rsid w:val="001431FB"/>
    <w:rsid w:val="0014470A"/>
    <w:rsid w:val="00152171"/>
    <w:rsid w:val="00152AD8"/>
    <w:rsid w:val="001542C7"/>
    <w:rsid w:val="001546E2"/>
    <w:rsid w:val="0015639E"/>
    <w:rsid w:val="0016227B"/>
    <w:rsid w:val="00162284"/>
    <w:rsid w:val="001632EA"/>
    <w:rsid w:val="00163492"/>
    <w:rsid w:val="00164978"/>
    <w:rsid w:val="001667CC"/>
    <w:rsid w:val="00170246"/>
    <w:rsid w:val="00172C9C"/>
    <w:rsid w:val="0017332F"/>
    <w:rsid w:val="001772BC"/>
    <w:rsid w:val="00181CAA"/>
    <w:rsid w:val="00182FFE"/>
    <w:rsid w:val="001878B0"/>
    <w:rsid w:val="00190CEE"/>
    <w:rsid w:val="001962EB"/>
    <w:rsid w:val="001A0252"/>
    <w:rsid w:val="001A02D1"/>
    <w:rsid w:val="001A43D5"/>
    <w:rsid w:val="001A4509"/>
    <w:rsid w:val="001A5CC9"/>
    <w:rsid w:val="001A5EF0"/>
    <w:rsid w:val="001B0D6D"/>
    <w:rsid w:val="001B10AF"/>
    <w:rsid w:val="001B2D64"/>
    <w:rsid w:val="001B4182"/>
    <w:rsid w:val="001B56E1"/>
    <w:rsid w:val="001B5C14"/>
    <w:rsid w:val="001B7F41"/>
    <w:rsid w:val="001C343B"/>
    <w:rsid w:val="001D064E"/>
    <w:rsid w:val="001D2553"/>
    <w:rsid w:val="001D3816"/>
    <w:rsid w:val="001D5362"/>
    <w:rsid w:val="001D5C4F"/>
    <w:rsid w:val="001E1420"/>
    <w:rsid w:val="001E3222"/>
    <w:rsid w:val="001E58A7"/>
    <w:rsid w:val="001E599D"/>
    <w:rsid w:val="001E6813"/>
    <w:rsid w:val="001F037F"/>
    <w:rsid w:val="001F3603"/>
    <w:rsid w:val="001F4482"/>
    <w:rsid w:val="00206692"/>
    <w:rsid w:val="00210BAE"/>
    <w:rsid w:val="0021324D"/>
    <w:rsid w:val="00216656"/>
    <w:rsid w:val="00217701"/>
    <w:rsid w:val="002241E4"/>
    <w:rsid w:val="0022485E"/>
    <w:rsid w:val="00226B2C"/>
    <w:rsid w:val="00226E2D"/>
    <w:rsid w:val="00230D93"/>
    <w:rsid w:val="002313A1"/>
    <w:rsid w:val="0023751B"/>
    <w:rsid w:val="00237B9B"/>
    <w:rsid w:val="0024116D"/>
    <w:rsid w:val="002446EE"/>
    <w:rsid w:val="00245467"/>
    <w:rsid w:val="00251C6A"/>
    <w:rsid w:val="002524B6"/>
    <w:rsid w:val="0025292C"/>
    <w:rsid w:val="00253561"/>
    <w:rsid w:val="002538F6"/>
    <w:rsid w:val="00255494"/>
    <w:rsid w:val="00255C4A"/>
    <w:rsid w:val="00257400"/>
    <w:rsid w:val="00262946"/>
    <w:rsid w:val="00264B37"/>
    <w:rsid w:val="00275574"/>
    <w:rsid w:val="00281E79"/>
    <w:rsid w:val="0028260A"/>
    <w:rsid w:val="002837CC"/>
    <w:rsid w:val="002844C1"/>
    <w:rsid w:val="00285743"/>
    <w:rsid w:val="00286E89"/>
    <w:rsid w:val="002878D6"/>
    <w:rsid w:val="00290FD9"/>
    <w:rsid w:val="00293203"/>
    <w:rsid w:val="0029407E"/>
    <w:rsid w:val="002961E7"/>
    <w:rsid w:val="00297F2A"/>
    <w:rsid w:val="002A1711"/>
    <w:rsid w:val="002A1993"/>
    <w:rsid w:val="002A3B67"/>
    <w:rsid w:val="002A3D91"/>
    <w:rsid w:val="002A4F3E"/>
    <w:rsid w:val="002A78D8"/>
    <w:rsid w:val="002A7CD9"/>
    <w:rsid w:val="002B2621"/>
    <w:rsid w:val="002B2CE1"/>
    <w:rsid w:val="002B4B0C"/>
    <w:rsid w:val="002B7CD2"/>
    <w:rsid w:val="002C2E63"/>
    <w:rsid w:val="002C3F2F"/>
    <w:rsid w:val="002C668A"/>
    <w:rsid w:val="002D21B2"/>
    <w:rsid w:val="002D4DE9"/>
    <w:rsid w:val="002D635F"/>
    <w:rsid w:val="002D747D"/>
    <w:rsid w:val="002E0F05"/>
    <w:rsid w:val="002E11A9"/>
    <w:rsid w:val="002E33FD"/>
    <w:rsid w:val="002E367A"/>
    <w:rsid w:val="002E3CCA"/>
    <w:rsid w:val="002E407B"/>
    <w:rsid w:val="002E79A7"/>
    <w:rsid w:val="002F153D"/>
    <w:rsid w:val="002F3434"/>
    <w:rsid w:val="002F3BE1"/>
    <w:rsid w:val="002F5952"/>
    <w:rsid w:val="002F60B8"/>
    <w:rsid w:val="002F793F"/>
    <w:rsid w:val="00302901"/>
    <w:rsid w:val="00306F5E"/>
    <w:rsid w:val="003120D7"/>
    <w:rsid w:val="003123D0"/>
    <w:rsid w:val="003163F5"/>
    <w:rsid w:val="00317A93"/>
    <w:rsid w:val="0032021A"/>
    <w:rsid w:val="0032409F"/>
    <w:rsid w:val="00326F7C"/>
    <w:rsid w:val="003274E9"/>
    <w:rsid w:val="003301B6"/>
    <w:rsid w:val="00330D67"/>
    <w:rsid w:val="00330E4A"/>
    <w:rsid w:val="00333C43"/>
    <w:rsid w:val="00333C8C"/>
    <w:rsid w:val="003352C0"/>
    <w:rsid w:val="003379CE"/>
    <w:rsid w:val="003431A0"/>
    <w:rsid w:val="00344A42"/>
    <w:rsid w:val="00347715"/>
    <w:rsid w:val="0035055C"/>
    <w:rsid w:val="003513E0"/>
    <w:rsid w:val="00355EFF"/>
    <w:rsid w:val="0036031B"/>
    <w:rsid w:val="00360C9F"/>
    <w:rsid w:val="00360F03"/>
    <w:rsid w:val="003614A8"/>
    <w:rsid w:val="00362FDB"/>
    <w:rsid w:val="00367F8A"/>
    <w:rsid w:val="00372081"/>
    <w:rsid w:val="00373EEB"/>
    <w:rsid w:val="003755E8"/>
    <w:rsid w:val="00376418"/>
    <w:rsid w:val="003810F5"/>
    <w:rsid w:val="003817F8"/>
    <w:rsid w:val="00382E7D"/>
    <w:rsid w:val="00383BDD"/>
    <w:rsid w:val="003844B5"/>
    <w:rsid w:val="00385290"/>
    <w:rsid w:val="00386576"/>
    <w:rsid w:val="00386C83"/>
    <w:rsid w:val="00387B0D"/>
    <w:rsid w:val="003942BA"/>
    <w:rsid w:val="00396E6E"/>
    <w:rsid w:val="003A49DD"/>
    <w:rsid w:val="003B0938"/>
    <w:rsid w:val="003B5F3B"/>
    <w:rsid w:val="003B5FDA"/>
    <w:rsid w:val="003C0693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D3DD0"/>
    <w:rsid w:val="003E2023"/>
    <w:rsid w:val="003E3574"/>
    <w:rsid w:val="003E48EE"/>
    <w:rsid w:val="003E5126"/>
    <w:rsid w:val="003E57B0"/>
    <w:rsid w:val="003F2A81"/>
    <w:rsid w:val="003F54BF"/>
    <w:rsid w:val="00401BFF"/>
    <w:rsid w:val="004067FF"/>
    <w:rsid w:val="00411F39"/>
    <w:rsid w:val="00412AB8"/>
    <w:rsid w:val="004157DF"/>
    <w:rsid w:val="00415C98"/>
    <w:rsid w:val="00420638"/>
    <w:rsid w:val="00421D83"/>
    <w:rsid w:val="0042394E"/>
    <w:rsid w:val="00424976"/>
    <w:rsid w:val="004258B7"/>
    <w:rsid w:val="00425F41"/>
    <w:rsid w:val="004278B9"/>
    <w:rsid w:val="00433BAC"/>
    <w:rsid w:val="00434D72"/>
    <w:rsid w:val="00435CEF"/>
    <w:rsid w:val="00437227"/>
    <w:rsid w:val="004412AA"/>
    <w:rsid w:val="004424C5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3F0B"/>
    <w:rsid w:val="00474BA2"/>
    <w:rsid w:val="00475779"/>
    <w:rsid w:val="004757C2"/>
    <w:rsid w:val="00475AFF"/>
    <w:rsid w:val="00475D03"/>
    <w:rsid w:val="00483ED9"/>
    <w:rsid w:val="00487A4F"/>
    <w:rsid w:val="00492712"/>
    <w:rsid w:val="00497509"/>
    <w:rsid w:val="004A6E7B"/>
    <w:rsid w:val="004B6F3B"/>
    <w:rsid w:val="004B7F52"/>
    <w:rsid w:val="004C2BA7"/>
    <w:rsid w:val="004C318F"/>
    <w:rsid w:val="004C769C"/>
    <w:rsid w:val="004C79D2"/>
    <w:rsid w:val="004D04DC"/>
    <w:rsid w:val="004D187A"/>
    <w:rsid w:val="004D3FD4"/>
    <w:rsid w:val="004D5BD3"/>
    <w:rsid w:val="004D6550"/>
    <w:rsid w:val="004E05C6"/>
    <w:rsid w:val="004E0C7F"/>
    <w:rsid w:val="004F6A4A"/>
    <w:rsid w:val="00500887"/>
    <w:rsid w:val="00501812"/>
    <w:rsid w:val="00501C00"/>
    <w:rsid w:val="00503C70"/>
    <w:rsid w:val="00505BFF"/>
    <w:rsid w:val="00506D21"/>
    <w:rsid w:val="005078FB"/>
    <w:rsid w:val="00513FDB"/>
    <w:rsid w:val="00514C5B"/>
    <w:rsid w:val="0051564C"/>
    <w:rsid w:val="00515FFB"/>
    <w:rsid w:val="005169A4"/>
    <w:rsid w:val="00520325"/>
    <w:rsid w:val="005246BD"/>
    <w:rsid w:val="00530327"/>
    <w:rsid w:val="00530DA6"/>
    <w:rsid w:val="005322FC"/>
    <w:rsid w:val="00532C1E"/>
    <w:rsid w:val="005351F0"/>
    <w:rsid w:val="005354B2"/>
    <w:rsid w:val="005414E9"/>
    <w:rsid w:val="00544346"/>
    <w:rsid w:val="005470A3"/>
    <w:rsid w:val="005510CE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4000"/>
    <w:rsid w:val="00585429"/>
    <w:rsid w:val="005918A5"/>
    <w:rsid w:val="005A011B"/>
    <w:rsid w:val="005A249E"/>
    <w:rsid w:val="005A277B"/>
    <w:rsid w:val="005A2927"/>
    <w:rsid w:val="005A4D2D"/>
    <w:rsid w:val="005A612C"/>
    <w:rsid w:val="005A6723"/>
    <w:rsid w:val="005B0B1F"/>
    <w:rsid w:val="005B14E9"/>
    <w:rsid w:val="005B6F87"/>
    <w:rsid w:val="005C029B"/>
    <w:rsid w:val="005C2CAC"/>
    <w:rsid w:val="005C4E15"/>
    <w:rsid w:val="005C5825"/>
    <w:rsid w:val="005C6E9A"/>
    <w:rsid w:val="005C7458"/>
    <w:rsid w:val="005D0240"/>
    <w:rsid w:val="005D0FA3"/>
    <w:rsid w:val="005D23AD"/>
    <w:rsid w:val="005D778C"/>
    <w:rsid w:val="005E293E"/>
    <w:rsid w:val="005E2CB0"/>
    <w:rsid w:val="005E52AC"/>
    <w:rsid w:val="005E5E5A"/>
    <w:rsid w:val="005E6886"/>
    <w:rsid w:val="005E7F35"/>
    <w:rsid w:val="005F66F4"/>
    <w:rsid w:val="0060017D"/>
    <w:rsid w:val="00600376"/>
    <w:rsid w:val="0060602D"/>
    <w:rsid w:val="0062029A"/>
    <w:rsid w:val="00625D3D"/>
    <w:rsid w:val="00627818"/>
    <w:rsid w:val="00632FCB"/>
    <w:rsid w:val="006335F3"/>
    <w:rsid w:val="00634F30"/>
    <w:rsid w:val="006352E6"/>
    <w:rsid w:val="00641EE3"/>
    <w:rsid w:val="006440B6"/>
    <w:rsid w:val="00645610"/>
    <w:rsid w:val="00653632"/>
    <w:rsid w:val="00654F81"/>
    <w:rsid w:val="00656C65"/>
    <w:rsid w:val="00661AEA"/>
    <w:rsid w:val="00662F17"/>
    <w:rsid w:val="0066530E"/>
    <w:rsid w:val="00665D1E"/>
    <w:rsid w:val="006757AC"/>
    <w:rsid w:val="00677982"/>
    <w:rsid w:val="00677D54"/>
    <w:rsid w:val="0068081C"/>
    <w:rsid w:val="00680E08"/>
    <w:rsid w:val="00682279"/>
    <w:rsid w:val="00686747"/>
    <w:rsid w:val="00687DE2"/>
    <w:rsid w:val="00691F84"/>
    <w:rsid w:val="00692CB5"/>
    <w:rsid w:val="00694F38"/>
    <w:rsid w:val="006967BB"/>
    <w:rsid w:val="006B04CA"/>
    <w:rsid w:val="006B09B9"/>
    <w:rsid w:val="006B2B30"/>
    <w:rsid w:val="006C64AB"/>
    <w:rsid w:val="006C6C2A"/>
    <w:rsid w:val="006C78C3"/>
    <w:rsid w:val="006D1411"/>
    <w:rsid w:val="006D3518"/>
    <w:rsid w:val="006D6041"/>
    <w:rsid w:val="006D6745"/>
    <w:rsid w:val="006E08D2"/>
    <w:rsid w:val="006E132E"/>
    <w:rsid w:val="006E3001"/>
    <w:rsid w:val="006E3298"/>
    <w:rsid w:val="006E7876"/>
    <w:rsid w:val="006F0D45"/>
    <w:rsid w:val="006F3A24"/>
    <w:rsid w:val="006F53A9"/>
    <w:rsid w:val="006F7685"/>
    <w:rsid w:val="006F7DA9"/>
    <w:rsid w:val="00700968"/>
    <w:rsid w:val="00700E04"/>
    <w:rsid w:val="0070256D"/>
    <w:rsid w:val="00702697"/>
    <w:rsid w:val="00703444"/>
    <w:rsid w:val="007045CD"/>
    <w:rsid w:val="0071014F"/>
    <w:rsid w:val="007121F6"/>
    <w:rsid w:val="00712600"/>
    <w:rsid w:val="007158C7"/>
    <w:rsid w:val="007207A2"/>
    <w:rsid w:val="00723AD5"/>
    <w:rsid w:val="00723D6A"/>
    <w:rsid w:val="00735269"/>
    <w:rsid w:val="00735880"/>
    <w:rsid w:val="007361F1"/>
    <w:rsid w:val="00736A6A"/>
    <w:rsid w:val="0074174D"/>
    <w:rsid w:val="0074258E"/>
    <w:rsid w:val="00743576"/>
    <w:rsid w:val="00745CAD"/>
    <w:rsid w:val="00747ADB"/>
    <w:rsid w:val="0075034B"/>
    <w:rsid w:val="007507DF"/>
    <w:rsid w:val="00760AE5"/>
    <w:rsid w:val="007635F7"/>
    <w:rsid w:val="00765AF1"/>
    <w:rsid w:val="00765C6C"/>
    <w:rsid w:val="00766ACE"/>
    <w:rsid w:val="0076752F"/>
    <w:rsid w:val="007734CC"/>
    <w:rsid w:val="0077354A"/>
    <w:rsid w:val="007737A6"/>
    <w:rsid w:val="007756EF"/>
    <w:rsid w:val="00777449"/>
    <w:rsid w:val="00780EC1"/>
    <w:rsid w:val="00781956"/>
    <w:rsid w:val="00786063"/>
    <w:rsid w:val="00790B5F"/>
    <w:rsid w:val="0079242B"/>
    <w:rsid w:val="007935DB"/>
    <w:rsid w:val="007938CD"/>
    <w:rsid w:val="007A12D4"/>
    <w:rsid w:val="007A4683"/>
    <w:rsid w:val="007A7B66"/>
    <w:rsid w:val="007B03DC"/>
    <w:rsid w:val="007B718D"/>
    <w:rsid w:val="007B733A"/>
    <w:rsid w:val="007C2E29"/>
    <w:rsid w:val="007C61D7"/>
    <w:rsid w:val="007C6E24"/>
    <w:rsid w:val="007C6EEA"/>
    <w:rsid w:val="007D30B1"/>
    <w:rsid w:val="007D4782"/>
    <w:rsid w:val="007D672D"/>
    <w:rsid w:val="007E0C1F"/>
    <w:rsid w:val="007E2A44"/>
    <w:rsid w:val="007E3D9C"/>
    <w:rsid w:val="007E41D2"/>
    <w:rsid w:val="007E5C27"/>
    <w:rsid w:val="007E76CA"/>
    <w:rsid w:val="007F1999"/>
    <w:rsid w:val="007F472C"/>
    <w:rsid w:val="007F6B65"/>
    <w:rsid w:val="008016B6"/>
    <w:rsid w:val="00804009"/>
    <w:rsid w:val="00804502"/>
    <w:rsid w:val="00804BB3"/>
    <w:rsid w:val="00804EAF"/>
    <w:rsid w:val="00805CB8"/>
    <w:rsid w:val="00807F57"/>
    <w:rsid w:val="008119B3"/>
    <w:rsid w:val="00812814"/>
    <w:rsid w:val="00814C28"/>
    <w:rsid w:val="00816F0C"/>
    <w:rsid w:val="008176FE"/>
    <w:rsid w:val="0082081B"/>
    <w:rsid w:val="00821379"/>
    <w:rsid w:val="00821DCC"/>
    <w:rsid w:val="00822E94"/>
    <w:rsid w:val="00825631"/>
    <w:rsid w:val="00827390"/>
    <w:rsid w:val="0082751A"/>
    <w:rsid w:val="00827D64"/>
    <w:rsid w:val="00827D76"/>
    <w:rsid w:val="00830665"/>
    <w:rsid w:val="00832D5A"/>
    <w:rsid w:val="00834E30"/>
    <w:rsid w:val="008413DA"/>
    <w:rsid w:val="00843B65"/>
    <w:rsid w:val="00843DE6"/>
    <w:rsid w:val="0084504E"/>
    <w:rsid w:val="008451F2"/>
    <w:rsid w:val="00845AB4"/>
    <w:rsid w:val="00846F25"/>
    <w:rsid w:val="00847787"/>
    <w:rsid w:val="00850350"/>
    <w:rsid w:val="00851FBA"/>
    <w:rsid w:val="00852535"/>
    <w:rsid w:val="00853B63"/>
    <w:rsid w:val="00860CD7"/>
    <w:rsid w:val="00860EFF"/>
    <w:rsid w:val="00864BAF"/>
    <w:rsid w:val="00865188"/>
    <w:rsid w:val="008735F1"/>
    <w:rsid w:val="00874F27"/>
    <w:rsid w:val="00876063"/>
    <w:rsid w:val="0087780B"/>
    <w:rsid w:val="008840C1"/>
    <w:rsid w:val="00884AB4"/>
    <w:rsid w:val="008929CD"/>
    <w:rsid w:val="00892BD7"/>
    <w:rsid w:val="00893C7F"/>
    <w:rsid w:val="00895BEC"/>
    <w:rsid w:val="00896C6F"/>
    <w:rsid w:val="008A040C"/>
    <w:rsid w:val="008A0444"/>
    <w:rsid w:val="008A187A"/>
    <w:rsid w:val="008A4910"/>
    <w:rsid w:val="008A6F41"/>
    <w:rsid w:val="008B3221"/>
    <w:rsid w:val="008C1677"/>
    <w:rsid w:val="008C3779"/>
    <w:rsid w:val="008C3C52"/>
    <w:rsid w:val="008C50D0"/>
    <w:rsid w:val="008C6448"/>
    <w:rsid w:val="008C74F3"/>
    <w:rsid w:val="008C7D55"/>
    <w:rsid w:val="008D504A"/>
    <w:rsid w:val="008D5A80"/>
    <w:rsid w:val="008E16D4"/>
    <w:rsid w:val="008E1745"/>
    <w:rsid w:val="008E1DD5"/>
    <w:rsid w:val="008E36C9"/>
    <w:rsid w:val="008E3E9D"/>
    <w:rsid w:val="008E57A2"/>
    <w:rsid w:val="00904A56"/>
    <w:rsid w:val="009053F4"/>
    <w:rsid w:val="00906FAC"/>
    <w:rsid w:val="009105C8"/>
    <w:rsid w:val="00910D7B"/>
    <w:rsid w:val="0091105A"/>
    <w:rsid w:val="00911877"/>
    <w:rsid w:val="00912E2A"/>
    <w:rsid w:val="0091475A"/>
    <w:rsid w:val="009155BE"/>
    <w:rsid w:val="0091719D"/>
    <w:rsid w:val="00922D8F"/>
    <w:rsid w:val="00922F79"/>
    <w:rsid w:val="009249F5"/>
    <w:rsid w:val="009267C8"/>
    <w:rsid w:val="00930C04"/>
    <w:rsid w:val="009314D9"/>
    <w:rsid w:val="00931BBE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1FAE"/>
    <w:rsid w:val="00952716"/>
    <w:rsid w:val="00957CD5"/>
    <w:rsid w:val="00964FF0"/>
    <w:rsid w:val="00965A8E"/>
    <w:rsid w:val="00967931"/>
    <w:rsid w:val="00971A69"/>
    <w:rsid w:val="00972EBA"/>
    <w:rsid w:val="00972F15"/>
    <w:rsid w:val="00973D29"/>
    <w:rsid w:val="00975672"/>
    <w:rsid w:val="009822F8"/>
    <w:rsid w:val="0098345A"/>
    <w:rsid w:val="0098367A"/>
    <w:rsid w:val="00987731"/>
    <w:rsid w:val="00991149"/>
    <w:rsid w:val="00991ABF"/>
    <w:rsid w:val="0099202F"/>
    <w:rsid w:val="009949C2"/>
    <w:rsid w:val="00994C31"/>
    <w:rsid w:val="00995696"/>
    <w:rsid w:val="00996203"/>
    <w:rsid w:val="0099713C"/>
    <w:rsid w:val="0099757B"/>
    <w:rsid w:val="009978E3"/>
    <w:rsid w:val="0099791E"/>
    <w:rsid w:val="009A11FD"/>
    <w:rsid w:val="009A1843"/>
    <w:rsid w:val="009A19BE"/>
    <w:rsid w:val="009B11F8"/>
    <w:rsid w:val="009B15E5"/>
    <w:rsid w:val="009B193A"/>
    <w:rsid w:val="009B49F6"/>
    <w:rsid w:val="009B724A"/>
    <w:rsid w:val="009C207E"/>
    <w:rsid w:val="009D0A2E"/>
    <w:rsid w:val="009E10BF"/>
    <w:rsid w:val="009E7C61"/>
    <w:rsid w:val="009F213D"/>
    <w:rsid w:val="009F580F"/>
    <w:rsid w:val="009F61A0"/>
    <w:rsid w:val="009F7005"/>
    <w:rsid w:val="009F7080"/>
    <w:rsid w:val="009F7AFA"/>
    <w:rsid w:val="00A00CC3"/>
    <w:rsid w:val="00A00FE8"/>
    <w:rsid w:val="00A02197"/>
    <w:rsid w:val="00A040DF"/>
    <w:rsid w:val="00A04F7E"/>
    <w:rsid w:val="00A05E90"/>
    <w:rsid w:val="00A0729B"/>
    <w:rsid w:val="00A073D7"/>
    <w:rsid w:val="00A07CBF"/>
    <w:rsid w:val="00A11042"/>
    <w:rsid w:val="00A13CC0"/>
    <w:rsid w:val="00A15739"/>
    <w:rsid w:val="00A15891"/>
    <w:rsid w:val="00A24875"/>
    <w:rsid w:val="00A24A6E"/>
    <w:rsid w:val="00A27A5F"/>
    <w:rsid w:val="00A30A29"/>
    <w:rsid w:val="00A33546"/>
    <w:rsid w:val="00A37EEE"/>
    <w:rsid w:val="00A416BA"/>
    <w:rsid w:val="00A41F05"/>
    <w:rsid w:val="00A42D80"/>
    <w:rsid w:val="00A43F39"/>
    <w:rsid w:val="00A448E2"/>
    <w:rsid w:val="00A46F24"/>
    <w:rsid w:val="00A50365"/>
    <w:rsid w:val="00A50A95"/>
    <w:rsid w:val="00A51C05"/>
    <w:rsid w:val="00A53B44"/>
    <w:rsid w:val="00A57020"/>
    <w:rsid w:val="00A57DFE"/>
    <w:rsid w:val="00A60512"/>
    <w:rsid w:val="00A619AF"/>
    <w:rsid w:val="00A66A15"/>
    <w:rsid w:val="00A72A49"/>
    <w:rsid w:val="00A747BE"/>
    <w:rsid w:val="00A75FEC"/>
    <w:rsid w:val="00A77E64"/>
    <w:rsid w:val="00A81E7E"/>
    <w:rsid w:val="00A828A7"/>
    <w:rsid w:val="00A86CB3"/>
    <w:rsid w:val="00A91927"/>
    <w:rsid w:val="00A93C5B"/>
    <w:rsid w:val="00A957BD"/>
    <w:rsid w:val="00A95A35"/>
    <w:rsid w:val="00A96128"/>
    <w:rsid w:val="00A97875"/>
    <w:rsid w:val="00A97A9C"/>
    <w:rsid w:val="00AA2C21"/>
    <w:rsid w:val="00AA382D"/>
    <w:rsid w:val="00AA4895"/>
    <w:rsid w:val="00AA639D"/>
    <w:rsid w:val="00AB209E"/>
    <w:rsid w:val="00AB47D8"/>
    <w:rsid w:val="00AC007A"/>
    <w:rsid w:val="00AD2177"/>
    <w:rsid w:val="00AD25AF"/>
    <w:rsid w:val="00AD7732"/>
    <w:rsid w:val="00AD7A0C"/>
    <w:rsid w:val="00AE0CF3"/>
    <w:rsid w:val="00AF04E2"/>
    <w:rsid w:val="00AF24BC"/>
    <w:rsid w:val="00AF2B2B"/>
    <w:rsid w:val="00AF3398"/>
    <w:rsid w:val="00AF74E2"/>
    <w:rsid w:val="00B0260D"/>
    <w:rsid w:val="00B02C8F"/>
    <w:rsid w:val="00B03102"/>
    <w:rsid w:val="00B05688"/>
    <w:rsid w:val="00B12171"/>
    <w:rsid w:val="00B1275B"/>
    <w:rsid w:val="00B14DC6"/>
    <w:rsid w:val="00B14EC9"/>
    <w:rsid w:val="00B167FD"/>
    <w:rsid w:val="00B17760"/>
    <w:rsid w:val="00B21502"/>
    <w:rsid w:val="00B24E80"/>
    <w:rsid w:val="00B24EA0"/>
    <w:rsid w:val="00B25DA4"/>
    <w:rsid w:val="00B30014"/>
    <w:rsid w:val="00B30A0A"/>
    <w:rsid w:val="00B33756"/>
    <w:rsid w:val="00B35ACA"/>
    <w:rsid w:val="00B36187"/>
    <w:rsid w:val="00B37C98"/>
    <w:rsid w:val="00B450CA"/>
    <w:rsid w:val="00B4584B"/>
    <w:rsid w:val="00B51380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86C1A"/>
    <w:rsid w:val="00B917EC"/>
    <w:rsid w:val="00B938EB"/>
    <w:rsid w:val="00BA2C50"/>
    <w:rsid w:val="00BA392B"/>
    <w:rsid w:val="00BA54F0"/>
    <w:rsid w:val="00BB035C"/>
    <w:rsid w:val="00BB2210"/>
    <w:rsid w:val="00BB5EA0"/>
    <w:rsid w:val="00BB603D"/>
    <w:rsid w:val="00BB61F3"/>
    <w:rsid w:val="00BC5665"/>
    <w:rsid w:val="00BD19C0"/>
    <w:rsid w:val="00BD61AD"/>
    <w:rsid w:val="00BD673C"/>
    <w:rsid w:val="00BD7866"/>
    <w:rsid w:val="00BE554F"/>
    <w:rsid w:val="00BF0B1C"/>
    <w:rsid w:val="00BF2C9D"/>
    <w:rsid w:val="00BF2F71"/>
    <w:rsid w:val="00BF690E"/>
    <w:rsid w:val="00BF7137"/>
    <w:rsid w:val="00BF7183"/>
    <w:rsid w:val="00C00BED"/>
    <w:rsid w:val="00C028A0"/>
    <w:rsid w:val="00C0401B"/>
    <w:rsid w:val="00C04820"/>
    <w:rsid w:val="00C04A58"/>
    <w:rsid w:val="00C109C6"/>
    <w:rsid w:val="00C1300D"/>
    <w:rsid w:val="00C17147"/>
    <w:rsid w:val="00C224EF"/>
    <w:rsid w:val="00C22693"/>
    <w:rsid w:val="00C33672"/>
    <w:rsid w:val="00C336F9"/>
    <w:rsid w:val="00C34E14"/>
    <w:rsid w:val="00C35FDA"/>
    <w:rsid w:val="00C36195"/>
    <w:rsid w:val="00C40785"/>
    <w:rsid w:val="00C42A20"/>
    <w:rsid w:val="00C4361A"/>
    <w:rsid w:val="00C43B36"/>
    <w:rsid w:val="00C4443F"/>
    <w:rsid w:val="00C46F7C"/>
    <w:rsid w:val="00C51151"/>
    <w:rsid w:val="00C53CE0"/>
    <w:rsid w:val="00C54AF4"/>
    <w:rsid w:val="00C554DD"/>
    <w:rsid w:val="00C61846"/>
    <w:rsid w:val="00C63F70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2E57"/>
    <w:rsid w:val="00CC488B"/>
    <w:rsid w:val="00CD2CF5"/>
    <w:rsid w:val="00CD2F05"/>
    <w:rsid w:val="00CD474B"/>
    <w:rsid w:val="00CE5504"/>
    <w:rsid w:val="00CE7EB0"/>
    <w:rsid w:val="00CF06CF"/>
    <w:rsid w:val="00CF0FC1"/>
    <w:rsid w:val="00CF18E7"/>
    <w:rsid w:val="00CF1FB3"/>
    <w:rsid w:val="00CF5F1E"/>
    <w:rsid w:val="00D00096"/>
    <w:rsid w:val="00D049D2"/>
    <w:rsid w:val="00D05A7B"/>
    <w:rsid w:val="00D1305D"/>
    <w:rsid w:val="00D17416"/>
    <w:rsid w:val="00D218EE"/>
    <w:rsid w:val="00D2426D"/>
    <w:rsid w:val="00D245E3"/>
    <w:rsid w:val="00D24A1C"/>
    <w:rsid w:val="00D255AD"/>
    <w:rsid w:val="00D26D94"/>
    <w:rsid w:val="00D304AD"/>
    <w:rsid w:val="00D34993"/>
    <w:rsid w:val="00D37483"/>
    <w:rsid w:val="00D437E1"/>
    <w:rsid w:val="00D458B8"/>
    <w:rsid w:val="00D47A87"/>
    <w:rsid w:val="00D5092B"/>
    <w:rsid w:val="00D524A3"/>
    <w:rsid w:val="00D527CC"/>
    <w:rsid w:val="00D54BC6"/>
    <w:rsid w:val="00D57CA8"/>
    <w:rsid w:val="00D60F7D"/>
    <w:rsid w:val="00D639DE"/>
    <w:rsid w:val="00D6409B"/>
    <w:rsid w:val="00D75E8C"/>
    <w:rsid w:val="00D82FDB"/>
    <w:rsid w:val="00D839BB"/>
    <w:rsid w:val="00D859E0"/>
    <w:rsid w:val="00D91B92"/>
    <w:rsid w:val="00D926CE"/>
    <w:rsid w:val="00D94A0B"/>
    <w:rsid w:val="00DA16C1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45F2"/>
    <w:rsid w:val="00DC70CE"/>
    <w:rsid w:val="00DC7DDC"/>
    <w:rsid w:val="00DD068A"/>
    <w:rsid w:val="00DD2690"/>
    <w:rsid w:val="00DD3209"/>
    <w:rsid w:val="00DD412C"/>
    <w:rsid w:val="00DD5597"/>
    <w:rsid w:val="00DD7B41"/>
    <w:rsid w:val="00DE2A7A"/>
    <w:rsid w:val="00DE310F"/>
    <w:rsid w:val="00DE6423"/>
    <w:rsid w:val="00DE7ECB"/>
    <w:rsid w:val="00DF0643"/>
    <w:rsid w:val="00DF0AE5"/>
    <w:rsid w:val="00DF1AFE"/>
    <w:rsid w:val="00DF3E4B"/>
    <w:rsid w:val="00DF4498"/>
    <w:rsid w:val="00DF55A0"/>
    <w:rsid w:val="00E0151E"/>
    <w:rsid w:val="00E022D2"/>
    <w:rsid w:val="00E045D1"/>
    <w:rsid w:val="00E068A2"/>
    <w:rsid w:val="00E11430"/>
    <w:rsid w:val="00E17863"/>
    <w:rsid w:val="00E22621"/>
    <w:rsid w:val="00E234A2"/>
    <w:rsid w:val="00E23B5E"/>
    <w:rsid w:val="00E25BA9"/>
    <w:rsid w:val="00E31D57"/>
    <w:rsid w:val="00E37488"/>
    <w:rsid w:val="00E41101"/>
    <w:rsid w:val="00E41C80"/>
    <w:rsid w:val="00E50D08"/>
    <w:rsid w:val="00E51EFB"/>
    <w:rsid w:val="00E55D0D"/>
    <w:rsid w:val="00E55D73"/>
    <w:rsid w:val="00E63BCF"/>
    <w:rsid w:val="00E64AB1"/>
    <w:rsid w:val="00E67AB1"/>
    <w:rsid w:val="00E74134"/>
    <w:rsid w:val="00E764FC"/>
    <w:rsid w:val="00E82415"/>
    <w:rsid w:val="00E82896"/>
    <w:rsid w:val="00E858FA"/>
    <w:rsid w:val="00E900F5"/>
    <w:rsid w:val="00E905BD"/>
    <w:rsid w:val="00E91B6B"/>
    <w:rsid w:val="00E92A6B"/>
    <w:rsid w:val="00E95CD8"/>
    <w:rsid w:val="00E961FB"/>
    <w:rsid w:val="00E977C4"/>
    <w:rsid w:val="00EA2BDA"/>
    <w:rsid w:val="00EA4CD3"/>
    <w:rsid w:val="00EA5FF6"/>
    <w:rsid w:val="00EA6E96"/>
    <w:rsid w:val="00EB19B0"/>
    <w:rsid w:val="00EB2649"/>
    <w:rsid w:val="00EB5E29"/>
    <w:rsid w:val="00EB661C"/>
    <w:rsid w:val="00EB7A15"/>
    <w:rsid w:val="00EC1940"/>
    <w:rsid w:val="00ED0717"/>
    <w:rsid w:val="00ED382E"/>
    <w:rsid w:val="00ED642D"/>
    <w:rsid w:val="00EE3389"/>
    <w:rsid w:val="00EF1A90"/>
    <w:rsid w:val="00EF2176"/>
    <w:rsid w:val="00EF74FF"/>
    <w:rsid w:val="00F002EC"/>
    <w:rsid w:val="00F00DAF"/>
    <w:rsid w:val="00F033AD"/>
    <w:rsid w:val="00F052C3"/>
    <w:rsid w:val="00F0532D"/>
    <w:rsid w:val="00F06314"/>
    <w:rsid w:val="00F06EA0"/>
    <w:rsid w:val="00F070B4"/>
    <w:rsid w:val="00F138AA"/>
    <w:rsid w:val="00F13C6C"/>
    <w:rsid w:val="00F14896"/>
    <w:rsid w:val="00F25B21"/>
    <w:rsid w:val="00F328FF"/>
    <w:rsid w:val="00F34D42"/>
    <w:rsid w:val="00F34EC2"/>
    <w:rsid w:val="00F35C6F"/>
    <w:rsid w:val="00F41C74"/>
    <w:rsid w:val="00F4217F"/>
    <w:rsid w:val="00F42CC9"/>
    <w:rsid w:val="00F46A7C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827B9"/>
    <w:rsid w:val="00F831ED"/>
    <w:rsid w:val="00F83BED"/>
    <w:rsid w:val="00F83CC2"/>
    <w:rsid w:val="00F9169F"/>
    <w:rsid w:val="00F94FB2"/>
    <w:rsid w:val="00F9577E"/>
    <w:rsid w:val="00FA0742"/>
    <w:rsid w:val="00FA076A"/>
    <w:rsid w:val="00FA20EC"/>
    <w:rsid w:val="00FA2C29"/>
    <w:rsid w:val="00FA59A2"/>
    <w:rsid w:val="00FA5A2E"/>
    <w:rsid w:val="00FB048C"/>
    <w:rsid w:val="00FB1F7F"/>
    <w:rsid w:val="00FB4014"/>
    <w:rsid w:val="00FC1A95"/>
    <w:rsid w:val="00FC60B6"/>
    <w:rsid w:val="00FC7787"/>
    <w:rsid w:val="00FD0591"/>
    <w:rsid w:val="00FD492F"/>
    <w:rsid w:val="00FD590B"/>
    <w:rsid w:val="00FE38AB"/>
    <w:rsid w:val="00FE3ADE"/>
    <w:rsid w:val="00FE3C76"/>
    <w:rsid w:val="00FE70DD"/>
    <w:rsid w:val="00FE7249"/>
    <w:rsid w:val="00FF190C"/>
    <w:rsid w:val="00FF31A9"/>
    <w:rsid w:val="00FF3B9A"/>
    <w:rsid w:val="00FF4078"/>
    <w:rsid w:val="00FF70F3"/>
    <w:rsid w:val="00FF78B4"/>
    <w:rsid w:val="00FF79D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3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5D1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045D1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5D1"/>
    <w:pPr>
      <w:keepNext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45D1"/>
    <w:pPr>
      <w:keepNext/>
      <w:spacing w:line="360" w:lineRule="auto"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45D1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45D1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45D1"/>
    <w:pPr>
      <w:keepNext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45D1"/>
    <w:pPr>
      <w:keepNext/>
      <w:jc w:val="center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45D1"/>
    <w:pPr>
      <w:keepNext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672"/>
    <w:rPr>
      <w:sz w:val="24"/>
      <w:szCs w:val="24"/>
      <w:lang w:val="ru-RU"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75672"/>
    <w:rPr>
      <w:b/>
      <w:b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BodyTextIndent2">
    <w:name w:val="Body Text Indent 2"/>
    <w:basedOn w:val="Normal"/>
    <w:link w:val="BodyTextIndent2Char"/>
    <w:uiPriority w:val="99"/>
    <w:rsid w:val="00E045D1"/>
    <w:pPr>
      <w:ind w:firstLine="708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75FE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45D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FE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45D1"/>
    <w:pPr>
      <w:ind w:firstLine="708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5672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045D1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045D1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045D1"/>
    <w:pPr>
      <w:ind w:firstLine="708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045D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65D1E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045D1"/>
    <w:rPr>
      <w:color w:val="0000FF"/>
      <w:u w:val="single"/>
    </w:rPr>
  </w:style>
  <w:style w:type="paragraph" w:customStyle="1" w:styleId="ConsPlusNormal">
    <w:name w:val="ConsPlusNormal"/>
    <w:uiPriority w:val="99"/>
    <w:rsid w:val="00E04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E045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E045D1"/>
    <w:rPr>
      <w:b/>
      <w:bCs/>
      <w:color w:val="000080"/>
      <w:sz w:val="20"/>
      <w:szCs w:val="20"/>
    </w:rPr>
  </w:style>
  <w:style w:type="paragraph" w:customStyle="1" w:styleId="a1">
    <w:name w:val="Текст (лев. подпись)"/>
    <w:basedOn w:val="Normal"/>
    <w:next w:val="Normal"/>
    <w:uiPriority w:val="99"/>
    <w:rsid w:val="00E045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Текст (прав. подпись)"/>
    <w:basedOn w:val="Normal"/>
    <w:next w:val="Normal"/>
    <w:uiPriority w:val="99"/>
    <w:rsid w:val="00E045D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5D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0D45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E045D1"/>
    <w:pPr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E045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DefaultParagraphFont"/>
    <w:uiPriority w:val="99"/>
    <w:rsid w:val="007507DF"/>
    <w:rPr>
      <w:color w:val="008000"/>
    </w:rPr>
  </w:style>
  <w:style w:type="table" w:styleId="TableGrid">
    <w:name w:val="Table Grid"/>
    <w:basedOn w:val="TableNormal"/>
    <w:uiPriority w:val="99"/>
    <w:rsid w:val="002844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2">
    <w:name w:val="List 2"/>
    <w:basedOn w:val="Normal"/>
    <w:uiPriority w:val="99"/>
    <w:rsid w:val="00CA6FDD"/>
    <w:pPr>
      <w:ind w:left="566" w:hanging="283"/>
    </w:pPr>
  </w:style>
  <w:style w:type="character" w:customStyle="1" w:styleId="FontStyle22">
    <w:name w:val="Font Style22"/>
    <w:basedOn w:val="DefaultParagraphFont"/>
    <w:uiPriority w:val="99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Normal"/>
    <w:uiPriority w:val="99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DefaultParagraphFont"/>
    <w:uiPriority w:val="99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TextIndent31">
    <w:name w:val="Body Text Indent 31"/>
    <w:basedOn w:val="Normal"/>
    <w:uiPriority w:val="99"/>
    <w:rsid w:val="00827390"/>
    <w:pPr>
      <w:widowControl w:val="0"/>
      <w:ind w:firstLine="709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75FEC"/>
  </w:style>
  <w:style w:type="character" w:styleId="FootnoteReference">
    <w:name w:val="footnote reference"/>
    <w:basedOn w:val="DefaultParagraphFont"/>
    <w:uiPriority w:val="99"/>
    <w:semiHidden/>
    <w:rsid w:val="008306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21E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1E94"/>
    <w:rPr>
      <w:vertAlign w:val="superscript"/>
    </w:rPr>
  </w:style>
  <w:style w:type="paragraph" w:customStyle="1" w:styleId="ConsNonformat">
    <w:name w:val="ConsNonformat"/>
    <w:uiPriority w:val="99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F0D45"/>
    <w:rPr>
      <w:b/>
      <w:bCs/>
    </w:rPr>
  </w:style>
  <w:style w:type="paragraph" w:styleId="Footer">
    <w:name w:val="footer"/>
    <w:basedOn w:val="Normal"/>
    <w:link w:val="FooterChar"/>
    <w:uiPriority w:val="99"/>
    <w:rsid w:val="006F0D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672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E7ECB"/>
    <w:pPr>
      <w:spacing w:before="200" w:after="200"/>
    </w:pPr>
  </w:style>
  <w:style w:type="table" w:styleId="TableElegant">
    <w:name w:val="Table Elegant"/>
    <w:basedOn w:val="TableNormal"/>
    <w:uiPriority w:val="99"/>
    <w:rsid w:val="00DE310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РїРѕРґРїРёСЃСЊ Рє РѕР±СЉРµРєС‚Сѓ"/>
    <w:basedOn w:val="Normal"/>
    <w:next w:val="Normal"/>
    <w:uiPriority w:val="99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a5">
    <w:name w:val="Знак"/>
    <w:basedOn w:val="Normal"/>
    <w:uiPriority w:val="99"/>
    <w:rsid w:val="007045C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">
    <w:name w:val="Знак Знак2"/>
    <w:basedOn w:val="DefaultParagraphFont"/>
    <w:uiPriority w:val="99"/>
    <w:rsid w:val="00EA5FF6"/>
    <w:rPr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258B7"/>
  </w:style>
  <w:style w:type="character" w:customStyle="1" w:styleId="FontStyle26">
    <w:name w:val="Font Style26"/>
    <w:uiPriority w:val="99"/>
    <w:rsid w:val="00A75FE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75F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7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5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uiPriority w:val="99"/>
    <w:rsid w:val="00A75FE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75FEC"/>
  </w:style>
  <w:style w:type="paragraph" w:customStyle="1" w:styleId="ConsPlusCell">
    <w:name w:val="ConsPlusCell"/>
    <w:uiPriority w:val="99"/>
    <w:rsid w:val="00A75F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75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5FEC"/>
  </w:style>
  <w:style w:type="paragraph" w:customStyle="1" w:styleId="a6">
    <w:name w:val="Прижатый влево"/>
    <w:basedOn w:val="Normal"/>
    <w:next w:val="Normal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Комментарий"/>
    <w:basedOn w:val="Normal"/>
    <w:next w:val="Normal"/>
    <w:uiPriority w:val="99"/>
    <w:rsid w:val="00A75FE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A75FEC"/>
    <w:pPr>
      <w:spacing w:before="0"/>
    </w:pPr>
    <w:rPr>
      <w:i/>
      <w:iCs/>
    </w:rPr>
  </w:style>
  <w:style w:type="paragraph" w:customStyle="1" w:styleId="a9">
    <w:name w:val="Заголовок статьи"/>
    <w:basedOn w:val="Normal"/>
    <w:next w:val="Normal"/>
    <w:uiPriority w:val="99"/>
    <w:rsid w:val="00A75F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5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5FEC"/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A75F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 Знак Знак1 Знак"/>
    <w:basedOn w:val="Normal"/>
    <w:uiPriority w:val="99"/>
    <w:rsid w:val="00A75F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75F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A75FEC"/>
  </w:style>
  <w:style w:type="character" w:customStyle="1" w:styleId="hyperlink0">
    <w:name w:val="hyperlink"/>
    <w:basedOn w:val="DefaultParagraphFont"/>
    <w:uiPriority w:val="99"/>
    <w:rsid w:val="00226B2C"/>
  </w:style>
  <w:style w:type="character" w:customStyle="1" w:styleId="fontstyle11">
    <w:name w:val="fontstyle11"/>
    <w:basedOn w:val="DefaultParagraphFont"/>
    <w:uiPriority w:val="99"/>
    <w:rsid w:val="008735F1"/>
  </w:style>
  <w:style w:type="paragraph" w:customStyle="1" w:styleId="style3">
    <w:name w:val="style3"/>
    <w:basedOn w:val="Normal"/>
    <w:uiPriority w:val="99"/>
    <w:rsid w:val="008735F1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834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12</Pages>
  <Words>2207</Words>
  <Characters>12586</Characters>
  <Application>Microsoft Office Outlook</Application>
  <DocSecurity>0</DocSecurity>
  <Lines>0</Lines>
  <Paragraphs>0</Paragraphs>
  <ScaleCrop>false</ScaleCrop>
  <Company>Администрация Михайловского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Новополтавский сельсовет</cp:lastModifiedBy>
  <cp:revision>4</cp:revision>
  <cp:lastPrinted>2022-11-07T04:53:00Z</cp:lastPrinted>
  <dcterms:created xsi:type="dcterms:W3CDTF">2022-09-02T09:10:00Z</dcterms:created>
  <dcterms:modified xsi:type="dcterms:W3CDTF">2022-11-07T04:56:00Z</dcterms:modified>
</cp:coreProperties>
</file>