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BB" w:rsidRDefault="00AF13BB" w:rsidP="002923FB">
      <w:pPr>
        <w:widowControl w:val="0"/>
        <w:jc w:val="center"/>
        <w:rPr>
          <w:b/>
          <w:bCs/>
          <w:sz w:val="32"/>
          <w:szCs w:val="32"/>
        </w:rPr>
      </w:pPr>
      <w:r w:rsidRPr="002923FB">
        <w:rPr>
          <w:b/>
          <w:bCs/>
          <w:sz w:val="32"/>
          <w:szCs w:val="32"/>
        </w:rPr>
        <w:t>Администрация Новополтавского сельсовета</w:t>
      </w:r>
      <w:r>
        <w:rPr>
          <w:b/>
          <w:bCs/>
          <w:sz w:val="32"/>
          <w:szCs w:val="32"/>
        </w:rPr>
        <w:t xml:space="preserve">                   Ключевского района Алтайского края</w:t>
      </w:r>
    </w:p>
    <w:p w:rsidR="00AF13BB" w:rsidRDefault="00AF13BB" w:rsidP="002923FB">
      <w:pPr>
        <w:widowContro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</w:p>
    <w:p w:rsidR="00AF13BB" w:rsidRPr="002923FB" w:rsidRDefault="00AF13BB" w:rsidP="002923FB">
      <w:pPr>
        <w:widowControl w:val="0"/>
        <w:rPr>
          <w:b/>
          <w:bCs/>
          <w:sz w:val="32"/>
          <w:szCs w:val="32"/>
        </w:rPr>
      </w:pPr>
    </w:p>
    <w:p w:rsidR="00AF13BB" w:rsidRPr="007774FA" w:rsidRDefault="00AF13BB" w:rsidP="00F96DE2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</w:t>
      </w:r>
      <w:r w:rsidRPr="007774FA">
        <w:rPr>
          <w:b/>
          <w:bCs/>
          <w:sz w:val="28"/>
          <w:szCs w:val="28"/>
        </w:rPr>
        <w:t xml:space="preserve">Е </w:t>
      </w:r>
    </w:p>
    <w:p w:rsidR="00AF13BB" w:rsidRPr="007774FA" w:rsidRDefault="00AF13BB" w:rsidP="00F96DE2">
      <w:pPr>
        <w:widowControl w:val="0"/>
        <w:rPr>
          <w:b/>
          <w:bCs/>
          <w:sz w:val="28"/>
          <w:szCs w:val="28"/>
        </w:rPr>
      </w:pPr>
    </w:p>
    <w:p w:rsidR="00AF13BB" w:rsidRPr="007774FA" w:rsidRDefault="00AF13BB" w:rsidP="00F96DE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14.11.2022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ab/>
      </w:r>
      <w:r w:rsidRPr="007774FA">
        <w:rPr>
          <w:sz w:val="28"/>
          <w:szCs w:val="28"/>
        </w:rPr>
        <w:t xml:space="preserve">№ </w:t>
      </w:r>
      <w:r>
        <w:rPr>
          <w:sz w:val="28"/>
          <w:szCs w:val="28"/>
        </w:rPr>
        <w:t>35</w:t>
      </w:r>
    </w:p>
    <w:p w:rsidR="00AF13BB" w:rsidRDefault="00AF13BB" w:rsidP="00F96DE2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AF13BB" w:rsidRDefault="00AF13BB" w:rsidP="00F96DE2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AF13BB" w:rsidRDefault="00AF13BB" w:rsidP="00F96DE2">
      <w:pPr>
        <w:spacing w:line="240" w:lineRule="exact"/>
        <w:ind w:right="4712"/>
        <w:jc w:val="both"/>
        <w:rPr>
          <w:sz w:val="28"/>
          <w:szCs w:val="28"/>
        </w:rPr>
      </w:pPr>
      <w:r>
        <w:rPr>
          <w:sz w:val="28"/>
          <w:szCs w:val="28"/>
        </w:rPr>
        <w:t>Об изменении существенных условий контрактов, заключенных для обеспечения муниципальных нужд, в связи с мобилизацией в Российской Федерации</w:t>
      </w:r>
    </w:p>
    <w:p w:rsidR="00AF13BB" w:rsidRPr="006025EE" w:rsidRDefault="00AF13BB" w:rsidP="00F96DE2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bCs/>
          <w:sz w:val="28"/>
          <w:szCs w:val="28"/>
        </w:rPr>
      </w:pPr>
    </w:p>
    <w:p w:rsidR="00AF13BB" w:rsidRPr="006025EE" w:rsidRDefault="00AF13BB" w:rsidP="00F96DE2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bCs/>
          <w:sz w:val="28"/>
          <w:szCs w:val="28"/>
        </w:rPr>
      </w:pPr>
    </w:p>
    <w:p w:rsidR="00AF13BB" w:rsidRPr="006025EE" w:rsidRDefault="00AF13BB" w:rsidP="00F96DE2">
      <w:pPr>
        <w:widowControl w:val="0"/>
        <w:tabs>
          <w:tab w:val="left" w:pos="5387"/>
        </w:tabs>
        <w:ind w:right="3969"/>
        <w:jc w:val="both"/>
        <w:rPr>
          <w:b/>
          <w:bCs/>
          <w:sz w:val="28"/>
          <w:szCs w:val="28"/>
        </w:rPr>
      </w:pPr>
    </w:p>
    <w:p w:rsidR="00AF13BB" w:rsidRPr="00A44ABB" w:rsidRDefault="00AF13BB" w:rsidP="00F96DE2">
      <w:pPr>
        <w:ind w:firstLine="708"/>
        <w:jc w:val="both"/>
        <w:rPr>
          <w:sz w:val="28"/>
          <w:szCs w:val="28"/>
        </w:rPr>
      </w:pPr>
      <w:r w:rsidRPr="0004004C">
        <w:rPr>
          <w:sz w:val="28"/>
          <w:szCs w:val="28"/>
        </w:rPr>
        <w:t xml:space="preserve">В соответствии с пунктом 2 </w:t>
      </w:r>
      <w:r>
        <w:rPr>
          <w:sz w:val="28"/>
          <w:szCs w:val="28"/>
        </w:rPr>
        <w:t>п</w:t>
      </w:r>
      <w:r w:rsidRPr="0004004C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04004C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>оссийской Федерации</w:t>
      </w:r>
      <w:r w:rsidRPr="0004004C">
        <w:rPr>
          <w:sz w:val="28"/>
          <w:szCs w:val="28"/>
        </w:rPr>
        <w:t xml:space="preserve"> от 15.10.2022 </w:t>
      </w:r>
      <w:r>
        <w:rPr>
          <w:sz w:val="28"/>
          <w:szCs w:val="28"/>
        </w:rPr>
        <w:t>№</w:t>
      </w:r>
      <w:r w:rsidRPr="0004004C">
        <w:rPr>
          <w:sz w:val="28"/>
          <w:szCs w:val="28"/>
        </w:rPr>
        <w:t>1838</w:t>
      </w:r>
      <w:r>
        <w:rPr>
          <w:sz w:val="28"/>
          <w:szCs w:val="28"/>
        </w:rPr>
        <w:t xml:space="preserve"> «</w:t>
      </w:r>
      <w:r w:rsidRPr="0004004C">
        <w:rPr>
          <w:sz w:val="28"/>
          <w:szCs w:val="28"/>
        </w:rPr>
        <w:t>Об изменении существенных условий контрактов, заключенных для обеспечения федеральных нужд, в связи с мобилизацией в Российской Федерации, об изменении некоторых актов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о признании утратившими силу отдельных положений постановления Правительства Российск</w:t>
      </w:r>
      <w:r>
        <w:rPr>
          <w:sz w:val="28"/>
          <w:szCs w:val="28"/>
        </w:rPr>
        <w:t>ой Федерации от 25 декабря 2018</w:t>
      </w:r>
      <w:r w:rsidRPr="0004004C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Pr="0004004C">
        <w:rPr>
          <w:sz w:val="28"/>
          <w:szCs w:val="28"/>
        </w:rPr>
        <w:t>1663</w:t>
      </w:r>
      <w:r>
        <w:rPr>
          <w:sz w:val="28"/>
          <w:szCs w:val="28"/>
        </w:rPr>
        <w:t>»</w:t>
      </w:r>
    </w:p>
    <w:p w:rsidR="00AF13BB" w:rsidRPr="006025EE" w:rsidRDefault="00AF13BB" w:rsidP="00F96D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3BB" w:rsidRPr="006025EE" w:rsidRDefault="00AF13BB" w:rsidP="00F96D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025EE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6025EE">
        <w:rPr>
          <w:sz w:val="28"/>
          <w:szCs w:val="28"/>
        </w:rPr>
        <w:t>:</w:t>
      </w:r>
    </w:p>
    <w:p w:rsidR="00AF13BB" w:rsidRPr="006025EE" w:rsidRDefault="00AF13BB" w:rsidP="00F96D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13BB" w:rsidRPr="00F96DE2" w:rsidRDefault="00AF13BB" w:rsidP="00F96DE2">
      <w:pPr>
        <w:ind w:firstLine="708"/>
        <w:jc w:val="both"/>
        <w:rPr>
          <w:sz w:val="28"/>
          <w:szCs w:val="28"/>
        </w:rPr>
      </w:pPr>
      <w:r w:rsidRPr="00F96DE2">
        <w:rPr>
          <w:sz w:val="28"/>
          <w:szCs w:val="28"/>
        </w:rPr>
        <w:t xml:space="preserve">1. Установить, что в соответствии с частью 65.1 статьи 112 Федерального закона </w:t>
      </w:r>
      <w:r>
        <w:rPr>
          <w:sz w:val="28"/>
          <w:szCs w:val="28"/>
        </w:rPr>
        <w:t>«</w:t>
      </w:r>
      <w:r w:rsidRPr="00F96DE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F96DE2">
        <w:rPr>
          <w:sz w:val="28"/>
          <w:szCs w:val="28"/>
        </w:rPr>
        <w:t xml:space="preserve"> по соглашению сторон допускается изменение существенных условий контракта, заключенного для обеспечения </w:t>
      </w:r>
      <w:r>
        <w:rPr>
          <w:sz w:val="28"/>
          <w:szCs w:val="28"/>
        </w:rPr>
        <w:t>муниципальных</w:t>
      </w:r>
      <w:r w:rsidRPr="00F96DE2">
        <w:rPr>
          <w:sz w:val="28"/>
          <w:szCs w:val="28"/>
        </w:rPr>
        <w:t xml:space="preserve"> нужд, если при исполнении такого контракта возникли не зависящие от сторон контракта обстоятельства, влекущие невозможность его исполнения в связи с мобилизацией в Российской Федерации. </w:t>
      </w:r>
    </w:p>
    <w:p w:rsidR="00AF13BB" w:rsidRPr="00BE4FB6" w:rsidRDefault="00AF13BB" w:rsidP="00F96DE2">
      <w:pPr>
        <w:widowControl w:val="0"/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E4FB6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Обнародовать</w:t>
      </w:r>
      <w:r w:rsidRPr="00BE4FB6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информационных стендах администрации сельсовета.</w:t>
      </w:r>
    </w:p>
    <w:p w:rsidR="00AF13BB" w:rsidRPr="00854B09" w:rsidRDefault="00AF13BB" w:rsidP="00F96D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4B09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</w:p>
    <w:p w:rsidR="00AF13BB" w:rsidRPr="00854B09" w:rsidRDefault="00AF13BB" w:rsidP="00F96DE2">
      <w:pPr>
        <w:widowControl w:val="0"/>
        <w:rPr>
          <w:sz w:val="28"/>
          <w:szCs w:val="28"/>
        </w:rPr>
      </w:pPr>
    </w:p>
    <w:p w:rsidR="00AF13BB" w:rsidRPr="00854B09" w:rsidRDefault="00AF13BB" w:rsidP="00F96DE2">
      <w:pPr>
        <w:widowControl w:val="0"/>
        <w:rPr>
          <w:sz w:val="28"/>
          <w:szCs w:val="28"/>
        </w:rPr>
      </w:pPr>
    </w:p>
    <w:p w:rsidR="00AF13BB" w:rsidRPr="00854B09" w:rsidRDefault="00AF13BB" w:rsidP="00F96DE2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Глава     сельсовета                                                                                 Л.З.Вебер</w:t>
      </w:r>
    </w:p>
    <w:p w:rsidR="00AF13BB" w:rsidRDefault="00AF13BB" w:rsidP="00B134D3">
      <w:pPr>
        <w:widowControl w:val="0"/>
      </w:pPr>
      <w:r w:rsidRPr="00854B09">
        <w:t xml:space="preserve">                  </w:t>
      </w:r>
      <w:bookmarkStart w:id="0" w:name="_GoBack"/>
      <w:bookmarkEnd w:id="0"/>
    </w:p>
    <w:sectPr w:rsidR="00AF13BB" w:rsidSect="002923FB">
      <w:headerReference w:type="first" r:id="rId6"/>
      <w:pgSz w:w="11906" w:h="16838" w:code="9"/>
      <w:pgMar w:top="54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3BB" w:rsidRDefault="00AF13BB" w:rsidP="00F16B5F">
      <w:r>
        <w:separator/>
      </w:r>
    </w:p>
  </w:endnote>
  <w:endnote w:type="continuationSeparator" w:id="1">
    <w:p w:rsidR="00AF13BB" w:rsidRDefault="00AF13BB" w:rsidP="00F16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3BB" w:rsidRDefault="00AF13BB" w:rsidP="00F16B5F">
      <w:r>
        <w:separator/>
      </w:r>
    </w:p>
  </w:footnote>
  <w:footnote w:type="continuationSeparator" w:id="1">
    <w:p w:rsidR="00AF13BB" w:rsidRDefault="00AF13BB" w:rsidP="00F16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BB" w:rsidRDefault="00AF13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DE2"/>
    <w:rsid w:val="0004004C"/>
    <w:rsid w:val="00207598"/>
    <w:rsid w:val="002923FB"/>
    <w:rsid w:val="006025EE"/>
    <w:rsid w:val="007774FA"/>
    <w:rsid w:val="00854B09"/>
    <w:rsid w:val="008C0593"/>
    <w:rsid w:val="009323C9"/>
    <w:rsid w:val="009B5A89"/>
    <w:rsid w:val="009D7BA3"/>
    <w:rsid w:val="009F2C5F"/>
    <w:rsid w:val="00A44ABB"/>
    <w:rsid w:val="00AF13BB"/>
    <w:rsid w:val="00B134D3"/>
    <w:rsid w:val="00BE4FB6"/>
    <w:rsid w:val="00D305CD"/>
    <w:rsid w:val="00D80C21"/>
    <w:rsid w:val="00D91C58"/>
    <w:rsid w:val="00F16B5F"/>
    <w:rsid w:val="00F9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D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96D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6DE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5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1</Pages>
  <Words>257</Words>
  <Characters>1468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Александра Васильевна</dc:creator>
  <cp:keywords/>
  <dc:description/>
  <cp:lastModifiedBy>Новополтавский сельсовет</cp:lastModifiedBy>
  <cp:revision>3</cp:revision>
  <cp:lastPrinted>2022-11-14T04:59:00Z</cp:lastPrinted>
  <dcterms:created xsi:type="dcterms:W3CDTF">2022-11-08T10:07:00Z</dcterms:created>
  <dcterms:modified xsi:type="dcterms:W3CDTF">2022-11-14T05:00:00Z</dcterms:modified>
</cp:coreProperties>
</file>