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02" w:rsidRDefault="00C82602" w:rsidP="00D065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Российская    Федерация                                                                               Новополтавское  сельское  Собрание депутатов                                              Ключевского района    Алтайского края</w:t>
      </w:r>
    </w:p>
    <w:p w:rsidR="00C82602" w:rsidRDefault="00C82602" w:rsidP="00D065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Семнадцатая   сессия    шестого созыва</w:t>
      </w:r>
    </w:p>
    <w:p w:rsidR="00C82602" w:rsidRDefault="00C82602" w:rsidP="009460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2602" w:rsidRDefault="00C82602" w:rsidP="00D065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C82602" w:rsidRDefault="00C82602" w:rsidP="00866E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23.10.2014                                                                                                          № 87                      с. Новополтава</w:t>
      </w:r>
    </w:p>
    <w:p w:rsidR="00C82602" w:rsidRDefault="00C82602" w:rsidP="009460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2602" w:rsidRDefault="00C82602" w:rsidP="009460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                                                                               в решение сельского Собрания     депутатов                                                                № 32 от 25.10.2012  г «О введении                                                                          земельного  налога на   территории                                                           муниципального образования Новополтавский                                                  сельсовет   Ключевского района Алтайского края» </w:t>
      </w:r>
    </w:p>
    <w:p w:rsidR="00C82602" w:rsidRDefault="00C82602" w:rsidP="009460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2602" w:rsidRDefault="00C82602" w:rsidP="00866E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02.12.2013 № 334-ФЗ «О внесении изменений в часть вторую Налогового кодекса Российской Федерации» и статью 5  Закона Российской Федерации «О налогах на имущество физических лиц» от 09.12.1991 г № 2003-1 сельское Собрание депутатов  Р Е Ш И Л О:</w:t>
      </w:r>
    </w:p>
    <w:p w:rsidR="00C82602" w:rsidRDefault="00C82602" w:rsidP="00866E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 в решение  № 32 от 25.10.2012 г «О введении земельного налога на территории муниципального образования Новополтавский сельсовет Ключевского района Алтайского края» следующие изменения и дополнения:</w:t>
      </w:r>
    </w:p>
    <w:p w:rsidR="00C82602" w:rsidRDefault="00C82602" w:rsidP="00866E0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2) пункта 3 слово «ноября» заменить словом  «октября».</w:t>
      </w:r>
    </w:p>
    <w:p w:rsidR="00C82602" w:rsidRDefault="00C82602" w:rsidP="00866E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одного месяца со дня официального опубликования в газете «Степной маяк» и не ранее  01 января 2015 года.</w:t>
      </w:r>
    </w:p>
    <w:p w:rsidR="00C82602" w:rsidRDefault="00C82602" w:rsidP="00866E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602" w:rsidRPr="00866E0C" w:rsidRDefault="00C82602" w:rsidP="00866E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сельсовета                                                                   С.Т.Добромиров</w:t>
      </w:r>
    </w:p>
    <w:sectPr w:rsidR="00C82602" w:rsidRPr="00866E0C" w:rsidSect="00E0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2F4E"/>
    <w:multiLevelType w:val="hybridMultilevel"/>
    <w:tmpl w:val="FE826828"/>
    <w:lvl w:ilvl="0" w:tplc="4F6C61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861B16"/>
    <w:multiLevelType w:val="hybridMultilevel"/>
    <w:tmpl w:val="782E13F6"/>
    <w:lvl w:ilvl="0" w:tplc="2FDEAA6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0E7"/>
    <w:rsid w:val="00033E6C"/>
    <w:rsid w:val="000540DD"/>
    <w:rsid w:val="00054123"/>
    <w:rsid w:val="000658D1"/>
    <w:rsid w:val="00072834"/>
    <w:rsid w:val="00086256"/>
    <w:rsid w:val="00090F06"/>
    <w:rsid w:val="000939E3"/>
    <w:rsid w:val="0009465C"/>
    <w:rsid w:val="000A2689"/>
    <w:rsid w:val="00102F8F"/>
    <w:rsid w:val="001124BA"/>
    <w:rsid w:val="00145ECD"/>
    <w:rsid w:val="0015530A"/>
    <w:rsid w:val="001819A4"/>
    <w:rsid w:val="001A70A3"/>
    <w:rsid w:val="001E04FA"/>
    <w:rsid w:val="001E6DC7"/>
    <w:rsid w:val="00237D60"/>
    <w:rsid w:val="002434D2"/>
    <w:rsid w:val="00251808"/>
    <w:rsid w:val="00251F77"/>
    <w:rsid w:val="002819B1"/>
    <w:rsid w:val="00281AF2"/>
    <w:rsid w:val="00282C09"/>
    <w:rsid w:val="00285D1C"/>
    <w:rsid w:val="00296242"/>
    <w:rsid w:val="002A7B78"/>
    <w:rsid w:val="00306747"/>
    <w:rsid w:val="00321682"/>
    <w:rsid w:val="00321867"/>
    <w:rsid w:val="00343950"/>
    <w:rsid w:val="003532FF"/>
    <w:rsid w:val="00357188"/>
    <w:rsid w:val="00394E4F"/>
    <w:rsid w:val="003A1838"/>
    <w:rsid w:val="003B2B14"/>
    <w:rsid w:val="003E3CED"/>
    <w:rsid w:val="004028DC"/>
    <w:rsid w:val="00431B91"/>
    <w:rsid w:val="004348A1"/>
    <w:rsid w:val="004535A0"/>
    <w:rsid w:val="00453B5E"/>
    <w:rsid w:val="004A4991"/>
    <w:rsid w:val="00502535"/>
    <w:rsid w:val="00510A11"/>
    <w:rsid w:val="00537EE9"/>
    <w:rsid w:val="005419E7"/>
    <w:rsid w:val="00546078"/>
    <w:rsid w:val="00584D06"/>
    <w:rsid w:val="005A667B"/>
    <w:rsid w:val="005A72C5"/>
    <w:rsid w:val="005C5A4D"/>
    <w:rsid w:val="005C74F2"/>
    <w:rsid w:val="005F751C"/>
    <w:rsid w:val="006072FA"/>
    <w:rsid w:val="00614BD9"/>
    <w:rsid w:val="00654339"/>
    <w:rsid w:val="006C0AB7"/>
    <w:rsid w:val="006C6293"/>
    <w:rsid w:val="00714335"/>
    <w:rsid w:val="007231ED"/>
    <w:rsid w:val="0072607B"/>
    <w:rsid w:val="0073543D"/>
    <w:rsid w:val="007356AB"/>
    <w:rsid w:val="007559C9"/>
    <w:rsid w:val="00755D96"/>
    <w:rsid w:val="00757605"/>
    <w:rsid w:val="007639C4"/>
    <w:rsid w:val="00765CD4"/>
    <w:rsid w:val="00774796"/>
    <w:rsid w:val="007B4EF7"/>
    <w:rsid w:val="007B50B7"/>
    <w:rsid w:val="007C6294"/>
    <w:rsid w:val="007D03B4"/>
    <w:rsid w:val="007D34DD"/>
    <w:rsid w:val="007D5929"/>
    <w:rsid w:val="00812E4A"/>
    <w:rsid w:val="00815111"/>
    <w:rsid w:val="00820346"/>
    <w:rsid w:val="0083011E"/>
    <w:rsid w:val="00830A64"/>
    <w:rsid w:val="00835505"/>
    <w:rsid w:val="00845A46"/>
    <w:rsid w:val="00866E0C"/>
    <w:rsid w:val="008754FC"/>
    <w:rsid w:val="00883F56"/>
    <w:rsid w:val="008857DC"/>
    <w:rsid w:val="008929B3"/>
    <w:rsid w:val="00892F60"/>
    <w:rsid w:val="00895D30"/>
    <w:rsid w:val="008B2CA8"/>
    <w:rsid w:val="008C086E"/>
    <w:rsid w:val="008D464A"/>
    <w:rsid w:val="008E0F3B"/>
    <w:rsid w:val="008E65B9"/>
    <w:rsid w:val="0090123A"/>
    <w:rsid w:val="00910344"/>
    <w:rsid w:val="009460E7"/>
    <w:rsid w:val="009B63BC"/>
    <w:rsid w:val="009E7D2B"/>
    <w:rsid w:val="00A02A29"/>
    <w:rsid w:val="00A11F8B"/>
    <w:rsid w:val="00A235BB"/>
    <w:rsid w:val="00A2581A"/>
    <w:rsid w:val="00A40C94"/>
    <w:rsid w:val="00A504AE"/>
    <w:rsid w:val="00AA0F87"/>
    <w:rsid w:val="00AA324D"/>
    <w:rsid w:val="00AB3F90"/>
    <w:rsid w:val="00AB52B8"/>
    <w:rsid w:val="00AC0A6B"/>
    <w:rsid w:val="00AD2E1E"/>
    <w:rsid w:val="00AD61E8"/>
    <w:rsid w:val="00AD71C4"/>
    <w:rsid w:val="00AE0211"/>
    <w:rsid w:val="00AF4070"/>
    <w:rsid w:val="00AF440E"/>
    <w:rsid w:val="00B45EC7"/>
    <w:rsid w:val="00B468D2"/>
    <w:rsid w:val="00B55F22"/>
    <w:rsid w:val="00B566E1"/>
    <w:rsid w:val="00B920A5"/>
    <w:rsid w:val="00B9494A"/>
    <w:rsid w:val="00BB16F0"/>
    <w:rsid w:val="00BF428E"/>
    <w:rsid w:val="00C056F0"/>
    <w:rsid w:val="00C224DF"/>
    <w:rsid w:val="00C801C1"/>
    <w:rsid w:val="00C82602"/>
    <w:rsid w:val="00CC094F"/>
    <w:rsid w:val="00CD209F"/>
    <w:rsid w:val="00CD52CD"/>
    <w:rsid w:val="00CE7588"/>
    <w:rsid w:val="00D065D9"/>
    <w:rsid w:val="00D21BEC"/>
    <w:rsid w:val="00D36CF7"/>
    <w:rsid w:val="00D66165"/>
    <w:rsid w:val="00D76042"/>
    <w:rsid w:val="00DD2149"/>
    <w:rsid w:val="00DE7263"/>
    <w:rsid w:val="00DF24C6"/>
    <w:rsid w:val="00E024E7"/>
    <w:rsid w:val="00E03286"/>
    <w:rsid w:val="00E128E8"/>
    <w:rsid w:val="00E52921"/>
    <w:rsid w:val="00E72FC1"/>
    <w:rsid w:val="00E76C36"/>
    <w:rsid w:val="00EA2ED5"/>
    <w:rsid w:val="00F05158"/>
    <w:rsid w:val="00F34A2F"/>
    <w:rsid w:val="00F34EF2"/>
    <w:rsid w:val="00F54D78"/>
    <w:rsid w:val="00F62CEB"/>
    <w:rsid w:val="00F838E4"/>
    <w:rsid w:val="00FB1CC8"/>
    <w:rsid w:val="00FD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4E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35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271</Words>
  <Characters>1551</Characters>
  <Application>Microsoft Office Outlook</Application>
  <DocSecurity>0</DocSecurity>
  <Lines>0</Lines>
  <Paragraphs>0</Paragraphs>
  <ScaleCrop>false</ScaleCrop>
  <Company>Microsoft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Новополтавский сельсовет</cp:lastModifiedBy>
  <cp:revision>4</cp:revision>
  <cp:lastPrinted>2015-12-29T06:29:00Z</cp:lastPrinted>
  <dcterms:created xsi:type="dcterms:W3CDTF">2015-02-17T09:14:00Z</dcterms:created>
  <dcterms:modified xsi:type="dcterms:W3CDTF">2015-12-29T06:29:00Z</dcterms:modified>
</cp:coreProperties>
</file>