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16" w:rsidRDefault="006A4816" w:rsidP="00A677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 Федерация                                                                              Новополтавское  сельское  Собрание депутатов                                              Ключевского района    Алтайского края</w:t>
      </w:r>
    </w:p>
    <w:p w:rsidR="006A4816" w:rsidRDefault="006A4816" w:rsidP="00C0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Восемнадцатая    сессия    шестого созыва</w:t>
      </w:r>
    </w:p>
    <w:p w:rsidR="006A4816" w:rsidRDefault="006A4816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816" w:rsidRDefault="006A4816" w:rsidP="00C0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6A4816" w:rsidRDefault="006A4816" w:rsidP="00C0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7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1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98                    </w:t>
      </w:r>
      <w:r w:rsidRPr="00A6778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 Новополтава</w:t>
      </w:r>
    </w:p>
    <w:p w:rsidR="006A4816" w:rsidRDefault="006A4816" w:rsidP="00C06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816" w:rsidRDefault="006A4816" w:rsidP="00946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Новополтавского сельского Собрания                                                                   депутатов № 32 от 25.10.2012                                                                                           «О введении земельного налога на                                                                      территории муниципального образования                                                          Новополтавский сельсовет  Ключевского                                                                 района Алтайского края» ( с изменениями,                                                           внесенными решениями от 27.09.2013  № 69,                                                                          от 23.10.2014   № 87)</w:t>
      </w:r>
    </w:p>
    <w:p w:rsidR="006A4816" w:rsidRDefault="006A4816" w:rsidP="009B3E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4816" w:rsidRDefault="006A4816" w:rsidP="00A67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Налоговым кодексом Российской Федерации, Уставом муниципального образования Новополтавский сельсовет Ключевского района Алтайского края, на основании проведенной экспертизы правового департамента Администрации Алтайского края от 20.02.2015                  № 1082/344/16/5-07,  Новополтавское  сельское Собрание депутатов </w:t>
      </w:r>
    </w:p>
    <w:p w:rsidR="006A4816" w:rsidRDefault="006A4816" w:rsidP="009B3E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 Е Ш И Л О :</w:t>
      </w:r>
    </w:p>
    <w:p w:rsidR="006A4816" w:rsidRDefault="006A4816" w:rsidP="00A677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сельского Собрания депутатов № 32 от 25.10.2012  «О введении земельного налога на территории  муниципального образования Новополтавский сельсовет Ключевского района Алтайского края» ( с изменениями, внесенными решениями от 27.09.2013 № 69, от 23.10.2014  № 87) следующие изменения и дополнения:</w:t>
      </w:r>
    </w:p>
    <w:p w:rsidR="006A4816" w:rsidRDefault="006A4816" w:rsidP="00A6778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Пункт 3 решения № 32 от 25.10.2012  изложить в следующей редакции:</w:t>
      </w:r>
    </w:p>
    <w:p w:rsidR="006A4816" w:rsidRDefault="006A4816" w:rsidP="00A6778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Установить следующий порядок  и сроки уплаты земельного налога:</w:t>
      </w:r>
    </w:p>
    <w:p w:rsidR="006A4816" w:rsidRDefault="006A4816" w:rsidP="00A6778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налог, подлежащий уплате налогоплательщиками-организациями по истечении налогового периода,  уплачивается не позднее 20 февраля года, следующего за истекшим налоговым периодом;</w:t>
      </w:r>
    </w:p>
    <w:p w:rsidR="006A4816" w:rsidRDefault="006A4816" w:rsidP="00A6778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налогоплательщики-организации, уплачивают авансовые платежи по земельному налогу за 1-ый квартал- до 10 мая, за 2-ой  квартал- до 10 августа, за 3-ий квартал-до 10 ноября;</w:t>
      </w:r>
    </w:p>
    <w:p w:rsidR="006A4816" w:rsidRDefault="006A4816" w:rsidP="00A6778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налогоплательщиками-физическими лицами, исчисляется налоговыми органами и уплачивается в срок, установленный абзацем 3 пункта 1 статьи 397 Налогового кодекса Российской Федерации.»</w:t>
      </w:r>
    </w:p>
    <w:p w:rsidR="006A4816" w:rsidRDefault="006A4816" w:rsidP="00A677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F6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года.</w:t>
      </w:r>
    </w:p>
    <w:p w:rsidR="006A4816" w:rsidRDefault="006A4816" w:rsidP="00A677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«Степной маяк».</w:t>
      </w:r>
    </w:p>
    <w:p w:rsidR="006A4816" w:rsidRDefault="006A4816" w:rsidP="00A677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 комиссию по бюджету и экономике. (Головина И.И.).</w:t>
      </w:r>
    </w:p>
    <w:p w:rsidR="006A4816" w:rsidRDefault="006A4816" w:rsidP="00A67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816" w:rsidRPr="003C0F61" w:rsidRDefault="006A4816" w:rsidP="00A677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сельсовета                                                                      С.Т.Добромиров</w:t>
      </w:r>
    </w:p>
    <w:p w:rsidR="006A4816" w:rsidRPr="002F626A" w:rsidRDefault="006A4816" w:rsidP="002F626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4816" w:rsidRPr="00EA369B" w:rsidRDefault="006A4816" w:rsidP="00DE4144">
      <w:pPr>
        <w:pStyle w:val="ListParagraph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6A4816" w:rsidRPr="00343950" w:rsidRDefault="006A4816" w:rsidP="003439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4816" w:rsidRPr="004535A0" w:rsidRDefault="006A4816" w:rsidP="00343950">
      <w:pPr>
        <w:pStyle w:val="ListParagraph"/>
        <w:spacing w:line="240" w:lineRule="auto"/>
        <w:ind w:left="1425"/>
        <w:rPr>
          <w:rFonts w:ascii="Times New Roman" w:hAnsi="Times New Roman" w:cs="Times New Roman"/>
          <w:sz w:val="28"/>
          <w:szCs w:val="28"/>
        </w:rPr>
      </w:pPr>
    </w:p>
    <w:sectPr w:rsidR="006A4816" w:rsidRPr="004535A0" w:rsidSect="00A6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87"/>
    <w:multiLevelType w:val="hybridMultilevel"/>
    <w:tmpl w:val="CCD0E906"/>
    <w:lvl w:ilvl="0" w:tplc="770200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02F4E"/>
    <w:multiLevelType w:val="hybridMultilevel"/>
    <w:tmpl w:val="FE826828"/>
    <w:lvl w:ilvl="0" w:tplc="4F6C6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861B16"/>
    <w:multiLevelType w:val="hybridMultilevel"/>
    <w:tmpl w:val="782E13F6"/>
    <w:lvl w:ilvl="0" w:tplc="2FDEAA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77C1E2A"/>
    <w:multiLevelType w:val="hybridMultilevel"/>
    <w:tmpl w:val="F68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973"/>
    <w:multiLevelType w:val="hybridMultilevel"/>
    <w:tmpl w:val="F388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E7"/>
    <w:rsid w:val="00033E6C"/>
    <w:rsid w:val="000540DD"/>
    <w:rsid w:val="00054123"/>
    <w:rsid w:val="000658D1"/>
    <w:rsid w:val="00072834"/>
    <w:rsid w:val="00086256"/>
    <w:rsid w:val="00090F06"/>
    <w:rsid w:val="000939E3"/>
    <w:rsid w:val="0009465C"/>
    <w:rsid w:val="000A2689"/>
    <w:rsid w:val="00102F8F"/>
    <w:rsid w:val="001124BA"/>
    <w:rsid w:val="00145ECD"/>
    <w:rsid w:val="0015530A"/>
    <w:rsid w:val="001819A4"/>
    <w:rsid w:val="001A70A3"/>
    <w:rsid w:val="001E04FA"/>
    <w:rsid w:val="001E6DC7"/>
    <w:rsid w:val="00237D60"/>
    <w:rsid w:val="00251808"/>
    <w:rsid w:val="00251F77"/>
    <w:rsid w:val="002819B1"/>
    <w:rsid w:val="00281AF2"/>
    <w:rsid w:val="00282C09"/>
    <w:rsid w:val="00285D1C"/>
    <w:rsid w:val="00296242"/>
    <w:rsid w:val="002A7B78"/>
    <w:rsid w:val="002F626A"/>
    <w:rsid w:val="00306747"/>
    <w:rsid w:val="00321682"/>
    <w:rsid w:val="00321867"/>
    <w:rsid w:val="00332EFD"/>
    <w:rsid w:val="00343950"/>
    <w:rsid w:val="003532FF"/>
    <w:rsid w:val="00357188"/>
    <w:rsid w:val="00394E4F"/>
    <w:rsid w:val="003A1838"/>
    <w:rsid w:val="003A1D48"/>
    <w:rsid w:val="003B2B14"/>
    <w:rsid w:val="003B5F1E"/>
    <w:rsid w:val="003C0F61"/>
    <w:rsid w:val="003E3CED"/>
    <w:rsid w:val="004028DC"/>
    <w:rsid w:val="004078D3"/>
    <w:rsid w:val="00431B91"/>
    <w:rsid w:val="004348A1"/>
    <w:rsid w:val="004535A0"/>
    <w:rsid w:val="00453B5E"/>
    <w:rsid w:val="00470C2E"/>
    <w:rsid w:val="004A4991"/>
    <w:rsid w:val="00510A11"/>
    <w:rsid w:val="00537EE9"/>
    <w:rsid w:val="005419E7"/>
    <w:rsid w:val="00546078"/>
    <w:rsid w:val="00584D06"/>
    <w:rsid w:val="005A667B"/>
    <w:rsid w:val="005A72C5"/>
    <w:rsid w:val="005C5A4D"/>
    <w:rsid w:val="005C74F2"/>
    <w:rsid w:val="005F751C"/>
    <w:rsid w:val="006072FA"/>
    <w:rsid w:val="00614BD9"/>
    <w:rsid w:val="0062047D"/>
    <w:rsid w:val="00654339"/>
    <w:rsid w:val="006A4816"/>
    <w:rsid w:val="006C0AB7"/>
    <w:rsid w:val="006E2622"/>
    <w:rsid w:val="00714335"/>
    <w:rsid w:val="007231ED"/>
    <w:rsid w:val="0072607B"/>
    <w:rsid w:val="0073543D"/>
    <w:rsid w:val="007356AB"/>
    <w:rsid w:val="007559C9"/>
    <w:rsid w:val="00755D96"/>
    <w:rsid w:val="00757605"/>
    <w:rsid w:val="007639C4"/>
    <w:rsid w:val="00765CD4"/>
    <w:rsid w:val="00774796"/>
    <w:rsid w:val="007B4EF7"/>
    <w:rsid w:val="007B50B7"/>
    <w:rsid w:val="007C6294"/>
    <w:rsid w:val="007D03B4"/>
    <w:rsid w:val="007D34DD"/>
    <w:rsid w:val="007D5929"/>
    <w:rsid w:val="00812E4A"/>
    <w:rsid w:val="00815111"/>
    <w:rsid w:val="00820346"/>
    <w:rsid w:val="0083011E"/>
    <w:rsid w:val="00830A64"/>
    <w:rsid w:val="00835505"/>
    <w:rsid w:val="00845A46"/>
    <w:rsid w:val="008754FC"/>
    <w:rsid w:val="00883F56"/>
    <w:rsid w:val="008857DC"/>
    <w:rsid w:val="008929B3"/>
    <w:rsid w:val="00892F60"/>
    <w:rsid w:val="00895D30"/>
    <w:rsid w:val="008B2CA8"/>
    <w:rsid w:val="008C086E"/>
    <w:rsid w:val="008D464A"/>
    <w:rsid w:val="008E0F3B"/>
    <w:rsid w:val="008E65B9"/>
    <w:rsid w:val="0090123A"/>
    <w:rsid w:val="00910344"/>
    <w:rsid w:val="009460E7"/>
    <w:rsid w:val="009561ED"/>
    <w:rsid w:val="009A57BA"/>
    <w:rsid w:val="009B3E7F"/>
    <w:rsid w:val="009B63BC"/>
    <w:rsid w:val="00A02A29"/>
    <w:rsid w:val="00A11F8B"/>
    <w:rsid w:val="00A235BB"/>
    <w:rsid w:val="00A2581A"/>
    <w:rsid w:val="00A40C94"/>
    <w:rsid w:val="00A504AE"/>
    <w:rsid w:val="00A614FC"/>
    <w:rsid w:val="00A6778E"/>
    <w:rsid w:val="00AA0F87"/>
    <w:rsid w:val="00AA324D"/>
    <w:rsid w:val="00AB3F90"/>
    <w:rsid w:val="00AB52B8"/>
    <w:rsid w:val="00AC0A6B"/>
    <w:rsid w:val="00AD2E1E"/>
    <w:rsid w:val="00AD61E8"/>
    <w:rsid w:val="00AD71C4"/>
    <w:rsid w:val="00AE0211"/>
    <w:rsid w:val="00AF4070"/>
    <w:rsid w:val="00AF440E"/>
    <w:rsid w:val="00B45EC7"/>
    <w:rsid w:val="00B468D2"/>
    <w:rsid w:val="00B55F22"/>
    <w:rsid w:val="00B566E1"/>
    <w:rsid w:val="00B920A5"/>
    <w:rsid w:val="00B9494A"/>
    <w:rsid w:val="00BA1262"/>
    <w:rsid w:val="00BB16F0"/>
    <w:rsid w:val="00BF428E"/>
    <w:rsid w:val="00C056F0"/>
    <w:rsid w:val="00C06161"/>
    <w:rsid w:val="00C224DF"/>
    <w:rsid w:val="00C75316"/>
    <w:rsid w:val="00C801C1"/>
    <w:rsid w:val="00CC094F"/>
    <w:rsid w:val="00CC3345"/>
    <w:rsid w:val="00CD0DFE"/>
    <w:rsid w:val="00CD209F"/>
    <w:rsid w:val="00CD52CD"/>
    <w:rsid w:val="00CE7588"/>
    <w:rsid w:val="00D21BEC"/>
    <w:rsid w:val="00D36CF7"/>
    <w:rsid w:val="00D76042"/>
    <w:rsid w:val="00DA693E"/>
    <w:rsid w:val="00DD2149"/>
    <w:rsid w:val="00DE4144"/>
    <w:rsid w:val="00DE7263"/>
    <w:rsid w:val="00DF24C6"/>
    <w:rsid w:val="00E03286"/>
    <w:rsid w:val="00E128E8"/>
    <w:rsid w:val="00E52921"/>
    <w:rsid w:val="00E72FC1"/>
    <w:rsid w:val="00E747D3"/>
    <w:rsid w:val="00E76C36"/>
    <w:rsid w:val="00EA2ED5"/>
    <w:rsid w:val="00EA369B"/>
    <w:rsid w:val="00F34A2F"/>
    <w:rsid w:val="00F34EF2"/>
    <w:rsid w:val="00F50869"/>
    <w:rsid w:val="00F54D78"/>
    <w:rsid w:val="00F62CEB"/>
    <w:rsid w:val="00F838E4"/>
    <w:rsid w:val="00FB1CC8"/>
    <w:rsid w:val="00F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5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459</Words>
  <Characters>2618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Новополтавский сельсовет</cp:lastModifiedBy>
  <cp:revision>6</cp:revision>
  <cp:lastPrinted>2016-06-20T05:56:00Z</cp:lastPrinted>
  <dcterms:created xsi:type="dcterms:W3CDTF">2015-03-25T11:35:00Z</dcterms:created>
  <dcterms:modified xsi:type="dcterms:W3CDTF">2016-06-20T05:56:00Z</dcterms:modified>
</cp:coreProperties>
</file>