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F" w:rsidRPr="008A222A" w:rsidRDefault="00170F4F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22A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170F4F" w:rsidRPr="008A222A" w:rsidRDefault="00170F4F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22A">
        <w:rPr>
          <w:rFonts w:ascii="Times New Roman" w:hAnsi="Times New Roman" w:cs="Times New Roman"/>
          <w:b/>
          <w:bCs/>
          <w:sz w:val="32"/>
          <w:szCs w:val="32"/>
        </w:rPr>
        <w:t>Новополтавское сельское Собрание депутатов</w:t>
      </w:r>
    </w:p>
    <w:p w:rsidR="00170F4F" w:rsidRDefault="00170F4F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22A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170F4F" w:rsidRPr="008A222A" w:rsidRDefault="00170F4F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0F4F" w:rsidRPr="008A222A" w:rsidRDefault="00170F4F" w:rsidP="005B0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0F4F" w:rsidRPr="008A222A" w:rsidRDefault="00170F4F" w:rsidP="005B0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22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70F4F" w:rsidRPr="008A222A" w:rsidRDefault="00170F4F" w:rsidP="008A2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10.04.2017                                                                                                                          № 145</w:t>
      </w:r>
    </w:p>
    <w:p w:rsidR="00170F4F" w:rsidRDefault="00170F4F" w:rsidP="006D6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6D6DB7">
        <w:rPr>
          <w:rFonts w:ascii="Times New Roman" w:hAnsi="Times New Roman" w:cs="Times New Roman"/>
          <w:sz w:val="24"/>
          <w:szCs w:val="24"/>
        </w:rPr>
        <w:t>Новополтава</w:t>
      </w:r>
    </w:p>
    <w:p w:rsidR="00170F4F" w:rsidRDefault="00170F4F" w:rsidP="006D6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F4F" w:rsidRDefault="00170F4F" w:rsidP="006D6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F4F" w:rsidRPr="00405712" w:rsidRDefault="00170F4F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Об установлении учетной нормы</w:t>
      </w:r>
    </w:p>
    <w:p w:rsidR="00170F4F" w:rsidRPr="00405712" w:rsidRDefault="00170F4F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05712">
        <w:rPr>
          <w:rFonts w:ascii="Times New Roman" w:hAnsi="Times New Roman" w:cs="Times New Roman"/>
          <w:sz w:val="28"/>
          <w:szCs w:val="28"/>
        </w:rPr>
        <w:t xml:space="preserve"> нормы предоставления площади </w:t>
      </w:r>
    </w:p>
    <w:p w:rsidR="00170F4F" w:rsidRPr="00405712" w:rsidRDefault="00170F4F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жилого помещения по договору</w:t>
      </w:r>
    </w:p>
    <w:p w:rsidR="00170F4F" w:rsidRPr="00405712" w:rsidRDefault="00170F4F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социального найма на территории </w:t>
      </w:r>
    </w:p>
    <w:p w:rsidR="00170F4F" w:rsidRPr="00405712" w:rsidRDefault="00170F4F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70F4F" w:rsidRPr="00405712" w:rsidRDefault="00170F4F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Новополтавский сельсовет</w:t>
      </w:r>
    </w:p>
    <w:p w:rsidR="00170F4F" w:rsidRPr="00405712" w:rsidRDefault="00170F4F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170F4F" w:rsidRPr="00405712" w:rsidRDefault="00170F4F" w:rsidP="005B0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F4F" w:rsidRPr="00405712" w:rsidRDefault="00170F4F" w:rsidP="00B82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Новополтавское сельское Собрание депутатов Ключевского района Алтайского края</w:t>
      </w:r>
    </w:p>
    <w:p w:rsidR="00170F4F" w:rsidRPr="00405712" w:rsidRDefault="00170F4F" w:rsidP="00B828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F4F" w:rsidRPr="00405712" w:rsidRDefault="00170F4F" w:rsidP="00785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РЕШИЛО:</w:t>
      </w:r>
    </w:p>
    <w:p w:rsidR="00170F4F" w:rsidRPr="00405712" w:rsidRDefault="00170F4F" w:rsidP="00B8286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571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170F4F" w:rsidRPr="00405712" w:rsidRDefault="00170F4F" w:rsidP="00806DF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Установить учетную норму площади жилого помещения в размере не более 12 кв.м. общей площади на одного члена семьи при принятии граждан на учет в качестве нуждающихся в жилых помещениях.</w:t>
      </w:r>
    </w:p>
    <w:p w:rsidR="00170F4F" w:rsidRPr="00405712" w:rsidRDefault="00170F4F" w:rsidP="0088698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Установить норму предоставления площади жилого помещения по договору            социального найма в размере не менее 13 кв.м. общей площади жилого помещения на одного члена семьи.</w:t>
      </w:r>
    </w:p>
    <w:p w:rsidR="00170F4F" w:rsidRPr="00405712" w:rsidRDefault="00170F4F" w:rsidP="008869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57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5712">
        <w:rPr>
          <w:rFonts w:ascii="Times New Roman" w:hAnsi="Times New Roman" w:cs="Times New Roman"/>
          <w:sz w:val="28"/>
          <w:szCs w:val="28"/>
        </w:rPr>
        <w:t>по социальным вопросам (Каменская Н.В.).</w:t>
      </w:r>
    </w:p>
    <w:p w:rsidR="00170F4F" w:rsidRDefault="00170F4F" w:rsidP="00405712">
      <w:pPr>
        <w:spacing w:after="0"/>
        <w:jc w:val="both"/>
        <w:rPr>
          <w:sz w:val="28"/>
          <w:szCs w:val="28"/>
        </w:rPr>
      </w:pPr>
    </w:p>
    <w:p w:rsidR="00170F4F" w:rsidRPr="00405712" w:rsidRDefault="00170F4F" w:rsidP="00405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712">
        <w:rPr>
          <w:sz w:val="28"/>
          <w:szCs w:val="28"/>
        </w:rPr>
        <w:br/>
      </w:r>
      <w:r w:rsidRPr="0040571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712">
        <w:rPr>
          <w:rFonts w:ascii="Times New Roman" w:hAnsi="Times New Roman" w:cs="Times New Roman"/>
          <w:sz w:val="28"/>
          <w:szCs w:val="28"/>
        </w:rPr>
        <w:t>С.Т.Добромир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05712">
        <w:rPr>
          <w:sz w:val="28"/>
          <w:szCs w:val="28"/>
        </w:rPr>
        <w:tab/>
      </w:r>
    </w:p>
    <w:p w:rsidR="00170F4F" w:rsidRPr="00405712" w:rsidRDefault="00170F4F" w:rsidP="00405712">
      <w:pPr>
        <w:tabs>
          <w:tab w:val="left" w:pos="8380"/>
        </w:tabs>
        <w:jc w:val="both"/>
        <w:rPr>
          <w:sz w:val="28"/>
          <w:szCs w:val="28"/>
        </w:rPr>
      </w:pPr>
    </w:p>
    <w:sectPr w:rsidR="00170F4F" w:rsidRPr="00405712" w:rsidSect="0050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B3"/>
    <w:multiLevelType w:val="hybridMultilevel"/>
    <w:tmpl w:val="31A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647AD"/>
    <w:multiLevelType w:val="hybridMultilevel"/>
    <w:tmpl w:val="099A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FAB"/>
    <w:rsid w:val="00055E09"/>
    <w:rsid w:val="000A7E66"/>
    <w:rsid w:val="00170F4F"/>
    <w:rsid w:val="0023573C"/>
    <w:rsid w:val="00405712"/>
    <w:rsid w:val="00430D8C"/>
    <w:rsid w:val="005070D2"/>
    <w:rsid w:val="005B0FAB"/>
    <w:rsid w:val="005C0AEB"/>
    <w:rsid w:val="006D6DB7"/>
    <w:rsid w:val="00733D3C"/>
    <w:rsid w:val="00763283"/>
    <w:rsid w:val="00785155"/>
    <w:rsid w:val="007859F2"/>
    <w:rsid w:val="00806DF1"/>
    <w:rsid w:val="008165B7"/>
    <w:rsid w:val="00886983"/>
    <w:rsid w:val="008A222A"/>
    <w:rsid w:val="00A452D3"/>
    <w:rsid w:val="00A6100E"/>
    <w:rsid w:val="00B5770D"/>
    <w:rsid w:val="00B8286A"/>
    <w:rsid w:val="00BE2223"/>
    <w:rsid w:val="00C761AE"/>
    <w:rsid w:val="00D74A31"/>
    <w:rsid w:val="00D9707F"/>
    <w:rsid w:val="00D97A04"/>
    <w:rsid w:val="00F77879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D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5B0F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B0FA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0FA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0FA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5B0FA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B0FA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B0FAB"/>
  </w:style>
  <w:style w:type="paragraph" w:styleId="ListParagraph">
    <w:name w:val="List Paragraph"/>
    <w:basedOn w:val="Normal"/>
    <w:uiPriority w:val="99"/>
    <w:qFormat/>
    <w:rsid w:val="00B828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199</Words>
  <Characters>1140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Новополтавский сельсовет</cp:lastModifiedBy>
  <cp:revision>7</cp:revision>
  <cp:lastPrinted>2017-05-22T05:54:00Z</cp:lastPrinted>
  <dcterms:created xsi:type="dcterms:W3CDTF">2017-04-14T05:02:00Z</dcterms:created>
  <dcterms:modified xsi:type="dcterms:W3CDTF">2017-06-07T09:29:00Z</dcterms:modified>
</cp:coreProperties>
</file>