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00A3" w:rsidRPr="009430B5" w:rsidRDefault="003200A3">
      <w:pPr>
        <w:spacing w:line="240" w:lineRule="auto"/>
        <w:jc w:val="both"/>
        <w:rPr>
          <w:b/>
          <w:bCs/>
        </w:rPr>
      </w:pPr>
    </w:p>
    <w:p w:rsidR="003200A3" w:rsidRPr="00B03078" w:rsidRDefault="003200A3" w:rsidP="00B03078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Новополтавского сельсовета</w:t>
      </w:r>
    </w:p>
    <w:p w:rsidR="003200A3" w:rsidRDefault="003200A3" w:rsidP="00B03078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Ключевского района Алтайского края</w:t>
      </w:r>
    </w:p>
    <w:p w:rsidR="003200A3" w:rsidRPr="00B03078" w:rsidRDefault="003200A3" w:rsidP="00B03078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3200A3" w:rsidRPr="00B03078" w:rsidRDefault="003200A3" w:rsidP="00B0307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03078">
        <w:rPr>
          <w:b/>
          <w:bCs/>
          <w:sz w:val="36"/>
          <w:szCs w:val="36"/>
        </w:rPr>
        <w:t>П О С Т А Н О В Л Е Н И Е</w:t>
      </w:r>
    </w:p>
    <w:p w:rsidR="003200A3" w:rsidRPr="009430B5" w:rsidRDefault="003200A3">
      <w:pPr>
        <w:spacing w:line="240" w:lineRule="auto"/>
        <w:jc w:val="center"/>
        <w:rPr>
          <w:b/>
          <w:bCs/>
        </w:rPr>
      </w:pPr>
    </w:p>
    <w:p w:rsidR="003200A3" w:rsidRPr="009430B5" w:rsidRDefault="003200A3" w:rsidP="00443C2B">
      <w:pPr>
        <w:jc w:val="center"/>
      </w:pPr>
      <w:r>
        <w:t xml:space="preserve">«02» июня 2017 г.                                                                                           №13                        </w:t>
      </w:r>
      <w:r w:rsidRPr="00B03078">
        <w:rPr>
          <w:sz w:val="22"/>
          <w:szCs w:val="22"/>
        </w:rPr>
        <w:t>с. Новополтава</w:t>
      </w:r>
    </w:p>
    <w:p w:rsidR="003200A3" w:rsidRDefault="003200A3" w:rsidP="00B03078">
      <w:pPr>
        <w:spacing w:after="0" w:line="240" w:lineRule="auto"/>
      </w:pPr>
      <w:r>
        <w:t xml:space="preserve">О внесении изменений в </w:t>
      </w:r>
      <w:r w:rsidRPr="00B03078">
        <w:t>административн</w:t>
      </w:r>
      <w:r>
        <w:t xml:space="preserve">ый </w:t>
      </w:r>
    </w:p>
    <w:p w:rsidR="003200A3" w:rsidRDefault="003200A3" w:rsidP="00B03078">
      <w:pPr>
        <w:spacing w:after="0" w:line="240" w:lineRule="auto"/>
      </w:pPr>
      <w:r>
        <w:t xml:space="preserve">Регламент </w:t>
      </w:r>
      <w:r w:rsidRPr="00B03078">
        <w:rPr>
          <w:color w:val="000000"/>
        </w:rPr>
        <w:t>по предоставлению м</w:t>
      </w:r>
      <w:r w:rsidRPr="00B03078">
        <w:t xml:space="preserve">униципальной </w:t>
      </w:r>
    </w:p>
    <w:p w:rsidR="003200A3" w:rsidRDefault="003200A3" w:rsidP="00B03078">
      <w:pPr>
        <w:spacing w:after="0" w:line="240" w:lineRule="auto"/>
      </w:pPr>
      <w:r w:rsidRPr="00B03078">
        <w:t>Услуги</w:t>
      </w:r>
      <w:r>
        <w:t xml:space="preserve"> </w:t>
      </w:r>
      <w:r w:rsidRPr="00B03078">
        <w:t xml:space="preserve">«Предоставление информации об объектах </w:t>
      </w:r>
    </w:p>
    <w:p w:rsidR="003200A3" w:rsidRDefault="003200A3" w:rsidP="00B03078">
      <w:pPr>
        <w:spacing w:after="0" w:line="240" w:lineRule="auto"/>
      </w:pPr>
      <w:r w:rsidRPr="00B03078">
        <w:t xml:space="preserve">недвижимого имущества, находящихся в </w:t>
      </w:r>
    </w:p>
    <w:p w:rsidR="003200A3" w:rsidRDefault="003200A3" w:rsidP="00B03078">
      <w:pPr>
        <w:spacing w:after="0" w:line="240" w:lineRule="auto"/>
      </w:pPr>
      <w:r w:rsidRPr="00B03078">
        <w:t xml:space="preserve">муниципальной собственности  и предназначенных </w:t>
      </w:r>
    </w:p>
    <w:p w:rsidR="003200A3" w:rsidRDefault="003200A3" w:rsidP="00B03078">
      <w:pPr>
        <w:spacing w:after="0" w:line="240" w:lineRule="auto"/>
      </w:pPr>
      <w:r w:rsidRPr="00B03078">
        <w:t>для сдачи в аренду»</w:t>
      </w:r>
      <w:r>
        <w:t>, утвержденное постановлением</w:t>
      </w:r>
    </w:p>
    <w:p w:rsidR="003200A3" w:rsidRDefault="003200A3" w:rsidP="00B03078">
      <w:pPr>
        <w:spacing w:after="0" w:line="240" w:lineRule="auto"/>
      </w:pPr>
      <w:r>
        <w:t xml:space="preserve">администрации Новополтавского сельсовета </w:t>
      </w:r>
    </w:p>
    <w:p w:rsidR="003200A3" w:rsidRPr="00B03078" w:rsidRDefault="003200A3" w:rsidP="00B03078">
      <w:pPr>
        <w:spacing w:after="0" w:line="240" w:lineRule="auto"/>
      </w:pPr>
      <w:r>
        <w:t>Ключевского района №24 от 19.04.2013</w:t>
      </w:r>
    </w:p>
    <w:p w:rsidR="003200A3" w:rsidRPr="00B03078" w:rsidRDefault="003200A3">
      <w:pPr>
        <w:autoSpaceDE w:val="0"/>
        <w:spacing w:after="0" w:line="240" w:lineRule="auto"/>
        <w:ind w:firstLine="540"/>
        <w:jc w:val="both"/>
      </w:pPr>
    </w:p>
    <w:p w:rsidR="003200A3" w:rsidRDefault="003200A3">
      <w:pPr>
        <w:spacing w:line="240" w:lineRule="auto"/>
        <w:ind w:firstLine="708"/>
        <w:jc w:val="both"/>
      </w:pPr>
      <w:r w:rsidRPr="009430B5">
        <w:t>В соответствии Ф</w:t>
      </w:r>
      <w:r>
        <w:t xml:space="preserve">едеральным </w:t>
      </w:r>
      <w:r w:rsidRPr="009430B5">
        <w:t>З</w:t>
      </w:r>
      <w:r>
        <w:t xml:space="preserve">аконом </w:t>
      </w:r>
      <w:r w:rsidRPr="009430B5">
        <w:t xml:space="preserve"> от 06.10.20</w:t>
      </w:r>
      <w:r>
        <w:t>0</w:t>
      </w:r>
      <w:r w:rsidRPr="009430B5">
        <w:t>3 года № 131- ФЗ «Об общих принципах организации местного самоуправления в Российской Федерации»</w:t>
      </w:r>
      <w:r>
        <w:t>, Уставом муниципального образования Новополтавский сельсовет Ключевского района Алтайского края</w:t>
      </w:r>
      <w:r w:rsidRPr="009430B5">
        <w:t xml:space="preserve"> </w:t>
      </w:r>
    </w:p>
    <w:p w:rsidR="003200A3" w:rsidRPr="009430B5" w:rsidRDefault="003200A3" w:rsidP="00B03078">
      <w:pPr>
        <w:spacing w:line="240" w:lineRule="auto"/>
        <w:ind w:firstLine="708"/>
        <w:jc w:val="center"/>
      </w:pPr>
      <w:r>
        <w:t>Постановляю</w:t>
      </w:r>
      <w:r w:rsidRPr="009430B5">
        <w:t>:</w:t>
      </w:r>
    </w:p>
    <w:p w:rsidR="003200A3" w:rsidRDefault="003200A3" w:rsidP="008A44F4">
      <w:pPr>
        <w:widowControl w:val="0"/>
        <w:numPr>
          <w:ilvl w:val="0"/>
          <w:numId w:val="6"/>
        </w:numPr>
        <w:spacing w:after="0"/>
        <w:ind w:right="79"/>
        <w:jc w:val="both"/>
      </w:pPr>
      <w:r>
        <w:t xml:space="preserve">Раздел </w:t>
      </w:r>
      <w:r w:rsidRPr="00B03078">
        <w:t>5  Досудебный (внесудебный)</w:t>
      </w:r>
      <w:r>
        <w:t xml:space="preserve"> порядок обжалования решений и</w:t>
      </w:r>
    </w:p>
    <w:p w:rsidR="003200A3" w:rsidRDefault="003200A3" w:rsidP="008A44F4">
      <w:pPr>
        <w:widowControl w:val="0"/>
        <w:spacing w:after="0"/>
        <w:ind w:right="79"/>
        <w:jc w:val="both"/>
      </w:pPr>
      <w:r w:rsidRPr="00B03078">
        <w:t>действий (бездействия) органа, предостав</w:t>
      </w:r>
      <w:r>
        <w:t>ляющего муниципальную услугу, а</w:t>
      </w:r>
    </w:p>
    <w:p w:rsidR="003200A3" w:rsidRDefault="003200A3" w:rsidP="008A44F4">
      <w:pPr>
        <w:widowControl w:val="0"/>
        <w:spacing w:after="0"/>
        <w:ind w:right="79"/>
        <w:jc w:val="both"/>
      </w:pPr>
      <w:r w:rsidRPr="00B03078">
        <w:t>также должностных лиц, муниципальных служащих</w:t>
      </w:r>
      <w:r>
        <w:t xml:space="preserve">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изложить в следующей редакции:</w:t>
      </w:r>
    </w:p>
    <w:p w:rsidR="003200A3" w:rsidRPr="008A44F4" w:rsidRDefault="003200A3" w:rsidP="008A44F4">
      <w:pPr>
        <w:widowControl w:val="0"/>
        <w:spacing w:after="0"/>
        <w:ind w:right="79"/>
        <w:jc w:val="both"/>
      </w:pPr>
      <w:r w:rsidRPr="008A44F4">
        <w:t>«</w:t>
      </w:r>
      <w:r w:rsidRPr="008A44F4">
        <w:rPr>
          <w:lang w:eastAsia="en-US"/>
        </w:rPr>
        <w:t xml:space="preserve">5.1. Заявитель (его представитель) имеет право обжаловать решения и действия (бездействие) </w:t>
      </w:r>
      <w:r w:rsidRPr="008A44F4">
        <w:t>Администрации Новополтавского сельсовета Ключевского района Алтайского края,</w:t>
      </w:r>
      <w:r w:rsidRPr="008A44F4">
        <w:rPr>
          <w:lang w:eastAsia="en-US"/>
        </w:rPr>
        <w:t xml:space="preserve"> предоставляющей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3200A3" w:rsidRPr="008A44F4" w:rsidRDefault="003200A3" w:rsidP="00B0307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8A44F4">
        <w:rPr>
          <w:lang w:eastAsia="en-US"/>
        </w:rPr>
        <w:t>5.2. Заявитель может обратиться с жалобой, в том числе в следующих случаях:</w:t>
      </w:r>
    </w:p>
    <w:p w:rsidR="003200A3" w:rsidRPr="008A44F4" w:rsidRDefault="003200A3" w:rsidP="008A44F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lang w:eastAsia="en-US"/>
        </w:rPr>
      </w:pPr>
      <w:r w:rsidRPr="008A44F4">
        <w:rPr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3200A3" w:rsidRPr="008A44F4" w:rsidRDefault="003200A3" w:rsidP="008A44F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lang w:eastAsia="en-US"/>
        </w:rPr>
      </w:pPr>
      <w:r w:rsidRPr="008A44F4">
        <w:rPr>
          <w:lang w:eastAsia="en-US"/>
        </w:rPr>
        <w:t>2) нарушение срока предоставления муниципальной услуги;</w:t>
      </w:r>
    </w:p>
    <w:p w:rsidR="003200A3" w:rsidRPr="008A44F4" w:rsidRDefault="003200A3" w:rsidP="008A44F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lang w:eastAsia="en-US"/>
        </w:rPr>
      </w:pPr>
      <w:r w:rsidRPr="008A44F4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3200A3" w:rsidRPr="008A44F4" w:rsidRDefault="003200A3" w:rsidP="008A44F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lang w:eastAsia="en-US"/>
        </w:rPr>
      </w:pPr>
      <w:r w:rsidRPr="008A44F4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3200A3" w:rsidRPr="008A44F4" w:rsidRDefault="003200A3" w:rsidP="008A44F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lang w:eastAsia="en-US"/>
        </w:rPr>
      </w:pPr>
      <w:r w:rsidRPr="008A44F4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3200A3" w:rsidRPr="008A44F4" w:rsidRDefault="003200A3" w:rsidP="008A44F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lang w:eastAsia="en-US"/>
        </w:rPr>
      </w:pPr>
      <w:r w:rsidRPr="008A44F4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3200A3" w:rsidRPr="008A44F4" w:rsidRDefault="003200A3" w:rsidP="008A44F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lang w:eastAsia="en-US"/>
        </w:rPr>
      </w:pPr>
      <w:r w:rsidRPr="008A44F4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00A3" w:rsidRDefault="003200A3" w:rsidP="008A44F4">
      <w:pPr>
        <w:autoSpaceDE w:val="0"/>
        <w:autoSpaceDN w:val="0"/>
        <w:adjustRightInd w:val="0"/>
        <w:spacing w:after="0"/>
        <w:jc w:val="both"/>
        <w:outlineLvl w:val="1"/>
        <w:rPr>
          <w:lang w:eastAsia="en-US"/>
        </w:rPr>
      </w:pPr>
      <w:r w:rsidRPr="008A44F4">
        <w:rPr>
          <w:lang w:eastAsia="en-US"/>
        </w:rPr>
        <w:t>5.2. Общие требования к порядку подачи и рассмотрения жалобы</w:t>
      </w:r>
    </w:p>
    <w:p w:rsidR="003200A3" w:rsidRPr="008A44F4" w:rsidRDefault="003200A3" w:rsidP="008A44F4">
      <w:pPr>
        <w:autoSpaceDE w:val="0"/>
        <w:autoSpaceDN w:val="0"/>
        <w:adjustRightInd w:val="0"/>
        <w:spacing w:after="0"/>
        <w:jc w:val="both"/>
        <w:outlineLvl w:val="1"/>
        <w:rPr>
          <w:lang w:eastAsia="en-US"/>
        </w:rPr>
      </w:pPr>
      <w:r w:rsidRPr="008A44F4">
        <w:rPr>
          <w:lang w:eastAsia="en-US"/>
        </w:rPr>
        <w:t xml:space="preserve">5.2.1. </w:t>
      </w:r>
      <w:r w:rsidRPr="008A44F4"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главы Администрации Новополтавского сельсовета Ключевского района Алтайского края.</w:t>
      </w:r>
    </w:p>
    <w:p w:rsidR="003200A3" w:rsidRPr="008A44F4" w:rsidRDefault="003200A3" w:rsidP="008A44F4">
      <w:pPr>
        <w:spacing w:after="0"/>
        <w:ind w:firstLine="709"/>
        <w:jc w:val="both"/>
      </w:pPr>
      <w:r w:rsidRPr="008A44F4">
        <w:t>Жалоба на действия (бездействие) или решения, принятые главой Администрации Новополтавского сельсовета Ключевского района Алтайского края подаются главе Новополтавского сельсовета Ключевского района.</w:t>
      </w:r>
    </w:p>
    <w:p w:rsidR="003200A3" w:rsidRPr="008A44F4" w:rsidRDefault="003200A3" w:rsidP="008A44F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lang w:eastAsia="en-US"/>
        </w:rPr>
      </w:pPr>
      <w:r w:rsidRPr="008A44F4">
        <w:rPr>
          <w:lang w:eastAsia="en-US"/>
        </w:rPr>
        <w:t xml:space="preserve">5.2.2. Жалоба может быть направлена по почте, через Многофункциональный центр, официальный сайт </w:t>
      </w:r>
      <w:r w:rsidRPr="008A44F4">
        <w:t>Администрации Новополтавского сельсовета Ключевского района Алтайского края</w:t>
      </w:r>
      <w:r w:rsidRPr="008A44F4">
        <w:rPr>
          <w:lang w:eastAsia="en-US"/>
        </w:rPr>
        <w:t>, Единый портал государственных и муниципальных услуг (функций) в информационно-телекоммуникационной сети «интернет», а также может быть принята при личном приеме заявителя.</w:t>
      </w:r>
    </w:p>
    <w:p w:rsidR="003200A3" w:rsidRDefault="003200A3" w:rsidP="008A44F4">
      <w:pPr>
        <w:autoSpaceDE w:val="0"/>
        <w:autoSpaceDN w:val="0"/>
        <w:adjustRightInd w:val="0"/>
        <w:spacing w:after="0"/>
        <w:jc w:val="both"/>
        <w:outlineLvl w:val="1"/>
        <w:rPr>
          <w:lang w:eastAsia="en-US"/>
        </w:rPr>
      </w:pPr>
      <w:r w:rsidRPr="008A44F4">
        <w:rPr>
          <w:lang w:eastAsia="en-US"/>
        </w:rPr>
        <w:t>5.3. Жалоба должна содержать:</w:t>
      </w:r>
    </w:p>
    <w:p w:rsidR="003200A3" w:rsidRPr="008A44F4" w:rsidRDefault="003200A3" w:rsidP="008A44F4">
      <w:pPr>
        <w:autoSpaceDE w:val="0"/>
        <w:autoSpaceDN w:val="0"/>
        <w:adjustRightInd w:val="0"/>
        <w:spacing w:after="0"/>
        <w:jc w:val="both"/>
        <w:outlineLvl w:val="1"/>
        <w:rPr>
          <w:lang w:eastAsia="en-US"/>
        </w:rPr>
      </w:pPr>
      <w:r w:rsidRPr="008A44F4">
        <w:rPr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00A3" w:rsidRPr="008A44F4" w:rsidRDefault="003200A3" w:rsidP="008A44F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lang w:eastAsia="en-US"/>
        </w:rPr>
      </w:pPr>
      <w:r w:rsidRPr="008A44F4">
        <w:rPr>
          <w:lang w:eastAsia="en-US"/>
        </w:rPr>
        <w:t>2)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00A3" w:rsidRPr="008A44F4" w:rsidRDefault="003200A3" w:rsidP="008A44F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lang w:eastAsia="en-US"/>
        </w:rPr>
      </w:pPr>
      <w:r w:rsidRPr="008A44F4">
        <w:rPr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00A3" w:rsidRPr="008A44F4" w:rsidRDefault="003200A3" w:rsidP="008A44F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lang w:eastAsia="en-US"/>
        </w:rPr>
      </w:pPr>
      <w:r w:rsidRPr="008A44F4">
        <w:rPr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00A3" w:rsidRDefault="003200A3" w:rsidP="008A44F4">
      <w:pPr>
        <w:autoSpaceDE w:val="0"/>
        <w:autoSpaceDN w:val="0"/>
        <w:adjustRightInd w:val="0"/>
        <w:spacing w:after="0"/>
        <w:jc w:val="both"/>
        <w:outlineLvl w:val="1"/>
        <w:rPr>
          <w:lang w:eastAsia="en-US"/>
        </w:rPr>
      </w:pPr>
      <w:r w:rsidRPr="008A44F4">
        <w:rPr>
          <w:lang w:eastAsia="en-US"/>
        </w:rPr>
        <w:t xml:space="preserve">5.4. Жалоба подлежит рассмотрению в течение пятнадцати рабочих дней со дня ее регистрации, а в случае обжалования отказа </w:t>
      </w:r>
      <w:r w:rsidRPr="008A44F4">
        <w:t>Администрации Новополтавского сельсовета Ключевского района Алтайского края</w:t>
      </w:r>
      <w:r w:rsidRPr="008A44F4">
        <w:rPr>
          <w:lang w:eastAsia="en-US"/>
        </w:rPr>
        <w:t xml:space="preserve">, лица </w:t>
      </w:r>
      <w:r w:rsidRPr="008A44F4">
        <w:t>Администрации Новополтавского сельсовета Ключевского района Алтайского края</w:t>
      </w:r>
      <w:r w:rsidRPr="008A44F4">
        <w:rPr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3200A3" w:rsidRPr="008A44F4" w:rsidRDefault="003200A3" w:rsidP="008A44F4">
      <w:pPr>
        <w:autoSpaceDE w:val="0"/>
        <w:autoSpaceDN w:val="0"/>
        <w:adjustRightInd w:val="0"/>
        <w:spacing w:after="0"/>
        <w:jc w:val="both"/>
        <w:outlineLvl w:val="1"/>
        <w:rPr>
          <w:lang w:eastAsia="en-US"/>
        </w:rPr>
      </w:pPr>
      <w:r w:rsidRPr="008A44F4">
        <w:rPr>
          <w:lang w:eastAsia="en-US"/>
        </w:rPr>
        <w:t xml:space="preserve">5.5. По результатам рассмотрения жалобы </w:t>
      </w:r>
      <w:r w:rsidRPr="008A44F4">
        <w:t>глава Администрации Новополтавского сельсовета Ключевского района,</w:t>
      </w:r>
      <w:r w:rsidRPr="008A44F4">
        <w:rPr>
          <w:lang w:eastAsia="en-US"/>
        </w:rPr>
        <w:t xml:space="preserve"> глава </w:t>
      </w:r>
      <w:r w:rsidRPr="008A44F4">
        <w:t xml:space="preserve">Новополтавского сельсовета </w:t>
      </w:r>
      <w:r w:rsidRPr="008A44F4">
        <w:rPr>
          <w:lang w:eastAsia="en-US"/>
        </w:rPr>
        <w:t>Ключевского района принимает одно из следующих решений:</w:t>
      </w:r>
    </w:p>
    <w:p w:rsidR="003200A3" w:rsidRPr="008A44F4" w:rsidRDefault="003200A3" w:rsidP="008A44F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lang w:eastAsia="en-US"/>
        </w:rPr>
      </w:pPr>
      <w:r w:rsidRPr="008A44F4">
        <w:rPr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Pr="008A44F4">
        <w:t>Администрацией Новополтавского сельсовета Ключевского района Алтайского края</w:t>
      </w:r>
      <w:r w:rsidRPr="008A44F4">
        <w:rPr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3200A3" w:rsidRPr="008A44F4" w:rsidRDefault="003200A3" w:rsidP="008A44F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lang w:eastAsia="en-US"/>
        </w:rPr>
      </w:pPr>
      <w:r w:rsidRPr="008A44F4">
        <w:rPr>
          <w:lang w:eastAsia="en-US"/>
        </w:rPr>
        <w:t>2) отказывает в удовлетворении жалобы.</w:t>
      </w:r>
    </w:p>
    <w:p w:rsidR="003200A3" w:rsidRPr="008A44F4" w:rsidRDefault="003200A3" w:rsidP="008A44F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3200A3" w:rsidRPr="008A44F4" w:rsidRDefault="003200A3" w:rsidP="008A44F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8A44F4">
        <w:rPr>
          <w:lang w:eastAsia="en-US"/>
        </w:rPr>
        <w:t>5.6. Не позднее дня, следующего за днем принятия решения, указанного в п.5.5.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00A3" w:rsidRPr="008A44F4" w:rsidRDefault="003200A3" w:rsidP="008A44F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8A44F4">
        <w:rPr>
          <w:lang w:eastAsia="en-US"/>
        </w:rPr>
        <w:t>5.7. В ответе по результатам рассмотрения жалобы указываются:</w:t>
      </w:r>
    </w:p>
    <w:p w:rsidR="003200A3" w:rsidRPr="008A44F4" w:rsidRDefault="003200A3" w:rsidP="008A44F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0" w:name="sub_10181"/>
      <w:r w:rsidRPr="008A44F4">
        <w:rPr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3200A3" w:rsidRPr="008A44F4" w:rsidRDefault="003200A3" w:rsidP="008A44F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" w:name="sub_10182"/>
      <w:bookmarkEnd w:id="0"/>
      <w:r w:rsidRPr="008A44F4">
        <w:rPr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200A3" w:rsidRPr="008A44F4" w:rsidRDefault="003200A3" w:rsidP="008A44F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2" w:name="sub_10183"/>
      <w:bookmarkEnd w:id="1"/>
      <w:r w:rsidRPr="008A44F4">
        <w:rPr>
          <w:lang w:eastAsia="en-US"/>
        </w:rPr>
        <w:t>в) фамилия, имя, отчество (при наличии) или наименование заявителя;</w:t>
      </w:r>
    </w:p>
    <w:p w:rsidR="003200A3" w:rsidRPr="008A44F4" w:rsidRDefault="003200A3" w:rsidP="008A44F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3" w:name="sub_10184"/>
      <w:bookmarkEnd w:id="2"/>
      <w:r w:rsidRPr="008A44F4">
        <w:rPr>
          <w:lang w:eastAsia="en-US"/>
        </w:rPr>
        <w:t>г) основания для принятия решения по жалобе;</w:t>
      </w:r>
    </w:p>
    <w:p w:rsidR="003200A3" w:rsidRPr="008A44F4" w:rsidRDefault="003200A3" w:rsidP="008A44F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4" w:name="sub_10185"/>
      <w:bookmarkEnd w:id="3"/>
      <w:r w:rsidRPr="008A44F4">
        <w:rPr>
          <w:lang w:eastAsia="en-US"/>
        </w:rPr>
        <w:t>д) принятое по жалобе решение;</w:t>
      </w:r>
    </w:p>
    <w:p w:rsidR="003200A3" w:rsidRPr="008A44F4" w:rsidRDefault="003200A3" w:rsidP="008A44F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5" w:name="sub_10186"/>
      <w:bookmarkEnd w:id="4"/>
      <w:r w:rsidRPr="008A44F4">
        <w:rPr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5"/>
    <w:p w:rsidR="003200A3" w:rsidRPr="008A44F4" w:rsidRDefault="003200A3" w:rsidP="008A44F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8A44F4">
        <w:rPr>
          <w:lang w:eastAsia="en-US"/>
        </w:rPr>
        <w:t>ж) сведения о порядке обжалования принятого по жалобе решения.</w:t>
      </w:r>
    </w:p>
    <w:p w:rsidR="003200A3" w:rsidRPr="008A44F4" w:rsidRDefault="003200A3" w:rsidP="008A44F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bookmarkStart w:id="6" w:name="sub_1019"/>
      <w:r w:rsidRPr="008A44F4">
        <w:rPr>
          <w:lang w:eastAsia="en-US"/>
        </w:rPr>
        <w:t>5.8.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bookmarkEnd w:id="6"/>
    <w:p w:rsidR="003200A3" w:rsidRPr="008A44F4" w:rsidRDefault="003200A3" w:rsidP="008A44F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8A44F4">
        <w:rPr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200A3" w:rsidRPr="008A44F4" w:rsidRDefault="003200A3" w:rsidP="008A44F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bookmarkStart w:id="7" w:name="sub_1020"/>
      <w:r w:rsidRPr="008A44F4">
        <w:rPr>
          <w:lang w:eastAsia="en-US"/>
        </w:rPr>
        <w:t>5.9. Основания для отказа в удовлетворении жалобы:</w:t>
      </w:r>
    </w:p>
    <w:p w:rsidR="003200A3" w:rsidRPr="008A44F4" w:rsidRDefault="003200A3" w:rsidP="008A44F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8" w:name="sub_10201"/>
      <w:bookmarkEnd w:id="7"/>
      <w:r w:rsidRPr="008A44F4">
        <w:rPr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3200A3" w:rsidRPr="008A44F4" w:rsidRDefault="003200A3" w:rsidP="008A44F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9" w:name="sub_10202"/>
      <w:bookmarkEnd w:id="8"/>
      <w:r w:rsidRPr="008A44F4">
        <w:rPr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00A3" w:rsidRPr="008A44F4" w:rsidRDefault="003200A3" w:rsidP="008A44F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0" w:name="sub_10203"/>
      <w:bookmarkEnd w:id="9"/>
      <w:r w:rsidRPr="008A44F4">
        <w:rPr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bookmarkEnd w:id="10"/>
    <w:p w:rsidR="003200A3" w:rsidRPr="008A44F4" w:rsidRDefault="003200A3" w:rsidP="008A44F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8A44F4">
        <w:rPr>
          <w:lang w:eastAsia="en-US"/>
        </w:rPr>
        <w:t>5.10. </w:t>
      </w:r>
      <w:r w:rsidRPr="008A44F4">
        <w:t>Администрация Новополтавского сельсовета Ключевского района Алтайского края</w:t>
      </w:r>
      <w:r w:rsidRPr="008A44F4">
        <w:rPr>
          <w:lang w:eastAsia="en-US"/>
        </w:rPr>
        <w:t xml:space="preserve"> вправе оставить жалобу без ответа в следующих случаях:</w:t>
      </w:r>
    </w:p>
    <w:p w:rsidR="003200A3" w:rsidRPr="008A44F4" w:rsidRDefault="003200A3" w:rsidP="008A44F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1" w:name="sub_10211"/>
      <w:r w:rsidRPr="008A44F4">
        <w:rPr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1"/>
    <w:p w:rsidR="003200A3" w:rsidRPr="008A44F4" w:rsidRDefault="003200A3" w:rsidP="008A44F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8A44F4">
        <w:rPr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200A3" w:rsidRDefault="003200A3" w:rsidP="008A44F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8A44F4">
        <w:rPr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200A3" w:rsidRDefault="003200A3" w:rsidP="00B03078">
      <w:pPr>
        <w:shd w:val="clear" w:color="auto" w:fill="FFFFFF"/>
        <w:ind w:right="-284"/>
        <w:jc w:val="both"/>
      </w:pPr>
      <w:r>
        <w:rPr>
          <w:lang w:eastAsia="en-US"/>
        </w:rPr>
        <w:t xml:space="preserve">       </w:t>
      </w:r>
      <w:r>
        <w:t xml:space="preserve"> 2.Обнародовать</w:t>
      </w:r>
      <w:r w:rsidRPr="00D80CD8">
        <w:t xml:space="preserve"> данное постановление на официальном Интернет-сайте Администрации </w:t>
      </w:r>
      <w:r>
        <w:t>Новополтавского сельсовета Ключевского</w:t>
      </w:r>
      <w:r w:rsidRPr="00D80CD8">
        <w:t xml:space="preserve"> района</w:t>
      </w:r>
      <w:r>
        <w:t xml:space="preserve"> Алтайского края</w:t>
      </w:r>
      <w:r w:rsidRPr="00D80CD8">
        <w:t xml:space="preserve"> </w:t>
      </w:r>
      <w:r>
        <w:t>р</w:t>
      </w:r>
      <w:r w:rsidRPr="00D80CD8">
        <w:t>азделе «</w:t>
      </w:r>
      <w:r>
        <w:t>Муниципальные услуги</w:t>
      </w:r>
      <w:r w:rsidRPr="00D80CD8">
        <w:t>».</w:t>
      </w:r>
    </w:p>
    <w:p w:rsidR="003200A3" w:rsidRPr="009D4199" w:rsidRDefault="003200A3" w:rsidP="008A44F4">
      <w:pPr>
        <w:ind w:right="-285" w:firstLine="432"/>
        <w:jc w:val="both"/>
      </w:pPr>
      <w:r w:rsidRPr="00004910">
        <w:t xml:space="preserve">3.Контроль за исполнением </w:t>
      </w:r>
      <w:r>
        <w:t xml:space="preserve">настоящего </w:t>
      </w:r>
      <w:r w:rsidRPr="00004910">
        <w:t xml:space="preserve">постановления возложить </w:t>
      </w:r>
      <w:r>
        <w:t xml:space="preserve">на комиссию по экономике и бюджету (Головина И.И.) </w:t>
      </w:r>
    </w:p>
    <w:p w:rsidR="003200A3" w:rsidRDefault="003200A3" w:rsidP="00B03078">
      <w:pPr>
        <w:ind w:right="-284"/>
        <w:jc w:val="both"/>
      </w:pPr>
    </w:p>
    <w:p w:rsidR="003200A3" w:rsidRDefault="003200A3" w:rsidP="008A44F4">
      <w:pPr>
        <w:spacing w:after="0"/>
      </w:pPr>
      <w:r>
        <w:t xml:space="preserve">И.о.главы администрации </w:t>
      </w:r>
    </w:p>
    <w:p w:rsidR="003200A3" w:rsidRDefault="003200A3" w:rsidP="008A44F4">
      <w:pPr>
        <w:spacing w:after="0"/>
      </w:pPr>
      <w:r>
        <w:t>Новополтавского сельсовета                                                        И.А.Танцурова</w:t>
      </w:r>
    </w:p>
    <w:p w:rsidR="003200A3" w:rsidRDefault="003200A3" w:rsidP="008A44F4">
      <w:pPr>
        <w:tabs>
          <w:tab w:val="left" w:pos="5280"/>
        </w:tabs>
        <w:spacing w:after="0"/>
        <w:ind w:right="-285"/>
        <w:rPr>
          <w:rFonts w:ascii="Arial" w:hAnsi="Arial" w:cs="Arial"/>
        </w:rPr>
      </w:pPr>
      <w:r w:rsidRPr="00F63125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3200A3" w:rsidRDefault="003200A3" w:rsidP="00B03078"/>
    <w:p w:rsidR="003200A3" w:rsidRPr="009430B5" w:rsidRDefault="003200A3">
      <w:pPr>
        <w:jc w:val="both"/>
      </w:pPr>
    </w:p>
    <w:p w:rsidR="003200A3" w:rsidRPr="009430B5" w:rsidRDefault="003200A3">
      <w:pPr>
        <w:jc w:val="both"/>
      </w:pPr>
    </w:p>
    <w:p w:rsidR="003200A3" w:rsidRPr="009430B5" w:rsidRDefault="003200A3" w:rsidP="00AD2D8E">
      <w:pPr>
        <w:spacing w:after="0" w:line="240" w:lineRule="auto"/>
      </w:pPr>
    </w:p>
    <w:p w:rsidR="003200A3" w:rsidRDefault="003200A3" w:rsidP="00AD2D8E">
      <w:pPr>
        <w:spacing w:after="0" w:line="240" w:lineRule="auto"/>
        <w:jc w:val="center"/>
      </w:pPr>
    </w:p>
    <w:p w:rsidR="003200A3" w:rsidRDefault="003200A3" w:rsidP="00AD2D8E">
      <w:pPr>
        <w:spacing w:after="0" w:line="240" w:lineRule="auto"/>
        <w:jc w:val="center"/>
      </w:pPr>
    </w:p>
    <w:p w:rsidR="003200A3" w:rsidRDefault="003200A3" w:rsidP="00AD2D8E">
      <w:pPr>
        <w:spacing w:after="0" w:line="240" w:lineRule="auto"/>
        <w:jc w:val="center"/>
      </w:pPr>
    </w:p>
    <w:p w:rsidR="003200A3" w:rsidRDefault="003200A3" w:rsidP="00AD2D8E">
      <w:pPr>
        <w:spacing w:after="0" w:line="240" w:lineRule="auto"/>
        <w:jc w:val="center"/>
      </w:pPr>
    </w:p>
    <w:p w:rsidR="003200A3" w:rsidRDefault="003200A3" w:rsidP="00AD2D8E">
      <w:pPr>
        <w:spacing w:after="0" w:line="240" w:lineRule="auto"/>
        <w:jc w:val="center"/>
      </w:pPr>
    </w:p>
    <w:p w:rsidR="003200A3" w:rsidRDefault="003200A3" w:rsidP="00AD2D8E">
      <w:pPr>
        <w:spacing w:after="0" w:line="240" w:lineRule="auto"/>
        <w:jc w:val="center"/>
      </w:pPr>
    </w:p>
    <w:p w:rsidR="003200A3" w:rsidRPr="009430B5" w:rsidRDefault="003200A3" w:rsidP="00571BD2">
      <w:pPr>
        <w:ind w:firstLine="426"/>
        <w:jc w:val="right"/>
      </w:pPr>
      <w:bookmarkStart w:id="12" w:name="_GoBack"/>
      <w:bookmarkEnd w:id="12"/>
    </w:p>
    <w:sectPr w:rsidR="003200A3" w:rsidRPr="009430B5" w:rsidSect="00A13E47">
      <w:footerReference w:type="default" r:id="rId7"/>
      <w:footnotePr>
        <w:pos w:val="beneathText"/>
      </w:footnotePr>
      <w:pgSz w:w="11905" w:h="16837"/>
      <w:pgMar w:top="1134" w:right="567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0A3" w:rsidRDefault="003200A3">
      <w:pPr>
        <w:spacing w:after="0" w:line="240" w:lineRule="auto"/>
      </w:pPr>
      <w:r>
        <w:separator/>
      </w:r>
    </w:p>
  </w:endnote>
  <w:endnote w:type="continuationSeparator" w:id="1">
    <w:p w:rsidR="003200A3" w:rsidRDefault="0032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A3" w:rsidRDefault="003200A3">
    <w:pPr>
      <w:ind w:firstLine="426"/>
      <w:jc w:val="righ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52.85pt;margin-top:.05pt;width:14pt;height:16.05pt;z-index:251660288;visibility:visible;mso-wrap-distance-left:0;mso-wrap-distance-right:0;mso-position-horizontal-relative:page" stroked="f">
          <v:fill opacity="0"/>
          <v:textbox inset="0,0,0,0">
            <w:txbxContent>
              <w:p w:rsidR="003200A3" w:rsidRDefault="003200A3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0A3" w:rsidRDefault="003200A3">
      <w:pPr>
        <w:spacing w:after="0" w:line="240" w:lineRule="auto"/>
      </w:pPr>
      <w:r>
        <w:separator/>
      </w:r>
    </w:p>
  </w:footnote>
  <w:footnote w:type="continuationSeparator" w:id="1">
    <w:p w:rsidR="003200A3" w:rsidRDefault="00320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20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71586A"/>
    <w:multiLevelType w:val="hybridMultilevel"/>
    <w:tmpl w:val="77C4251A"/>
    <w:lvl w:ilvl="0" w:tplc="D7C8D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7F6597"/>
    <w:multiLevelType w:val="multilevel"/>
    <w:tmpl w:val="1B9C98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15250"/>
    <w:multiLevelType w:val="hybridMultilevel"/>
    <w:tmpl w:val="D22C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965"/>
    <w:rsid w:val="00004910"/>
    <w:rsid w:val="00060185"/>
    <w:rsid w:val="000A0223"/>
    <w:rsid w:val="0011355E"/>
    <w:rsid w:val="00122EAB"/>
    <w:rsid w:val="00183A98"/>
    <w:rsid w:val="001C677A"/>
    <w:rsid w:val="00261F38"/>
    <w:rsid w:val="002F6B1E"/>
    <w:rsid w:val="00315B33"/>
    <w:rsid w:val="003167BA"/>
    <w:rsid w:val="003200A3"/>
    <w:rsid w:val="00373538"/>
    <w:rsid w:val="00380A14"/>
    <w:rsid w:val="00443C2B"/>
    <w:rsid w:val="00452A64"/>
    <w:rsid w:val="004571F4"/>
    <w:rsid w:val="004844DD"/>
    <w:rsid w:val="00497C6A"/>
    <w:rsid w:val="004A7776"/>
    <w:rsid w:val="004C5150"/>
    <w:rsid w:val="00511965"/>
    <w:rsid w:val="00571BD2"/>
    <w:rsid w:val="00611F4D"/>
    <w:rsid w:val="00644F40"/>
    <w:rsid w:val="0066001C"/>
    <w:rsid w:val="00663D5C"/>
    <w:rsid w:val="0067096E"/>
    <w:rsid w:val="006F4A05"/>
    <w:rsid w:val="00734B61"/>
    <w:rsid w:val="00760EA5"/>
    <w:rsid w:val="00776AEC"/>
    <w:rsid w:val="007D312C"/>
    <w:rsid w:val="00831931"/>
    <w:rsid w:val="008A44F4"/>
    <w:rsid w:val="009430B5"/>
    <w:rsid w:val="009571D8"/>
    <w:rsid w:val="009770EC"/>
    <w:rsid w:val="009C2847"/>
    <w:rsid w:val="009D4199"/>
    <w:rsid w:val="00A13E47"/>
    <w:rsid w:val="00A54327"/>
    <w:rsid w:val="00AD2D8E"/>
    <w:rsid w:val="00AE6EF2"/>
    <w:rsid w:val="00B03078"/>
    <w:rsid w:val="00B27199"/>
    <w:rsid w:val="00B91C4B"/>
    <w:rsid w:val="00BE3FF2"/>
    <w:rsid w:val="00C97E99"/>
    <w:rsid w:val="00CD4820"/>
    <w:rsid w:val="00D55DBC"/>
    <w:rsid w:val="00D60CEF"/>
    <w:rsid w:val="00D80CD8"/>
    <w:rsid w:val="00DC40B5"/>
    <w:rsid w:val="00E12B39"/>
    <w:rsid w:val="00EE3A76"/>
    <w:rsid w:val="00F22B4F"/>
    <w:rsid w:val="00F36A48"/>
    <w:rsid w:val="00F63125"/>
    <w:rsid w:val="00F87777"/>
    <w:rsid w:val="00FA23D9"/>
    <w:rsid w:val="00FF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47"/>
    <w:pPr>
      <w:suppressAutoHyphens/>
      <w:spacing w:after="200" w:line="276" w:lineRule="auto"/>
    </w:pPr>
    <w:rPr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3E4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3E47"/>
    <w:pPr>
      <w:keepNext/>
      <w:pageBreakBefore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44D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44DD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A13E47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A13E47"/>
    <w:rPr>
      <w:rFonts w:ascii="Symbol" w:hAnsi="Symbol" w:cs="Symbol"/>
      <w:sz w:val="20"/>
      <w:szCs w:val="20"/>
    </w:rPr>
  </w:style>
  <w:style w:type="character" w:customStyle="1" w:styleId="WW8Num3z1">
    <w:name w:val="WW8Num3z1"/>
    <w:uiPriority w:val="99"/>
    <w:rsid w:val="00A13E47"/>
    <w:rPr>
      <w:rFonts w:ascii="Courier New" w:hAnsi="Courier New" w:cs="Courier New"/>
      <w:sz w:val="20"/>
      <w:szCs w:val="20"/>
    </w:rPr>
  </w:style>
  <w:style w:type="character" w:customStyle="1" w:styleId="WW8Num3z2">
    <w:name w:val="WW8Num3z2"/>
    <w:uiPriority w:val="99"/>
    <w:rsid w:val="00A13E47"/>
    <w:rPr>
      <w:rFonts w:ascii="Wingdings" w:hAnsi="Wingdings" w:cs="Wingdings"/>
      <w:sz w:val="20"/>
      <w:szCs w:val="20"/>
    </w:rPr>
  </w:style>
  <w:style w:type="character" w:customStyle="1" w:styleId="WW8Num5z0">
    <w:name w:val="WW8Num5z0"/>
    <w:uiPriority w:val="99"/>
    <w:rsid w:val="00A13E47"/>
    <w:rPr>
      <w:rFonts w:ascii="Symbol" w:hAnsi="Symbol" w:cs="Symbol"/>
      <w:sz w:val="20"/>
      <w:szCs w:val="20"/>
    </w:rPr>
  </w:style>
  <w:style w:type="character" w:customStyle="1" w:styleId="WW8Num5z1">
    <w:name w:val="WW8Num5z1"/>
    <w:uiPriority w:val="99"/>
    <w:rsid w:val="00A13E47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A13E47"/>
    <w:rPr>
      <w:rFonts w:ascii="Wingdings" w:hAnsi="Wingdings" w:cs="Wingdings"/>
      <w:sz w:val="20"/>
      <w:szCs w:val="20"/>
    </w:rPr>
  </w:style>
  <w:style w:type="character" w:customStyle="1" w:styleId="WW8NumSt2z0">
    <w:name w:val="WW8NumSt2z0"/>
    <w:uiPriority w:val="99"/>
    <w:rsid w:val="00A13E47"/>
    <w:rPr>
      <w:rFonts w:ascii="Times New Roman" w:hAnsi="Times New Roman" w:cs="Times New Roman"/>
    </w:rPr>
  </w:style>
  <w:style w:type="character" w:customStyle="1" w:styleId="WW8NumSt3z0">
    <w:name w:val="WW8NumSt3z0"/>
    <w:uiPriority w:val="99"/>
    <w:rsid w:val="00A13E47"/>
    <w:rPr>
      <w:rFonts w:ascii="Times New Roman" w:hAnsi="Times New Roman" w:cs="Times New Roman"/>
    </w:rPr>
  </w:style>
  <w:style w:type="character" w:customStyle="1" w:styleId="1">
    <w:name w:val="Основной шрифт абзаца1"/>
    <w:uiPriority w:val="99"/>
    <w:rsid w:val="00A13E47"/>
  </w:style>
  <w:style w:type="character" w:styleId="Strong">
    <w:name w:val="Strong"/>
    <w:basedOn w:val="1"/>
    <w:uiPriority w:val="99"/>
    <w:qFormat/>
    <w:rsid w:val="00A13E47"/>
    <w:rPr>
      <w:b/>
      <w:bCs/>
    </w:rPr>
  </w:style>
  <w:style w:type="character" w:customStyle="1" w:styleId="2">
    <w:name w:val="Заголовок 2 Знак"/>
    <w:basedOn w:val="1"/>
    <w:uiPriority w:val="99"/>
    <w:rsid w:val="00A13E47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styleId="Hyperlink">
    <w:name w:val="Hyperlink"/>
    <w:basedOn w:val="1"/>
    <w:uiPriority w:val="99"/>
    <w:semiHidden/>
    <w:rsid w:val="00A13E47"/>
    <w:rPr>
      <w:color w:val="0000FF"/>
      <w:u w:val="single"/>
    </w:rPr>
  </w:style>
  <w:style w:type="character" w:customStyle="1" w:styleId="a">
    <w:name w:val="Верхний колонтитул Знак"/>
    <w:basedOn w:val="1"/>
    <w:uiPriority w:val="99"/>
    <w:rsid w:val="00A13E47"/>
    <w:rPr>
      <w:sz w:val="24"/>
      <w:szCs w:val="24"/>
      <w:lang w:val="ru-RU" w:eastAsia="ar-SA" w:bidi="ar-SA"/>
    </w:rPr>
  </w:style>
  <w:style w:type="character" w:styleId="PageNumber">
    <w:name w:val="page number"/>
    <w:basedOn w:val="1"/>
    <w:uiPriority w:val="99"/>
    <w:semiHidden/>
    <w:rsid w:val="00A13E47"/>
  </w:style>
  <w:style w:type="character" w:customStyle="1" w:styleId="HTML">
    <w:name w:val="Стандартный HTML Знак"/>
    <w:basedOn w:val="1"/>
    <w:uiPriority w:val="99"/>
    <w:rsid w:val="00A13E47"/>
    <w:rPr>
      <w:rFonts w:ascii="Courier New" w:hAnsi="Courier New" w:cs="Courier New"/>
      <w:lang w:val="ru-RU" w:eastAsia="ar-SA" w:bidi="ar-SA"/>
    </w:rPr>
  </w:style>
  <w:style w:type="character" w:customStyle="1" w:styleId="a0">
    <w:name w:val="Нижний колонтитул Знак"/>
    <w:basedOn w:val="1"/>
    <w:uiPriority w:val="99"/>
    <w:rsid w:val="00A13E47"/>
    <w:rPr>
      <w:rFonts w:eastAsia="Times New Roman"/>
      <w:sz w:val="28"/>
      <w:szCs w:val="28"/>
      <w:lang w:val="ru-RU" w:eastAsia="ar-SA" w:bidi="ar-SA"/>
    </w:rPr>
  </w:style>
  <w:style w:type="character" w:customStyle="1" w:styleId="a1">
    <w:name w:val="Основной текст Знак"/>
    <w:basedOn w:val="1"/>
    <w:uiPriority w:val="99"/>
    <w:rsid w:val="00A13E47"/>
    <w:rPr>
      <w:sz w:val="24"/>
      <w:szCs w:val="24"/>
    </w:rPr>
  </w:style>
  <w:style w:type="character" w:customStyle="1" w:styleId="a2">
    <w:name w:val="Символ нумерации"/>
    <w:uiPriority w:val="99"/>
    <w:rsid w:val="00A13E47"/>
  </w:style>
  <w:style w:type="paragraph" w:customStyle="1" w:styleId="a3">
    <w:name w:val="Заголовок"/>
    <w:basedOn w:val="Normal"/>
    <w:next w:val="BodyText"/>
    <w:uiPriority w:val="99"/>
    <w:rsid w:val="00A13E47"/>
    <w:pPr>
      <w:keepNext/>
      <w:spacing w:before="240" w:after="120"/>
    </w:pPr>
    <w:rPr>
      <w:rFonts w:ascii="Arial" w:eastAsia="Arial Unicode MS" w:hAnsi="Arial" w:cs="Arial"/>
    </w:rPr>
  </w:style>
  <w:style w:type="paragraph" w:styleId="BodyText">
    <w:name w:val="Body Text"/>
    <w:basedOn w:val="Normal"/>
    <w:link w:val="BodyTextChar"/>
    <w:uiPriority w:val="99"/>
    <w:semiHidden/>
    <w:rsid w:val="00A13E47"/>
    <w:pPr>
      <w:spacing w:after="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44DD"/>
    <w:rPr>
      <w:sz w:val="28"/>
      <w:szCs w:val="28"/>
      <w:lang w:eastAsia="ar-SA" w:bidi="ar-SA"/>
    </w:rPr>
  </w:style>
  <w:style w:type="paragraph" w:styleId="List">
    <w:name w:val="List"/>
    <w:basedOn w:val="BodyText"/>
    <w:uiPriority w:val="99"/>
    <w:semiHidden/>
    <w:rsid w:val="00A13E47"/>
  </w:style>
  <w:style w:type="paragraph" w:customStyle="1" w:styleId="10">
    <w:name w:val="Название1"/>
    <w:basedOn w:val="Normal"/>
    <w:uiPriority w:val="99"/>
    <w:rsid w:val="00A13E4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A13E47"/>
    <w:pPr>
      <w:suppressLineNumbers/>
    </w:pPr>
  </w:style>
  <w:style w:type="paragraph" w:customStyle="1" w:styleId="ConsPlusNonformat">
    <w:name w:val="ConsPlusNonformat"/>
    <w:uiPriority w:val="99"/>
    <w:rsid w:val="00A13E4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A13E47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A13E47"/>
    <w:pPr>
      <w:ind w:left="720"/>
    </w:pPr>
  </w:style>
  <w:style w:type="paragraph" w:styleId="NormalWeb">
    <w:name w:val="Normal (Web)"/>
    <w:basedOn w:val="Normal"/>
    <w:uiPriority w:val="99"/>
    <w:rsid w:val="00A13E47"/>
    <w:pPr>
      <w:spacing w:before="280" w:after="280" w:line="240" w:lineRule="auto"/>
    </w:pPr>
    <w:rPr>
      <w:sz w:val="24"/>
      <w:szCs w:val="24"/>
    </w:rPr>
  </w:style>
  <w:style w:type="paragraph" w:styleId="NoSpacing">
    <w:name w:val="No Spacing"/>
    <w:uiPriority w:val="99"/>
    <w:qFormat/>
    <w:rsid w:val="00A13E47"/>
    <w:pPr>
      <w:suppressAutoHyphens/>
    </w:pPr>
    <w:rPr>
      <w:rFonts w:ascii="Calibri" w:hAnsi="Calibri" w:cs="Calibri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A13E4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44DD"/>
    <w:rPr>
      <w:sz w:val="28"/>
      <w:szCs w:val="28"/>
      <w:lang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A13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844DD"/>
    <w:rPr>
      <w:rFonts w:ascii="Courier New" w:hAnsi="Courier New" w:cs="Courier New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A13E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44DD"/>
    <w:rPr>
      <w:sz w:val="28"/>
      <w:szCs w:val="28"/>
      <w:lang w:eastAsia="ar-SA" w:bidi="ar-SA"/>
    </w:rPr>
  </w:style>
  <w:style w:type="paragraph" w:customStyle="1" w:styleId="itlinks">
    <w:name w:val="it_links"/>
    <w:basedOn w:val="Normal"/>
    <w:uiPriority w:val="99"/>
    <w:rsid w:val="00A13E47"/>
    <w:pPr>
      <w:spacing w:before="280" w:after="280" w:line="240" w:lineRule="auto"/>
      <w:ind w:left="225"/>
    </w:pPr>
    <w:rPr>
      <w:sz w:val="24"/>
      <w:szCs w:val="24"/>
    </w:rPr>
  </w:style>
  <w:style w:type="paragraph" w:customStyle="1" w:styleId="kurs1">
    <w:name w:val="kurs1"/>
    <w:basedOn w:val="Normal"/>
    <w:uiPriority w:val="99"/>
    <w:rsid w:val="00A13E47"/>
    <w:pPr>
      <w:spacing w:before="75" w:after="280" w:line="240" w:lineRule="auto"/>
    </w:pPr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13E47"/>
    <w:pPr>
      <w:pBdr>
        <w:bottom w:val="single" w:sz="4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4844DD"/>
    <w:rPr>
      <w:rFonts w:ascii="Arial" w:hAnsi="Arial" w:cs="Arial"/>
      <w:vanish/>
      <w:sz w:val="16"/>
      <w:szCs w:val="16"/>
      <w:lang w:eastAsia="ar-SA"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13E47"/>
    <w:pPr>
      <w:pBdr>
        <w:top w:val="single" w:sz="4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4844DD"/>
    <w:rPr>
      <w:rFonts w:ascii="Arial" w:hAnsi="Arial" w:cs="Arial"/>
      <w:vanish/>
      <w:sz w:val="16"/>
      <w:szCs w:val="16"/>
      <w:lang w:eastAsia="ar-SA" w:bidi="ar-SA"/>
    </w:rPr>
  </w:style>
  <w:style w:type="paragraph" w:customStyle="1" w:styleId="a4">
    <w:name w:val="Содержимое таблицы"/>
    <w:basedOn w:val="Normal"/>
    <w:uiPriority w:val="99"/>
    <w:rsid w:val="00A13E47"/>
    <w:pPr>
      <w:suppressLineNumbers/>
    </w:pPr>
  </w:style>
  <w:style w:type="paragraph" w:customStyle="1" w:styleId="a5">
    <w:name w:val="Заголовок таблицы"/>
    <w:basedOn w:val="a4"/>
    <w:uiPriority w:val="99"/>
    <w:rsid w:val="00A13E47"/>
    <w:pPr>
      <w:jc w:val="center"/>
    </w:pPr>
    <w:rPr>
      <w:b/>
      <w:bCs/>
    </w:rPr>
  </w:style>
  <w:style w:type="paragraph" w:customStyle="1" w:styleId="a6">
    <w:name w:val="Содержимое врезки"/>
    <w:basedOn w:val="BodyText"/>
    <w:uiPriority w:val="99"/>
    <w:rsid w:val="00A13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6</Pages>
  <Words>1415</Words>
  <Characters>8071</Characters>
  <Application>Microsoft Office Outlook</Application>
  <DocSecurity>0</DocSecurity>
  <Lines>0</Lines>
  <Paragraphs>0</Paragraphs>
  <ScaleCrop>false</ScaleCrop>
  <Company>HomeLab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ПРОЕКТ</dc:title>
  <dc:subject/>
  <dc:creator>Customer</dc:creator>
  <cp:keywords/>
  <dc:description/>
  <cp:lastModifiedBy>Новополтавский сельсовет</cp:lastModifiedBy>
  <cp:revision>16</cp:revision>
  <cp:lastPrinted>2017-06-08T06:07:00Z</cp:lastPrinted>
  <dcterms:created xsi:type="dcterms:W3CDTF">2012-09-13T04:05:00Z</dcterms:created>
  <dcterms:modified xsi:type="dcterms:W3CDTF">2017-06-08T06:08:00Z</dcterms:modified>
</cp:coreProperties>
</file>