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D0" w:rsidRDefault="008538D0" w:rsidP="00562D2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Новополтавского сельсовета</w:t>
      </w:r>
    </w:p>
    <w:p w:rsidR="008538D0" w:rsidRDefault="008538D0" w:rsidP="00562D2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8538D0" w:rsidRDefault="008538D0" w:rsidP="00562D2D">
      <w:pPr>
        <w:spacing w:line="240" w:lineRule="atLeast"/>
        <w:jc w:val="center"/>
        <w:rPr>
          <w:sz w:val="28"/>
          <w:szCs w:val="28"/>
        </w:rPr>
      </w:pPr>
    </w:p>
    <w:p w:rsidR="008538D0" w:rsidRDefault="008538D0" w:rsidP="00562D2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538D0" w:rsidRDefault="008538D0" w:rsidP="00562D2D">
      <w:pPr>
        <w:spacing w:line="240" w:lineRule="atLeast"/>
        <w:jc w:val="center"/>
        <w:rPr>
          <w:sz w:val="28"/>
          <w:szCs w:val="28"/>
        </w:rPr>
      </w:pPr>
    </w:p>
    <w:p w:rsidR="008538D0" w:rsidRPr="00F710F7" w:rsidRDefault="008538D0" w:rsidP="00562D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22.03</w:t>
      </w:r>
      <w:r w:rsidRPr="00F710F7">
        <w:rPr>
          <w:sz w:val="28"/>
          <w:szCs w:val="28"/>
        </w:rPr>
        <w:t xml:space="preserve">.2019                                                                      </w:t>
      </w:r>
      <w:r>
        <w:rPr>
          <w:sz w:val="28"/>
          <w:szCs w:val="28"/>
        </w:rPr>
        <w:t xml:space="preserve">                               № 29</w:t>
      </w:r>
    </w:p>
    <w:p w:rsidR="008538D0" w:rsidRDefault="008538D0" w:rsidP="00562D2D">
      <w:pPr>
        <w:jc w:val="center"/>
        <w:rPr>
          <w:sz w:val="24"/>
          <w:szCs w:val="24"/>
        </w:rPr>
      </w:pPr>
      <w:r>
        <w:rPr>
          <w:sz w:val="24"/>
          <w:szCs w:val="24"/>
        </w:rPr>
        <w:t>с.Новополтава</w:t>
      </w:r>
    </w:p>
    <w:p w:rsidR="008538D0" w:rsidRDefault="008538D0" w:rsidP="00031688">
      <w:pPr>
        <w:jc w:val="center"/>
        <w:rPr>
          <w:b/>
          <w:bCs/>
          <w:sz w:val="28"/>
          <w:szCs w:val="28"/>
        </w:rPr>
      </w:pPr>
    </w:p>
    <w:p w:rsidR="008538D0" w:rsidRDefault="008538D0" w:rsidP="002A48FD">
      <w:pPr>
        <w:pStyle w:val="BodyTextIndent"/>
        <w:ind w:left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288"/>
      </w:tblGrid>
      <w:tr w:rsidR="008538D0">
        <w:trPr>
          <w:trHeight w:val="1682"/>
        </w:trPr>
        <w:tc>
          <w:tcPr>
            <w:tcW w:w="9288" w:type="dxa"/>
          </w:tcPr>
          <w:p w:rsidR="008538D0" w:rsidRDefault="008538D0" w:rsidP="002A48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плана-графика</w:t>
            </w:r>
          </w:p>
          <w:p w:rsidR="008538D0" w:rsidRDefault="008538D0" w:rsidP="002A48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перехода на предоставление</w:t>
            </w:r>
          </w:p>
          <w:p w:rsidR="008538D0" w:rsidRDefault="008538D0" w:rsidP="002A48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муниципальных услуг в </w:t>
            </w:r>
          </w:p>
          <w:p w:rsidR="008538D0" w:rsidRDefault="008538D0" w:rsidP="002A48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электронной форме, предоставляемых</w:t>
            </w:r>
          </w:p>
          <w:p w:rsidR="008538D0" w:rsidRDefault="008538D0" w:rsidP="002A48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администрацией Новополтавского</w:t>
            </w:r>
          </w:p>
          <w:p w:rsidR="008538D0" w:rsidRDefault="008538D0" w:rsidP="002A48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сельсовета</w:t>
            </w:r>
          </w:p>
          <w:p w:rsidR="008538D0" w:rsidRPr="002A48FD" w:rsidRDefault="008538D0" w:rsidP="002A48F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538D0" w:rsidRDefault="008538D0" w:rsidP="00031688">
      <w:pPr>
        <w:jc w:val="both"/>
        <w:rPr>
          <w:color w:val="000000"/>
          <w:sz w:val="28"/>
          <w:szCs w:val="28"/>
        </w:rPr>
      </w:pPr>
      <w:bookmarkStart w:id="0" w:name="YANDEX_4"/>
      <w:bookmarkEnd w:id="0"/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</w:t>
      </w:r>
      <w:r>
        <w:rPr>
          <w:color w:val="000000"/>
          <w:sz w:val="28"/>
          <w:szCs w:val="28"/>
        </w:rPr>
        <w:t xml:space="preserve">, Уставом </w:t>
      </w:r>
      <w:bookmarkStart w:id="1" w:name="YANDEX_12"/>
      <w:bookmarkEnd w:id="1"/>
      <w:r>
        <w:rPr>
          <w:color w:val="000000"/>
          <w:sz w:val="28"/>
          <w:szCs w:val="28"/>
        </w:rPr>
        <w:t xml:space="preserve"> муниципального образования Новополтавский сельсовет Ключевского района Алтайского края ,</w:t>
      </w:r>
    </w:p>
    <w:p w:rsidR="008538D0" w:rsidRDefault="008538D0" w:rsidP="00031688">
      <w:pPr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</w:rPr>
        <w:t>ПОСТАНОВЛЯЮ:</w:t>
      </w:r>
    </w:p>
    <w:p w:rsidR="008538D0" w:rsidRDefault="008538D0" w:rsidP="00031688">
      <w:pPr>
        <w:jc w:val="both"/>
        <w:rPr>
          <w:color w:val="000000"/>
          <w:sz w:val="28"/>
          <w:szCs w:val="28"/>
        </w:rPr>
      </w:pPr>
    </w:p>
    <w:p w:rsidR="008538D0" w:rsidRDefault="008538D0" w:rsidP="0003168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1.Утвердить прилагаемый план-график перехода на предоставление муниципальных услуг в электронном виде на 2019-2020 годы</w:t>
      </w:r>
      <w:r>
        <w:rPr>
          <w:color w:val="000000"/>
          <w:sz w:val="28"/>
          <w:szCs w:val="28"/>
        </w:rPr>
        <w:t xml:space="preserve"> (приложение).</w:t>
      </w:r>
    </w:p>
    <w:p w:rsidR="008538D0" w:rsidRDefault="008538D0" w:rsidP="0003168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62D2D">
        <w:rPr>
          <w:color w:val="000000"/>
          <w:sz w:val="28"/>
          <w:szCs w:val="28"/>
        </w:rPr>
        <w:t xml:space="preserve">     2.</w:t>
      </w:r>
      <w:r>
        <w:rPr>
          <w:color w:val="000000"/>
          <w:sz w:val="28"/>
          <w:szCs w:val="28"/>
        </w:rPr>
        <w:t>Разместить</w:t>
      </w:r>
      <w:r w:rsidRPr="00B16C66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план</w:t>
      </w:r>
      <w:r w:rsidRPr="00562D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график</w:t>
      </w:r>
      <w:r w:rsidRPr="00B16C66"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перехода</w:t>
      </w:r>
      <w:r w:rsidRPr="00B16C66"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на</w:t>
      </w:r>
      <w:r w:rsidRPr="00B16C66"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предоставление</w:t>
      </w:r>
      <w:r w:rsidRPr="00B16C66"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услуг</w:t>
      </w:r>
      <w:r w:rsidRPr="00B16C66"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в</w:t>
      </w:r>
      <w:r w:rsidRPr="00B16C66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электронном</w:t>
      </w:r>
      <w:r w:rsidRPr="00B16C66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виде на сайте Ключевского района в разделе Новополтавского сельсовета в сети Интернет для доступа заявителей.</w:t>
      </w:r>
    </w:p>
    <w:p w:rsidR="008538D0" w:rsidRDefault="008538D0" w:rsidP="0003168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3.Настоящее постановление обнародовать в установленном порядке.</w:t>
      </w:r>
    </w:p>
    <w:p w:rsidR="008538D0" w:rsidRDefault="008538D0" w:rsidP="00031688">
      <w:pPr>
        <w:tabs>
          <w:tab w:val="left" w:pos="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4.Контроль за выполнением настоящего постановления оставляю за собой. </w:t>
      </w:r>
    </w:p>
    <w:p w:rsidR="008538D0" w:rsidRDefault="008538D0" w:rsidP="00031688">
      <w:pPr>
        <w:tabs>
          <w:tab w:val="left" w:pos="0"/>
        </w:tabs>
        <w:jc w:val="both"/>
      </w:pPr>
    </w:p>
    <w:p w:rsidR="008538D0" w:rsidRDefault="008538D0" w:rsidP="00031688">
      <w:pPr>
        <w:tabs>
          <w:tab w:val="left" w:pos="993"/>
        </w:tabs>
      </w:pPr>
    </w:p>
    <w:p w:rsidR="008538D0" w:rsidRDefault="008538D0" w:rsidP="00031688">
      <w:pPr>
        <w:rPr>
          <w:sz w:val="28"/>
          <w:szCs w:val="28"/>
        </w:rPr>
      </w:pPr>
    </w:p>
    <w:p w:rsidR="008538D0" w:rsidRDefault="008538D0" w:rsidP="00031688">
      <w:pPr>
        <w:rPr>
          <w:sz w:val="28"/>
          <w:szCs w:val="28"/>
        </w:rPr>
      </w:pPr>
      <w:r>
        <w:rPr>
          <w:sz w:val="28"/>
          <w:szCs w:val="28"/>
        </w:rPr>
        <w:t xml:space="preserve">Глава    сельсовета                                                                                 Л.З. Вебер                    </w:t>
      </w:r>
    </w:p>
    <w:p w:rsidR="008538D0" w:rsidRDefault="008538D0" w:rsidP="00031688">
      <w:pPr>
        <w:rPr>
          <w:sz w:val="28"/>
          <w:szCs w:val="28"/>
        </w:rPr>
      </w:pPr>
    </w:p>
    <w:p w:rsidR="008538D0" w:rsidRDefault="008538D0" w:rsidP="00031688">
      <w:pPr>
        <w:rPr>
          <w:sz w:val="28"/>
          <w:szCs w:val="28"/>
        </w:rPr>
      </w:pPr>
    </w:p>
    <w:p w:rsidR="008538D0" w:rsidRDefault="008538D0" w:rsidP="00031688">
      <w:pPr>
        <w:rPr>
          <w:sz w:val="28"/>
          <w:szCs w:val="28"/>
        </w:rPr>
      </w:pPr>
    </w:p>
    <w:p w:rsidR="008538D0" w:rsidRDefault="008538D0" w:rsidP="00031688">
      <w:pPr>
        <w:rPr>
          <w:sz w:val="28"/>
          <w:szCs w:val="28"/>
        </w:rPr>
      </w:pPr>
    </w:p>
    <w:p w:rsidR="008538D0" w:rsidRDefault="008538D0" w:rsidP="00031688">
      <w:pPr>
        <w:rPr>
          <w:sz w:val="28"/>
          <w:szCs w:val="28"/>
        </w:rPr>
      </w:pPr>
    </w:p>
    <w:p w:rsidR="008538D0" w:rsidRDefault="008538D0" w:rsidP="00031688">
      <w:pPr>
        <w:rPr>
          <w:sz w:val="28"/>
          <w:szCs w:val="28"/>
        </w:rPr>
      </w:pPr>
    </w:p>
    <w:p w:rsidR="008538D0" w:rsidRDefault="008538D0" w:rsidP="00031688">
      <w:pPr>
        <w:rPr>
          <w:sz w:val="28"/>
          <w:szCs w:val="28"/>
        </w:rPr>
      </w:pPr>
    </w:p>
    <w:p w:rsidR="008538D0" w:rsidRDefault="008538D0" w:rsidP="00031688">
      <w:pPr>
        <w:sectPr w:rsidR="008538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7"/>
        <w:gridCol w:w="4021"/>
        <w:gridCol w:w="1985"/>
        <w:gridCol w:w="1437"/>
        <w:gridCol w:w="2230"/>
        <w:gridCol w:w="1440"/>
        <w:gridCol w:w="1620"/>
        <w:gridCol w:w="1800"/>
      </w:tblGrid>
      <w:tr w:rsidR="008538D0" w:rsidRPr="002E1D28">
        <w:trPr>
          <w:trHeight w:val="145"/>
        </w:trPr>
        <w:tc>
          <w:tcPr>
            <w:tcW w:w="15120" w:type="dxa"/>
            <w:gridSpan w:val="8"/>
            <w:tcBorders>
              <w:top w:val="nil"/>
              <w:left w:val="nil"/>
              <w:right w:val="nil"/>
            </w:tcBorders>
          </w:tcPr>
          <w:p w:rsidR="008538D0" w:rsidRDefault="008538D0" w:rsidP="00601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538D0" w:rsidRDefault="008538D0" w:rsidP="00601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 постановлению администрации </w:t>
            </w:r>
          </w:p>
          <w:p w:rsidR="008538D0" w:rsidRPr="008B052E" w:rsidRDefault="008538D0" w:rsidP="0060149C">
            <w:pPr>
              <w:jc w:val="right"/>
              <w:rPr>
                <w:sz w:val="24"/>
                <w:szCs w:val="24"/>
              </w:rPr>
            </w:pPr>
            <w:r w:rsidRPr="008B052E">
              <w:rPr>
                <w:sz w:val="24"/>
                <w:szCs w:val="24"/>
              </w:rPr>
              <w:t>Новополтавского сельсовета</w:t>
            </w:r>
          </w:p>
          <w:p w:rsidR="008538D0" w:rsidRPr="008B052E" w:rsidRDefault="008538D0" w:rsidP="00601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</w:t>
            </w:r>
            <w:r w:rsidRPr="008B052E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</w:t>
            </w:r>
            <w:r w:rsidRPr="008B052E">
              <w:rPr>
                <w:sz w:val="24"/>
                <w:szCs w:val="24"/>
              </w:rPr>
              <w:t>.03.2019</w:t>
            </w:r>
          </w:p>
          <w:p w:rsidR="008538D0" w:rsidRDefault="008538D0" w:rsidP="0060149C">
            <w:pPr>
              <w:rPr>
                <w:b/>
                <w:bCs/>
                <w:sz w:val="24"/>
                <w:szCs w:val="24"/>
              </w:rPr>
            </w:pPr>
          </w:p>
          <w:p w:rsidR="008538D0" w:rsidRPr="000C2F68" w:rsidRDefault="008538D0" w:rsidP="0060149C">
            <w:pPr>
              <w:jc w:val="center"/>
              <w:rPr>
                <w:b/>
                <w:bCs/>
                <w:sz w:val="28"/>
                <w:szCs w:val="28"/>
              </w:rPr>
            </w:pPr>
            <w:r w:rsidRPr="000C2F68">
              <w:rPr>
                <w:b/>
                <w:bCs/>
                <w:sz w:val="28"/>
                <w:szCs w:val="28"/>
              </w:rPr>
              <w:t xml:space="preserve">ПЛАН-ГРАФИК </w:t>
            </w:r>
          </w:p>
          <w:p w:rsidR="008538D0" w:rsidRDefault="008538D0" w:rsidP="0060149C">
            <w:pPr>
              <w:jc w:val="center"/>
              <w:rPr>
                <w:b/>
                <w:bCs/>
                <w:sz w:val="28"/>
                <w:szCs w:val="28"/>
              </w:rPr>
            </w:pPr>
            <w:r w:rsidRPr="000C2F68">
              <w:rPr>
                <w:b/>
                <w:bCs/>
                <w:sz w:val="28"/>
                <w:szCs w:val="28"/>
              </w:rPr>
              <w:t xml:space="preserve">перехода на предоставление муниципальных услуг в электронной форме, </w:t>
            </w:r>
          </w:p>
          <w:p w:rsidR="008538D0" w:rsidRPr="000C2F68" w:rsidRDefault="008538D0" w:rsidP="0060149C">
            <w:pPr>
              <w:jc w:val="center"/>
              <w:rPr>
                <w:b/>
                <w:bCs/>
                <w:sz w:val="28"/>
                <w:szCs w:val="28"/>
              </w:rPr>
            </w:pPr>
            <w:r w:rsidRPr="000C2F68">
              <w:rPr>
                <w:b/>
                <w:bCs/>
                <w:sz w:val="28"/>
                <w:szCs w:val="28"/>
              </w:rPr>
              <w:t>предоставляемых администрацией Новополтавского сельсовета Ключевского района алтайского края</w:t>
            </w:r>
          </w:p>
          <w:p w:rsidR="008538D0" w:rsidRPr="00F34EFF" w:rsidRDefault="008538D0" w:rsidP="000C2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8D0" w:rsidRPr="002E1D28">
        <w:trPr>
          <w:trHeight w:val="145"/>
        </w:trPr>
        <w:tc>
          <w:tcPr>
            <w:tcW w:w="587" w:type="dxa"/>
            <w:vMerge w:val="restart"/>
          </w:tcPr>
          <w:p w:rsidR="008538D0" w:rsidRPr="00F34EFF" w:rsidRDefault="008538D0" w:rsidP="0060149C">
            <w:pPr>
              <w:jc w:val="center"/>
              <w:rPr>
                <w:color w:val="000000"/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vMerge w:val="restart"/>
          </w:tcPr>
          <w:p w:rsidR="008538D0" w:rsidRPr="00F34EFF" w:rsidRDefault="008538D0" w:rsidP="0060149C">
            <w:pPr>
              <w:rPr>
                <w:color w:val="000000"/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</w:rPr>
              <w:t>Наименование</w:t>
            </w:r>
          </w:p>
          <w:p w:rsidR="008538D0" w:rsidRPr="00F34EFF" w:rsidRDefault="008538D0" w:rsidP="005551E4">
            <w:pPr>
              <w:rPr>
                <w:color w:val="000000"/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</w:rPr>
              <w:t xml:space="preserve"> услуги, предостав</w:t>
            </w:r>
            <w:r>
              <w:rPr>
                <w:color w:val="000000"/>
                <w:sz w:val="22"/>
                <w:szCs w:val="22"/>
              </w:rPr>
              <w:t>ляемое  админист</w:t>
            </w:r>
            <w:r w:rsidRPr="00F34EFF">
              <w:rPr>
                <w:color w:val="000000"/>
                <w:sz w:val="22"/>
                <w:szCs w:val="22"/>
              </w:rPr>
              <w:t xml:space="preserve">рацией </w:t>
            </w:r>
            <w:r>
              <w:rPr>
                <w:color w:val="000000"/>
                <w:sz w:val="22"/>
                <w:szCs w:val="22"/>
              </w:rPr>
              <w:t xml:space="preserve">Новополтавского </w:t>
            </w:r>
            <w:r w:rsidRPr="00F34EFF">
              <w:rPr>
                <w:color w:val="000000"/>
                <w:sz w:val="22"/>
                <w:szCs w:val="22"/>
              </w:rPr>
              <w:t xml:space="preserve">сельсовета </w:t>
            </w:r>
          </w:p>
        </w:tc>
        <w:tc>
          <w:tcPr>
            <w:tcW w:w="1985" w:type="dxa"/>
            <w:vMerge w:val="restart"/>
          </w:tcPr>
          <w:p w:rsidR="008538D0" w:rsidRPr="00F34EFF" w:rsidRDefault="008538D0" w:rsidP="0060149C">
            <w:pPr>
              <w:jc w:val="center"/>
              <w:rPr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8527" w:type="dxa"/>
            <w:gridSpan w:val="5"/>
          </w:tcPr>
          <w:p w:rsidR="008538D0" w:rsidRPr="00F34EFF" w:rsidRDefault="008538D0" w:rsidP="0060149C">
            <w:pPr>
              <w:jc w:val="center"/>
              <w:rPr>
                <w:color w:val="000000"/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</w:rPr>
              <w:t>Сроки реализации и содержание этапов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34EFF">
              <w:rPr>
                <w:color w:val="000000"/>
                <w:sz w:val="22"/>
                <w:szCs w:val="22"/>
              </w:rPr>
              <w:t>перехода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34EFF">
              <w:rPr>
                <w:color w:val="000000"/>
                <w:sz w:val="22"/>
                <w:szCs w:val="22"/>
              </w:rPr>
              <w:t>на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34EFF">
              <w:rPr>
                <w:color w:val="000000"/>
                <w:sz w:val="22"/>
                <w:szCs w:val="22"/>
              </w:rPr>
              <w:t>предоставление</w:t>
            </w:r>
            <w:r w:rsidRPr="005D1E91">
              <w:rPr>
                <w:color w:val="000000"/>
                <w:sz w:val="22"/>
                <w:szCs w:val="22"/>
              </w:rPr>
              <w:t xml:space="preserve"> </w:t>
            </w:r>
            <w:r w:rsidRPr="00F34EFF">
              <w:rPr>
                <w:color w:val="000000"/>
                <w:sz w:val="22"/>
                <w:szCs w:val="22"/>
              </w:rPr>
              <w:t>услуг</w:t>
            </w:r>
            <w:r w:rsidRPr="005D1E91">
              <w:rPr>
                <w:color w:val="000000"/>
                <w:sz w:val="22"/>
                <w:szCs w:val="22"/>
              </w:rPr>
              <w:t xml:space="preserve"> </w:t>
            </w:r>
            <w:r w:rsidRPr="00F34EFF">
              <w:rPr>
                <w:color w:val="000000"/>
                <w:sz w:val="22"/>
                <w:szCs w:val="22"/>
              </w:rPr>
              <w:t>в</w:t>
            </w:r>
            <w:r w:rsidRPr="005D1E91">
              <w:rPr>
                <w:color w:val="000000"/>
                <w:sz w:val="22"/>
                <w:szCs w:val="22"/>
              </w:rPr>
              <w:t xml:space="preserve"> </w:t>
            </w:r>
            <w:r w:rsidRPr="00F34EFF">
              <w:rPr>
                <w:color w:val="000000"/>
                <w:sz w:val="22"/>
                <w:szCs w:val="22"/>
              </w:rPr>
              <w:t>электронном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34EFF">
              <w:rPr>
                <w:color w:val="000000"/>
                <w:sz w:val="22"/>
                <w:szCs w:val="22"/>
              </w:rPr>
              <w:t xml:space="preserve"> виде</w:t>
            </w:r>
          </w:p>
          <w:p w:rsidR="008538D0" w:rsidRPr="00F34EFF" w:rsidRDefault="008538D0" w:rsidP="0060149C">
            <w:pPr>
              <w:rPr>
                <w:color w:val="000000"/>
                <w:sz w:val="22"/>
                <w:szCs w:val="22"/>
              </w:rPr>
            </w:pPr>
          </w:p>
        </w:tc>
      </w:tr>
      <w:tr w:rsidR="008538D0" w:rsidRPr="002E1D28">
        <w:trPr>
          <w:trHeight w:val="145"/>
        </w:trPr>
        <w:tc>
          <w:tcPr>
            <w:tcW w:w="587" w:type="dxa"/>
            <w:vMerge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vMerge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8538D0" w:rsidRPr="00F34EFF" w:rsidRDefault="008538D0" w:rsidP="003546B2">
            <w:pPr>
              <w:rPr>
                <w:color w:val="000000"/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  <w:lang w:val="en-US"/>
              </w:rPr>
              <w:t>I</w:t>
            </w:r>
            <w:r w:rsidRPr="00F34EFF">
              <w:rPr>
                <w:color w:val="000000"/>
                <w:sz w:val="22"/>
                <w:szCs w:val="22"/>
              </w:rPr>
              <w:t xml:space="preserve"> этап</w:t>
            </w:r>
          </w:p>
          <w:p w:rsidR="008538D0" w:rsidRPr="00F34EFF" w:rsidRDefault="008538D0" w:rsidP="00E73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</w:tcPr>
          <w:p w:rsidR="008538D0" w:rsidRPr="00F34EFF" w:rsidRDefault="008538D0" w:rsidP="003546B2">
            <w:pPr>
              <w:rPr>
                <w:color w:val="000000"/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  <w:lang w:val="en-US"/>
              </w:rPr>
              <w:t>II</w:t>
            </w:r>
            <w:r w:rsidRPr="00F34EFF">
              <w:rPr>
                <w:color w:val="000000"/>
                <w:sz w:val="22"/>
                <w:szCs w:val="22"/>
              </w:rPr>
              <w:t xml:space="preserve"> этап </w:t>
            </w:r>
          </w:p>
          <w:p w:rsidR="008538D0" w:rsidRPr="00F34EFF" w:rsidRDefault="008538D0" w:rsidP="003546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538D0" w:rsidRPr="00F34EFF" w:rsidRDefault="008538D0" w:rsidP="003546B2">
            <w:pPr>
              <w:rPr>
                <w:color w:val="000000"/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34EFF">
              <w:rPr>
                <w:color w:val="000000"/>
                <w:sz w:val="22"/>
                <w:szCs w:val="22"/>
              </w:rPr>
              <w:t xml:space="preserve"> этап</w:t>
            </w:r>
          </w:p>
          <w:p w:rsidR="008538D0" w:rsidRPr="00F34EFF" w:rsidRDefault="008538D0" w:rsidP="003546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38D0" w:rsidRPr="00F34EFF" w:rsidRDefault="008538D0" w:rsidP="003546B2">
            <w:pPr>
              <w:rPr>
                <w:color w:val="000000"/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  <w:lang w:val="en-US"/>
              </w:rPr>
              <w:t>IV</w:t>
            </w:r>
            <w:r w:rsidRPr="00F34EFF">
              <w:rPr>
                <w:color w:val="000000"/>
                <w:sz w:val="22"/>
                <w:szCs w:val="22"/>
              </w:rPr>
              <w:t xml:space="preserve"> этап </w:t>
            </w:r>
          </w:p>
          <w:p w:rsidR="008538D0" w:rsidRPr="00F34EFF" w:rsidRDefault="008538D0" w:rsidP="003546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8538D0" w:rsidRPr="00F34EFF" w:rsidRDefault="008538D0" w:rsidP="003546B2">
            <w:pPr>
              <w:rPr>
                <w:color w:val="000000"/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  <w:lang w:val="en-US"/>
              </w:rPr>
              <w:t>V</w:t>
            </w:r>
            <w:r w:rsidRPr="00F34EFF">
              <w:rPr>
                <w:color w:val="000000"/>
                <w:sz w:val="22"/>
                <w:szCs w:val="22"/>
              </w:rPr>
              <w:t xml:space="preserve"> этап</w:t>
            </w:r>
          </w:p>
          <w:p w:rsidR="008538D0" w:rsidRPr="00F34EFF" w:rsidRDefault="008538D0" w:rsidP="003546B2">
            <w:pPr>
              <w:rPr>
                <w:color w:val="000000"/>
                <w:sz w:val="22"/>
                <w:szCs w:val="22"/>
              </w:rPr>
            </w:pPr>
          </w:p>
        </w:tc>
      </w:tr>
      <w:tr w:rsidR="008538D0" w:rsidRPr="002E1D28">
        <w:trPr>
          <w:cantSplit/>
          <w:trHeight w:val="4252"/>
        </w:trPr>
        <w:tc>
          <w:tcPr>
            <w:tcW w:w="587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extDirection w:val="btLr"/>
          </w:tcPr>
          <w:p w:rsidR="008538D0" w:rsidRPr="00F34EFF" w:rsidRDefault="008538D0" w:rsidP="00114534">
            <w:pP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инфор</w:t>
            </w:r>
            <w:r w:rsidRPr="00F34EFF">
              <w:rPr>
                <w:color w:val="000000"/>
                <w:sz w:val="22"/>
                <w:szCs w:val="22"/>
              </w:rPr>
              <w:t xml:space="preserve">мации </w:t>
            </w:r>
            <w:r>
              <w:rPr>
                <w:color w:val="000000"/>
                <w:sz w:val="22"/>
                <w:szCs w:val="22"/>
              </w:rPr>
              <w:t>об услуге на официальном сайте А</w:t>
            </w:r>
            <w:r w:rsidRPr="00F34EFF">
              <w:rPr>
                <w:color w:val="000000"/>
                <w:sz w:val="22"/>
                <w:szCs w:val="22"/>
              </w:rPr>
              <w:t xml:space="preserve">дминистрации  </w:t>
            </w:r>
            <w:r>
              <w:rPr>
                <w:color w:val="000000"/>
                <w:sz w:val="22"/>
                <w:szCs w:val="22"/>
              </w:rPr>
              <w:t>Ключевского района в разделе «Новополтавский сельсовет»</w:t>
            </w:r>
          </w:p>
          <w:p w:rsidR="008538D0" w:rsidRPr="00E735AC" w:rsidRDefault="008538D0" w:rsidP="00114534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extDirection w:val="btLr"/>
          </w:tcPr>
          <w:p w:rsidR="008538D0" w:rsidRPr="00E735AC" w:rsidRDefault="008538D0" w:rsidP="00114534">
            <w:pP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на официальном сайте Ад</w:t>
            </w:r>
            <w:r w:rsidRPr="00F34EFF">
              <w:rPr>
                <w:color w:val="000000"/>
                <w:sz w:val="22"/>
                <w:szCs w:val="22"/>
              </w:rPr>
              <w:t xml:space="preserve">министрации </w:t>
            </w:r>
            <w:r>
              <w:rPr>
                <w:color w:val="000000"/>
                <w:sz w:val="22"/>
                <w:szCs w:val="22"/>
              </w:rPr>
              <w:t>района  в разделе «Новополтавский сельсовет»</w:t>
            </w:r>
            <w:r w:rsidRPr="00F34EFF">
              <w:rPr>
                <w:color w:val="000000"/>
                <w:sz w:val="22"/>
                <w:szCs w:val="22"/>
              </w:rPr>
              <w:t xml:space="preserve">форм заявлений  </w:t>
            </w:r>
            <w:r>
              <w:rPr>
                <w:color w:val="000000"/>
                <w:sz w:val="22"/>
                <w:szCs w:val="22"/>
              </w:rPr>
              <w:t xml:space="preserve">Новополтавского </w:t>
            </w:r>
            <w:r w:rsidRPr="00F34EFF">
              <w:rPr>
                <w:color w:val="000000"/>
                <w:sz w:val="22"/>
                <w:szCs w:val="22"/>
              </w:rPr>
              <w:t>сельсовета иных документов, необходимых для получения соответствующих услуг, и обеспечение доступа к ним для</w:t>
            </w:r>
            <w:r>
              <w:rPr>
                <w:color w:val="000000"/>
                <w:sz w:val="22"/>
                <w:szCs w:val="22"/>
              </w:rPr>
              <w:t xml:space="preserve"> копирования</w:t>
            </w:r>
          </w:p>
        </w:tc>
        <w:tc>
          <w:tcPr>
            <w:tcW w:w="1440" w:type="dxa"/>
            <w:textDirection w:val="btLr"/>
          </w:tcPr>
          <w:p w:rsidR="008538D0" w:rsidRPr="00E735AC" w:rsidRDefault="008538D0" w:rsidP="00114534">
            <w:pP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возможности для заявителей в целях получения услуги пред</w:t>
            </w:r>
            <w:r w:rsidRPr="00F34EFF">
              <w:rPr>
                <w:color w:val="000000"/>
                <w:sz w:val="22"/>
                <w:szCs w:val="22"/>
              </w:rPr>
              <w:t xml:space="preserve">ставлять документы в электронном виде с использованием портала </w:t>
            </w:r>
            <w:r>
              <w:rPr>
                <w:color w:val="000000"/>
                <w:sz w:val="22"/>
                <w:szCs w:val="22"/>
              </w:rPr>
              <w:t>муници</w:t>
            </w:r>
            <w:r w:rsidRPr="00F34EFF">
              <w:rPr>
                <w:color w:val="000000"/>
                <w:sz w:val="22"/>
                <w:szCs w:val="22"/>
              </w:rPr>
              <w:t xml:space="preserve">пальных услуг </w:t>
            </w:r>
            <w:r>
              <w:rPr>
                <w:color w:val="000000"/>
                <w:sz w:val="22"/>
                <w:szCs w:val="22"/>
              </w:rPr>
              <w:t>Алтайского края</w:t>
            </w:r>
          </w:p>
        </w:tc>
        <w:tc>
          <w:tcPr>
            <w:tcW w:w="1620" w:type="dxa"/>
            <w:textDirection w:val="btLr"/>
          </w:tcPr>
          <w:p w:rsidR="008538D0" w:rsidRPr="00E735AC" w:rsidRDefault="008538D0" w:rsidP="00114534">
            <w:pP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возмож</w:t>
            </w:r>
            <w:r w:rsidRPr="00F34EFF">
              <w:rPr>
                <w:color w:val="000000"/>
                <w:sz w:val="22"/>
                <w:szCs w:val="22"/>
              </w:rPr>
              <w:t>ности для</w:t>
            </w:r>
            <w:r>
              <w:rPr>
                <w:color w:val="000000"/>
                <w:sz w:val="22"/>
                <w:szCs w:val="22"/>
              </w:rPr>
              <w:t xml:space="preserve"> заявителей осуществлять монито</w:t>
            </w:r>
            <w:r w:rsidRPr="00F34EFF">
              <w:rPr>
                <w:color w:val="000000"/>
                <w:sz w:val="22"/>
                <w:szCs w:val="22"/>
              </w:rPr>
              <w:t>ринг хода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предостав</w:t>
            </w:r>
            <w:r w:rsidRPr="00F34EFF">
              <w:rPr>
                <w:color w:val="000000"/>
                <w:sz w:val="22"/>
                <w:szCs w:val="22"/>
              </w:rPr>
              <w:t>ления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 </w:t>
            </w:r>
            <w:r w:rsidRPr="00F34EFF">
              <w:rPr>
                <w:color w:val="000000"/>
                <w:sz w:val="22"/>
                <w:szCs w:val="22"/>
              </w:rPr>
              <w:t>услуг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</w:t>
            </w:r>
            <w:r w:rsidRPr="005D1E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5D1E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исполь</w:t>
            </w:r>
            <w:r w:rsidRPr="00F34EFF">
              <w:rPr>
                <w:color w:val="000000"/>
                <w:sz w:val="22"/>
                <w:szCs w:val="22"/>
              </w:rPr>
              <w:t>зованием</w:t>
            </w:r>
            <w:r w:rsidRPr="005D1E91">
              <w:rPr>
                <w:color w:val="000000"/>
                <w:sz w:val="22"/>
                <w:szCs w:val="22"/>
              </w:rPr>
              <w:t xml:space="preserve"> </w:t>
            </w:r>
            <w:r w:rsidRPr="00F34EFF">
              <w:rPr>
                <w:color w:val="000000"/>
                <w:sz w:val="22"/>
                <w:szCs w:val="22"/>
              </w:rPr>
              <w:t>Портала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му</w:t>
            </w:r>
            <w:r w:rsidRPr="00F34EFF">
              <w:rPr>
                <w:color w:val="000000"/>
                <w:sz w:val="22"/>
                <w:szCs w:val="22"/>
              </w:rPr>
              <w:t>ниципальных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34EFF">
              <w:rPr>
                <w:color w:val="000000"/>
                <w:sz w:val="22"/>
                <w:szCs w:val="22"/>
              </w:rPr>
              <w:t xml:space="preserve"> услуг </w:t>
            </w:r>
            <w:r>
              <w:rPr>
                <w:color w:val="000000"/>
                <w:sz w:val="22"/>
                <w:szCs w:val="22"/>
              </w:rPr>
              <w:t>Алтайского края</w:t>
            </w:r>
          </w:p>
        </w:tc>
        <w:tc>
          <w:tcPr>
            <w:tcW w:w="1800" w:type="dxa"/>
            <w:textDirection w:val="btLr"/>
          </w:tcPr>
          <w:p w:rsidR="008538D0" w:rsidRDefault="008538D0" w:rsidP="00114534">
            <w:pP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возможности получения результата  предостав</w:t>
            </w:r>
            <w:r w:rsidRPr="00F34EFF">
              <w:rPr>
                <w:color w:val="000000"/>
                <w:sz w:val="22"/>
                <w:szCs w:val="22"/>
              </w:rPr>
              <w:t>ления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 </w:t>
            </w:r>
          </w:p>
          <w:p w:rsidR="008538D0" w:rsidRPr="00E735AC" w:rsidRDefault="008538D0" w:rsidP="00114534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F34EFF">
              <w:rPr>
                <w:color w:val="000000"/>
                <w:sz w:val="22"/>
                <w:szCs w:val="22"/>
              </w:rPr>
              <w:t>услуги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 </w:t>
            </w:r>
            <w:r w:rsidRPr="00F34EFF">
              <w:rPr>
                <w:color w:val="000000"/>
                <w:sz w:val="22"/>
                <w:szCs w:val="22"/>
              </w:rPr>
              <w:t>в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 </w:t>
            </w:r>
            <w:r w:rsidRPr="00F34EFF">
              <w:rPr>
                <w:color w:val="000000"/>
                <w:sz w:val="22"/>
                <w:szCs w:val="22"/>
              </w:rPr>
              <w:t>электронном</w:t>
            </w:r>
            <w:r w:rsidRPr="00B16C66">
              <w:rPr>
                <w:color w:val="000000"/>
                <w:sz w:val="22"/>
                <w:szCs w:val="22"/>
                <w:lang w:val="en-US"/>
              </w:rPr>
              <w:t> </w:t>
            </w:r>
            <w:r w:rsidRPr="005D1E91">
              <w:rPr>
                <w:color w:val="000000"/>
                <w:sz w:val="22"/>
                <w:szCs w:val="22"/>
              </w:rPr>
              <w:t xml:space="preserve"> </w:t>
            </w:r>
            <w:r w:rsidRPr="00F34EFF">
              <w:rPr>
                <w:color w:val="000000"/>
                <w:sz w:val="22"/>
                <w:szCs w:val="22"/>
              </w:rPr>
              <w:t>виде</w:t>
            </w:r>
            <w:r w:rsidRPr="005D1E91">
              <w:rPr>
                <w:color w:val="000000"/>
                <w:sz w:val="22"/>
                <w:szCs w:val="22"/>
              </w:rPr>
              <w:t xml:space="preserve"> </w:t>
            </w:r>
            <w:r w:rsidRPr="00F34EFF">
              <w:rPr>
                <w:color w:val="000000"/>
                <w:sz w:val="22"/>
                <w:szCs w:val="22"/>
              </w:rPr>
              <w:t>на</w:t>
            </w:r>
            <w:r w:rsidRPr="005D1E91">
              <w:rPr>
                <w:color w:val="000000"/>
                <w:sz w:val="22"/>
                <w:szCs w:val="22"/>
              </w:rPr>
              <w:t xml:space="preserve"> </w:t>
            </w:r>
            <w:r w:rsidRPr="00F34EFF">
              <w:rPr>
                <w:color w:val="000000"/>
                <w:sz w:val="22"/>
                <w:szCs w:val="22"/>
              </w:rPr>
              <w:t>Портале</w:t>
            </w:r>
            <w:r w:rsidRPr="005D1E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муници</w:t>
            </w:r>
            <w:r w:rsidRPr="00F34EFF">
              <w:rPr>
                <w:color w:val="000000"/>
                <w:sz w:val="22"/>
                <w:szCs w:val="22"/>
              </w:rPr>
              <w:t xml:space="preserve">пальных  услуг  </w:t>
            </w:r>
            <w:r>
              <w:rPr>
                <w:color w:val="000000"/>
                <w:sz w:val="22"/>
                <w:szCs w:val="22"/>
              </w:rPr>
              <w:t>Алтайского края</w:t>
            </w:r>
            <w:r w:rsidRPr="00F34EFF">
              <w:rPr>
                <w:color w:val="000000"/>
                <w:sz w:val="22"/>
                <w:szCs w:val="22"/>
              </w:rPr>
              <w:t>, если это не запрещено действующим законодательством</w:t>
            </w:r>
          </w:p>
        </w:tc>
      </w:tr>
      <w:tr w:rsidR="008538D0" w:rsidRPr="002E1D28">
        <w:trPr>
          <w:trHeight w:val="145"/>
        </w:trPr>
        <w:tc>
          <w:tcPr>
            <w:tcW w:w="587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1</w:t>
            </w:r>
          </w:p>
        </w:tc>
        <w:tc>
          <w:tcPr>
            <w:tcW w:w="4021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4</w:t>
            </w:r>
          </w:p>
        </w:tc>
        <w:tc>
          <w:tcPr>
            <w:tcW w:w="2230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8538D0" w:rsidRPr="002E1D28" w:rsidRDefault="008538D0" w:rsidP="0060149C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8</w:t>
            </w:r>
          </w:p>
        </w:tc>
      </w:tr>
      <w:tr w:rsidR="008538D0" w:rsidRPr="002E1D28">
        <w:trPr>
          <w:trHeight w:val="145"/>
        </w:trPr>
        <w:tc>
          <w:tcPr>
            <w:tcW w:w="587" w:type="dxa"/>
          </w:tcPr>
          <w:p w:rsidR="008538D0" w:rsidRPr="002E1D28" w:rsidRDefault="008538D0" w:rsidP="003546B2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1</w:t>
            </w:r>
          </w:p>
        </w:tc>
        <w:tc>
          <w:tcPr>
            <w:tcW w:w="4021" w:type="dxa"/>
          </w:tcPr>
          <w:p w:rsidR="008538D0" w:rsidRDefault="008538D0" w:rsidP="003546B2">
            <w:pPr>
              <w:pStyle w:val="NormalWeb"/>
              <w:spacing w:before="0" w:beforeAutospacing="0" w:after="0"/>
            </w:pPr>
            <w:r>
              <w:t>Выдача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  <w:p w:rsidR="008538D0" w:rsidRPr="003546B2" w:rsidRDefault="008538D0" w:rsidP="003546B2">
            <w:pPr>
              <w:pStyle w:val="NormalWeb"/>
              <w:spacing w:before="0" w:beforeAutospacing="0" w:after="0"/>
            </w:pPr>
          </w:p>
        </w:tc>
        <w:tc>
          <w:tcPr>
            <w:tcW w:w="1985" w:type="dxa"/>
          </w:tcPr>
          <w:p w:rsidR="008538D0" w:rsidRPr="002E1D28" w:rsidRDefault="008538D0" w:rsidP="003546B2">
            <w:pPr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Новополтавского </w:t>
            </w:r>
            <w:r w:rsidRPr="002E1D28">
              <w:rPr>
                <w:color w:val="000000"/>
                <w:sz w:val="22"/>
                <w:szCs w:val="22"/>
              </w:rPr>
              <w:t xml:space="preserve">сельсовета , </w:t>
            </w:r>
            <w:r>
              <w:rPr>
                <w:color w:val="000000"/>
                <w:sz w:val="22"/>
                <w:szCs w:val="22"/>
              </w:rPr>
              <w:t>глава сельсовета</w:t>
            </w:r>
          </w:p>
        </w:tc>
        <w:tc>
          <w:tcPr>
            <w:tcW w:w="1437" w:type="dxa"/>
          </w:tcPr>
          <w:p w:rsidR="008538D0" w:rsidRDefault="008538D0" w:rsidP="003254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Pr="002E1D28" w:rsidRDefault="008538D0" w:rsidP="003254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230" w:type="dxa"/>
          </w:tcPr>
          <w:p w:rsidR="008538D0" w:rsidRDefault="008538D0" w:rsidP="003254F8">
            <w:pPr>
              <w:jc w:val="center"/>
              <w:rPr>
                <w:color w:val="000000"/>
                <w:sz w:val="22"/>
                <w:szCs w:val="22"/>
              </w:rPr>
            </w:pPr>
            <w:r w:rsidRPr="004B0EB0"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Default="008538D0" w:rsidP="003254F8">
            <w:pPr>
              <w:jc w:val="center"/>
            </w:pPr>
            <w:r>
              <w:rPr>
                <w:color w:val="000000"/>
                <w:sz w:val="22"/>
                <w:szCs w:val="22"/>
              </w:rPr>
              <w:t>01.08</w:t>
            </w:r>
            <w:r w:rsidRPr="004B0EB0">
              <w:rPr>
                <w:color w:val="000000"/>
                <w:sz w:val="22"/>
                <w:szCs w:val="22"/>
              </w:rPr>
              <w:t>.2019 г.</w:t>
            </w:r>
          </w:p>
        </w:tc>
        <w:tc>
          <w:tcPr>
            <w:tcW w:w="1440" w:type="dxa"/>
          </w:tcPr>
          <w:p w:rsidR="008538D0" w:rsidRPr="002A48FD" w:rsidRDefault="008538D0" w:rsidP="0032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8538D0" w:rsidRPr="002A48FD" w:rsidRDefault="008538D0" w:rsidP="003546B2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32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</w:tcPr>
          <w:p w:rsidR="008538D0" w:rsidRPr="002A48FD" w:rsidRDefault="008538D0" w:rsidP="003546B2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32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2A48FD">
              <w:rPr>
                <w:sz w:val="22"/>
                <w:szCs w:val="22"/>
              </w:rPr>
              <w:t>.2020 г.</w:t>
            </w:r>
          </w:p>
        </w:tc>
      </w:tr>
      <w:tr w:rsidR="008538D0" w:rsidRPr="002E1D28">
        <w:trPr>
          <w:trHeight w:val="145"/>
        </w:trPr>
        <w:tc>
          <w:tcPr>
            <w:tcW w:w="587" w:type="dxa"/>
          </w:tcPr>
          <w:p w:rsidR="008538D0" w:rsidRPr="002E1D28" w:rsidRDefault="008538D0" w:rsidP="003546B2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2</w:t>
            </w:r>
          </w:p>
        </w:tc>
        <w:tc>
          <w:tcPr>
            <w:tcW w:w="4021" w:type="dxa"/>
          </w:tcPr>
          <w:p w:rsidR="008538D0" w:rsidRPr="003546B2" w:rsidRDefault="008538D0" w:rsidP="003546B2">
            <w:pPr>
              <w:rPr>
                <w:sz w:val="24"/>
                <w:szCs w:val="24"/>
              </w:rPr>
            </w:pPr>
            <w:r w:rsidRPr="003546B2">
              <w:rPr>
                <w:sz w:val="24"/>
                <w:szCs w:val="24"/>
              </w:rPr>
              <w:t>Присвоение (изменение, аннулирование) адресов</w:t>
            </w:r>
          </w:p>
          <w:p w:rsidR="008538D0" w:rsidRPr="003546B2" w:rsidRDefault="008538D0" w:rsidP="003546B2">
            <w:pPr>
              <w:rPr>
                <w:sz w:val="24"/>
                <w:szCs w:val="24"/>
              </w:rPr>
            </w:pPr>
            <w:r w:rsidRPr="003546B2">
              <w:rPr>
                <w:sz w:val="24"/>
                <w:szCs w:val="24"/>
              </w:rPr>
              <w:t xml:space="preserve"> объектам недвижимого имущества, в том числе</w:t>
            </w:r>
          </w:p>
          <w:p w:rsidR="008538D0" w:rsidRPr="003546B2" w:rsidRDefault="008538D0" w:rsidP="003546B2">
            <w:pPr>
              <w:rPr>
                <w:sz w:val="24"/>
                <w:szCs w:val="24"/>
              </w:rPr>
            </w:pPr>
            <w:r w:rsidRPr="003546B2">
              <w:rPr>
                <w:sz w:val="24"/>
                <w:szCs w:val="24"/>
              </w:rPr>
              <w:t>земельным участкам, зданиям сооружениям, помещениям</w:t>
            </w:r>
          </w:p>
          <w:p w:rsidR="008538D0" w:rsidRDefault="008538D0" w:rsidP="003546B2">
            <w:pPr>
              <w:pStyle w:val="NormalWeb"/>
              <w:spacing w:before="0" w:beforeAutospacing="0" w:after="0"/>
            </w:pPr>
            <w:r w:rsidRPr="003546B2">
              <w:t>и объектам незавершенного строительства</w:t>
            </w:r>
          </w:p>
          <w:p w:rsidR="008538D0" w:rsidRPr="003546B2" w:rsidRDefault="008538D0" w:rsidP="003546B2">
            <w:pPr>
              <w:pStyle w:val="NormalWeb"/>
              <w:spacing w:before="0" w:beforeAutospacing="0" w:after="0"/>
            </w:pPr>
          </w:p>
        </w:tc>
        <w:tc>
          <w:tcPr>
            <w:tcW w:w="1985" w:type="dxa"/>
          </w:tcPr>
          <w:p w:rsidR="008538D0" w:rsidRPr="002E1D28" w:rsidRDefault="008538D0" w:rsidP="003546B2">
            <w:pPr>
              <w:jc w:val="center"/>
              <w:rPr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Новополтавского </w:t>
            </w:r>
            <w:r w:rsidRPr="002E1D28">
              <w:rPr>
                <w:color w:val="000000"/>
                <w:sz w:val="22"/>
                <w:szCs w:val="22"/>
              </w:rPr>
              <w:t xml:space="preserve">сельсовета , </w:t>
            </w:r>
            <w:r>
              <w:rPr>
                <w:color w:val="000000"/>
                <w:sz w:val="22"/>
                <w:szCs w:val="22"/>
              </w:rPr>
              <w:t>глава сельсовета</w:t>
            </w:r>
          </w:p>
        </w:tc>
        <w:tc>
          <w:tcPr>
            <w:tcW w:w="1437" w:type="dxa"/>
          </w:tcPr>
          <w:p w:rsidR="008538D0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Pr="002E1D28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230" w:type="dxa"/>
          </w:tcPr>
          <w:p w:rsidR="008538D0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 w:rsidRPr="004B0EB0"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Default="008538D0" w:rsidP="002D3DDD">
            <w:pPr>
              <w:jc w:val="center"/>
            </w:pPr>
            <w:r>
              <w:rPr>
                <w:color w:val="000000"/>
                <w:sz w:val="22"/>
                <w:szCs w:val="22"/>
              </w:rPr>
              <w:t>01.08</w:t>
            </w:r>
            <w:r w:rsidRPr="004B0EB0">
              <w:rPr>
                <w:color w:val="000000"/>
                <w:sz w:val="22"/>
                <w:szCs w:val="22"/>
              </w:rPr>
              <w:t>.2019 г.</w:t>
            </w:r>
          </w:p>
        </w:tc>
        <w:tc>
          <w:tcPr>
            <w:tcW w:w="144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2A48FD">
              <w:rPr>
                <w:sz w:val="22"/>
                <w:szCs w:val="22"/>
              </w:rPr>
              <w:t>.2020 г.</w:t>
            </w:r>
          </w:p>
        </w:tc>
      </w:tr>
      <w:tr w:rsidR="008538D0" w:rsidRPr="002E1D28">
        <w:trPr>
          <w:trHeight w:val="145"/>
        </w:trPr>
        <w:tc>
          <w:tcPr>
            <w:tcW w:w="587" w:type="dxa"/>
          </w:tcPr>
          <w:p w:rsidR="008538D0" w:rsidRPr="002E1D28" w:rsidRDefault="008538D0" w:rsidP="003546B2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3</w:t>
            </w:r>
          </w:p>
        </w:tc>
        <w:tc>
          <w:tcPr>
            <w:tcW w:w="4021" w:type="dxa"/>
          </w:tcPr>
          <w:p w:rsidR="008538D0" w:rsidRPr="003546B2" w:rsidRDefault="008538D0" w:rsidP="003546B2">
            <w:pPr>
              <w:pStyle w:val="NormalWeb"/>
              <w:spacing w:before="0" w:beforeAutospacing="0" w:after="0"/>
            </w:pPr>
            <w:r>
              <w:t>Выдача выписок</w:t>
            </w:r>
            <w:r w:rsidRPr="003546B2">
              <w:t xml:space="preserve"> из похозяйственной книги</w:t>
            </w:r>
          </w:p>
        </w:tc>
        <w:tc>
          <w:tcPr>
            <w:tcW w:w="1985" w:type="dxa"/>
          </w:tcPr>
          <w:p w:rsidR="008538D0" w:rsidRPr="002E1D28" w:rsidRDefault="008538D0" w:rsidP="003546B2">
            <w:pPr>
              <w:rPr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Новополтавского </w:t>
            </w:r>
            <w:r w:rsidRPr="002E1D28">
              <w:rPr>
                <w:color w:val="000000"/>
                <w:sz w:val="22"/>
                <w:szCs w:val="22"/>
              </w:rPr>
              <w:t xml:space="preserve">сельсовета , </w:t>
            </w:r>
            <w:r>
              <w:rPr>
                <w:color w:val="000000"/>
                <w:sz w:val="22"/>
                <w:szCs w:val="22"/>
              </w:rPr>
              <w:t>глава сельсовета</w:t>
            </w:r>
          </w:p>
        </w:tc>
        <w:tc>
          <w:tcPr>
            <w:tcW w:w="1437" w:type="dxa"/>
          </w:tcPr>
          <w:p w:rsidR="008538D0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Pr="002E1D28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230" w:type="dxa"/>
          </w:tcPr>
          <w:p w:rsidR="008538D0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 w:rsidRPr="004B0EB0"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Default="008538D0" w:rsidP="002D3DDD">
            <w:pPr>
              <w:jc w:val="center"/>
            </w:pPr>
            <w:r>
              <w:rPr>
                <w:color w:val="000000"/>
                <w:sz w:val="22"/>
                <w:szCs w:val="22"/>
              </w:rPr>
              <w:t>01.08</w:t>
            </w:r>
            <w:r w:rsidRPr="004B0EB0">
              <w:rPr>
                <w:color w:val="000000"/>
                <w:sz w:val="22"/>
                <w:szCs w:val="22"/>
              </w:rPr>
              <w:t>.2019 г.</w:t>
            </w:r>
          </w:p>
        </w:tc>
        <w:tc>
          <w:tcPr>
            <w:tcW w:w="144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2A48FD">
              <w:rPr>
                <w:sz w:val="22"/>
                <w:szCs w:val="22"/>
              </w:rPr>
              <w:t>.2020 г.</w:t>
            </w:r>
          </w:p>
        </w:tc>
      </w:tr>
      <w:tr w:rsidR="008538D0" w:rsidRPr="002E1D28">
        <w:trPr>
          <w:trHeight w:val="145"/>
        </w:trPr>
        <w:tc>
          <w:tcPr>
            <w:tcW w:w="587" w:type="dxa"/>
          </w:tcPr>
          <w:p w:rsidR="008538D0" w:rsidRPr="002E1D28" w:rsidRDefault="008538D0" w:rsidP="003546B2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4</w:t>
            </w:r>
          </w:p>
        </w:tc>
        <w:tc>
          <w:tcPr>
            <w:tcW w:w="4021" w:type="dxa"/>
          </w:tcPr>
          <w:p w:rsidR="008538D0" w:rsidRPr="003546B2" w:rsidRDefault="008538D0" w:rsidP="003546B2">
            <w:pPr>
              <w:pStyle w:val="NormalWeb"/>
              <w:spacing w:before="0" w:beforeAutospacing="0" w:after="0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1985" w:type="dxa"/>
          </w:tcPr>
          <w:p w:rsidR="008538D0" w:rsidRPr="002E1D28" w:rsidRDefault="008538D0" w:rsidP="003546B2">
            <w:pPr>
              <w:rPr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Новополтавского </w:t>
            </w:r>
            <w:r w:rsidRPr="002E1D28">
              <w:rPr>
                <w:color w:val="000000"/>
                <w:sz w:val="22"/>
                <w:szCs w:val="22"/>
              </w:rPr>
              <w:t xml:space="preserve">сельсовета , </w:t>
            </w:r>
            <w:r>
              <w:rPr>
                <w:color w:val="000000"/>
                <w:sz w:val="22"/>
                <w:szCs w:val="22"/>
              </w:rPr>
              <w:t>глава сельсовета</w:t>
            </w:r>
          </w:p>
        </w:tc>
        <w:tc>
          <w:tcPr>
            <w:tcW w:w="1437" w:type="dxa"/>
          </w:tcPr>
          <w:p w:rsidR="008538D0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Pr="002E1D28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230" w:type="dxa"/>
          </w:tcPr>
          <w:p w:rsidR="008538D0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 w:rsidRPr="004B0EB0"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Default="008538D0" w:rsidP="002D3DDD">
            <w:pPr>
              <w:jc w:val="center"/>
            </w:pPr>
            <w:r>
              <w:rPr>
                <w:color w:val="000000"/>
                <w:sz w:val="22"/>
                <w:szCs w:val="22"/>
              </w:rPr>
              <w:t>01.08</w:t>
            </w:r>
            <w:r w:rsidRPr="004B0EB0">
              <w:rPr>
                <w:color w:val="000000"/>
                <w:sz w:val="22"/>
                <w:szCs w:val="22"/>
              </w:rPr>
              <w:t>.2019 г.</w:t>
            </w:r>
          </w:p>
        </w:tc>
        <w:tc>
          <w:tcPr>
            <w:tcW w:w="144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2A48FD">
              <w:rPr>
                <w:sz w:val="22"/>
                <w:szCs w:val="22"/>
              </w:rPr>
              <w:t>.2020 г.</w:t>
            </w:r>
          </w:p>
        </w:tc>
      </w:tr>
      <w:tr w:rsidR="008538D0" w:rsidRPr="002E1D28">
        <w:trPr>
          <w:trHeight w:val="145"/>
        </w:trPr>
        <w:tc>
          <w:tcPr>
            <w:tcW w:w="587" w:type="dxa"/>
          </w:tcPr>
          <w:p w:rsidR="008538D0" w:rsidRPr="002E1D28" w:rsidRDefault="008538D0" w:rsidP="003546B2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5</w:t>
            </w:r>
          </w:p>
        </w:tc>
        <w:tc>
          <w:tcPr>
            <w:tcW w:w="4021" w:type="dxa"/>
          </w:tcPr>
          <w:p w:rsidR="008538D0" w:rsidRPr="003546B2" w:rsidRDefault="008538D0" w:rsidP="003546B2">
            <w:pPr>
              <w:pStyle w:val="NormalWeb"/>
              <w:spacing w:before="0" w:beforeAutospacing="0" w:after="0"/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</w:tcPr>
          <w:p w:rsidR="008538D0" w:rsidRPr="002E1D28" w:rsidRDefault="008538D0" w:rsidP="003546B2">
            <w:pPr>
              <w:rPr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Новополтавского </w:t>
            </w:r>
            <w:r w:rsidRPr="002E1D28">
              <w:rPr>
                <w:color w:val="000000"/>
                <w:sz w:val="22"/>
                <w:szCs w:val="22"/>
              </w:rPr>
              <w:t xml:space="preserve">сельсовета , </w:t>
            </w:r>
            <w:r>
              <w:rPr>
                <w:color w:val="000000"/>
                <w:sz w:val="22"/>
                <w:szCs w:val="22"/>
              </w:rPr>
              <w:t>глава сельсовета</w:t>
            </w:r>
          </w:p>
        </w:tc>
        <w:tc>
          <w:tcPr>
            <w:tcW w:w="1437" w:type="dxa"/>
          </w:tcPr>
          <w:p w:rsidR="008538D0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Pr="002E1D28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230" w:type="dxa"/>
          </w:tcPr>
          <w:p w:rsidR="008538D0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 w:rsidRPr="004B0EB0"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Default="008538D0" w:rsidP="002D3DDD">
            <w:pPr>
              <w:jc w:val="center"/>
            </w:pPr>
            <w:r>
              <w:rPr>
                <w:color w:val="000000"/>
                <w:sz w:val="22"/>
                <w:szCs w:val="22"/>
              </w:rPr>
              <w:t>01.08</w:t>
            </w:r>
            <w:r w:rsidRPr="004B0EB0">
              <w:rPr>
                <w:color w:val="000000"/>
                <w:sz w:val="22"/>
                <w:szCs w:val="22"/>
              </w:rPr>
              <w:t>.2019 г.</w:t>
            </w:r>
          </w:p>
        </w:tc>
        <w:tc>
          <w:tcPr>
            <w:tcW w:w="144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2A48FD">
              <w:rPr>
                <w:sz w:val="22"/>
                <w:szCs w:val="22"/>
              </w:rPr>
              <w:t>.2020 г.</w:t>
            </w:r>
          </w:p>
        </w:tc>
      </w:tr>
      <w:tr w:rsidR="008538D0" w:rsidRPr="002E1D28">
        <w:trPr>
          <w:trHeight w:val="1437"/>
        </w:trPr>
        <w:tc>
          <w:tcPr>
            <w:tcW w:w="587" w:type="dxa"/>
          </w:tcPr>
          <w:p w:rsidR="008538D0" w:rsidRPr="002E1D28" w:rsidRDefault="008538D0" w:rsidP="00354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21" w:type="dxa"/>
          </w:tcPr>
          <w:p w:rsidR="008538D0" w:rsidRPr="003546B2" w:rsidRDefault="008538D0" w:rsidP="003546B2">
            <w:pPr>
              <w:rPr>
                <w:sz w:val="24"/>
                <w:szCs w:val="24"/>
              </w:rPr>
            </w:pPr>
            <w:r w:rsidRPr="003546B2">
              <w:rPr>
                <w:sz w:val="24"/>
                <w:szCs w:val="24"/>
              </w:rPr>
              <w:t>Постановка на учет граждан, испытывающих</w:t>
            </w:r>
            <w:r>
              <w:rPr>
                <w:sz w:val="24"/>
                <w:szCs w:val="24"/>
              </w:rPr>
              <w:t xml:space="preserve"> п</w:t>
            </w:r>
            <w:r w:rsidRPr="003546B2">
              <w:rPr>
                <w:sz w:val="24"/>
                <w:szCs w:val="24"/>
              </w:rPr>
              <w:t xml:space="preserve">отребность в древесине для </w:t>
            </w:r>
            <w:r>
              <w:rPr>
                <w:sz w:val="24"/>
                <w:szCs w:val="24"/>
              </w:rPr>
              <w:t>с</w:t>
            </w:r>
            <w:r w:rsidRPr="003546B2">
              <w:rPr>
                <w:sz w:val="24"/>
                <w:szCs w:val="24"/>
              </w:rPr>
              <w:t>обственных нужд</w:t>
            </w:r>
          </w:p>
        </w:tc>
        <w:tc>
          <w:tcPr>
            <w:tcW w:w="1985" w:type="dxa"/>
          </w:tcPr>
          <w:p w:rsidR="008538D0" w:rsidRPr="002E1D28" w:rsidRDefault="008538D0" w:rsidP="003546B2">
            <w:pPr>
              <w:rPr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Новополтавского </w:t>
            </w:r>
            <w:r w:rsidRPr="002E1D28">
              <w:rPr>
                <w:color w:val="000000"/>
                <w:sz w:val="22"/>
                <w:szCs w:val="22"/>
              </w:rPr>
              <w:t xml:space="preserve">сельсовета , </w:t>
            </w:r>
            <w:r>
              <w:rPr>
                <w:color w:val="000000"/>
                <w:sz w:val="22"/>
                <w:szCs w:val="22"/>
              </w:rPr>
              <w:t>глава сельсовета</w:t>
            </w:r>
          </w:p>
        </w:tc>
        <w:tc>
          <w:tcPr>
            <w:tcW w:w="1437" w:type="dxa"/>
          </w:tcPr>
          <w:p w:rsidR="008538D0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Pr="002E1D28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230" w:type="dxa"/>
          </w:tcPr>
          <w:p w:rsidR="008538D0" w:rsidRDefault="008538D0" w:rsidP="002D3DDD">
            <w:pPr>
              <w:jc w:val="center"/>
              <w:rPr>
                <w:color w:val="000000"/>
                <w:sz w:val="22"/>
                <w:szCs w:val="22"/>
              </w:rPr>
            </w:pPr>
            <w:r w:rsidRPr="004B0EB0">
              <w:rPr>
                <w:color w:val="000000"/>
                <w:sz w:val="22"/>
                <w:szCs w:val="22"/>
              </w:rPr>
              <w:t xml:space="preserve">До </w:t>
            </w:r>
          </w:p>
          <w:p w:rsidR="008538D0" w:rsidRDefault="008538D0" w:rsidP="002D3DDD">
            <w:pPr>
              <w:jc w:val="center"/>
            </w:pPr>
            <w:r>
              <w:rPr>
                <w:color w:val="000000"/>
                <w:sz w:val="22"/>
                <w:szCs w:val="22"/>
              </w:rPr>
              <w:t>01.08</w:t>
            </w:r>
            <w:r w:rsidRPr="004B0EB0">
              <w:rPr>
                <w:color w:val="000000"/>
                <w:sz w:val="22"/>
                <w:szCs w:val="22"/>
              </w:rPr>
              <w:t>.2019 г.</w:t>
            </w:r>
          </w:p>
        </w:tc>
        <w:tc>
          <w:tcPr>
            <w:tcW w:w="144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01.12.2019</w:t>
            </w:r>
            <w:r w:rsidRPr="002A48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</w:tcPr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 w:rsidRPr="002A48FD">
              <w:rPr>
                <w:sz w:val="22"/>
                <w:szCs w:val="22"/>
              </w:rPr>
              <w:t xml:space="preserve">До </w:t>
            </w:r>
          </w:p>
          <w:p w:rsidR="008538D0" w:rsidRPr="002A48FD" w:rsidRDefault="008538D0" w:rsidP="002D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2A48FD">
              <w:rPr>
                <w:sz w:val="22"/>
                <w:szCs w:val="22"/>
              </w:rPr>
              <w:t>.2020 г.</w:t>
            </w:r>
          </w:p>
        </w:tc>
      </w:tr>
    </w:tbl>
    <w:p w:rsidR="008538D0" w:rsidRDefault="008538D0" w:rsidP="003546B2"/>
    <w:p w:rsidR="008538D0" w:rsidRDefault="008538D0"/>
    <w:sectPr w:rsidR="008538D0" w:rsidSect="002E1D28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688"/>
    <w:rsid w:val="00031688"/>
    <w:rsid w:val="00032BEC"/>
    <w:rsid w:val="000338C9"/>
    <w:rsid w:val="0004232A"/>
    <w:rsid w:val="000815D4"/>
    <w:rsid w:val="000B71A7"/>
    <w:rsid w:val="000C2F68"/>
    <w:rsid w:val="0011089E"/>
    <w:rsid w:val="00114534"/>
    <w:rsid w:val="00134FC2"/>
    <w:rsid w:val="00152EE0"/>
    <w:rsid w:val="001736B6"/>
    <w:rsid w:val="00204E2E"/>
    <w:rsid w:val="00214C6B"/>
    <w:rsid w:val="00260BFF"/>
    <w:rsid w:val="002A1FBD"/>
    <w:rsid w:val="002A48FD"/>
    <w:rsid w:val="002D3DDD"/>
    <w:rsid w:val="002E1D28"/>
    <w:rsid w:val="003254F8"/>
    <w:rsid w:val="00332A8C"/>
    <w:rsid w:val="003546B2"/>
    <w:rsid w:val="00497E61"/>
    <w:rsid w:val="004B0EB0"/>
    <w:rsid w:val="004B2F0D"/>
    <w:rsid w:val="004F315E"/>
    <w:rsid w:val="004F633C"/>
    <w:rsid w:val="005551E4"/>
    <w:rsid w:val="00560AB4"/>
    <w:rsid w:val="00562D2D"/>
    <w:rsid w:val="005D1E91"/>
    <w:rsid w:val="005F0C9D"/>
    <w:rsid w:val="005F4BA4"/>
    <w:rsid w:val="00600D76"/>
    <w:rsid w:val="0060149C"/>
    <w:rsid w:val="00602A45"/>
    <w:rsid w:val="00684B1C"/>
    <w:rsid w:val="006D4FF0"/>
    <w:rsid w:val="00777EB4"/>
    <w:rsid w:val="00790A90"/>
    <w:rsid w:val="008538D0"/>
    <w:rsid w:val="008B052E"/>
    <w:rsid w:val="008C550C"/>
    <w:rsid w:val="008F47C5"/>
    <w:rsid w:val="00904DD0"/>
    <w:rsid w:val="00951BE2"/>
    <w:rsid w:val="00960B7D"/>
    <w:rsid w:val="0096531E"/>
    <w:rsid w:val="009B566C"/>
    <w:rsid w:val="009C7754"/>
    <w:rsid w:val="00A07411"/>
    <w:rsid w:val="00A11CE6"/>
    <w:rsid w:val="00A2485E"/>
    <w:rsid w:val="00A4481B"/>
    <w:rsid w:val="00A7019A"/>
    <w:rsid w:val="00AB3AB9"/>
    <w:rsid w:val="00B125D3"/>
    <w:rsid w:val="00B16C66"/>
    <w:rsid w:val="00B1774C"/>
    <w:rsid w:val="00B824F3"/>
    <w:rsid w:val="00BC20BB"/>
    <w:rsid w:val="00C33425"/>
    <w:rsid w:val="00C744FC"/>
    <w:rsid w:val="00C7708F"/>
    <w:rsid w:val="00CA31CB"/>
    <w:rsid w:val="00CC7824"/>
    <w:rsid w:val="00CF2E8E"/>
    <w:rsid w:val="00D14922"/>
    <w:rsid w:val="00DA20B8"/>
    <w:rsid w:val="00DB6969"/>
    <w:rsid w:val="00E04530"/>
    <w:rsid w:val="00E735AC"/>
    <w:rsid w:val="00E958D4"/>
    <w:rsid w:val="00ED7595"/>
    <w:rsid w:val="00F34EFF"/>
    <w:rsid w:val="00F557E7"/>
    <w:rsid w:val="00F7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8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1688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68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68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1688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31688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168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31688"/>
    <w:pPr>
      <w:spacing w:before="100" w:beforeAutospacing="1" w:after="119"/>
    </w:pPr>
    <w:rPr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031688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16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671</Words>
  <Characters>3830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ЖердеваВИ</dc:creator>
  <cp:keywords/>
  <dc:description/>
  <cp:lastModifiedBy>Новополтавский сельсовет</cp:lastModifiedBy>
  <cp:revision>18</cp:revision>
  <cp:lastPrinted>2019-04-11T06:44:00Z</cp:lastPrinted>
  <dcterms:created xsi:type="dcterms:W3CDTF">2019-04-03T01:54:00Z</dcterms:created>
  <dcterms:modified xsi:type="dcterms:W3CDTF">2019-07-05T06:13:00Z</dcterms:modified>
</cp:coreProperties>
</file>