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72" w:rsidRDefault="00580B72" w:rsidP="00367495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Новополтавского сельсовета</w:t>
      </w:r>
    </w:p>
    <w:p w:rsidR="00580B72" w:rsidRDefault="00580B72" w:rsidP="00367495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Ключевского района Алтайского края</w:t>
      </w:r>
    </w:p>
    <w:p w:rsidR="00580B72" w:rsidRDefault="00580B72" w:rsidP="00367495">
      <w:pPr>
        <w:spacing w:line="240" w:lineRule="atLeast"/>
        <w:jc w:val="center"/>
        <w:rPr>
          <w:sz w:val="28"/>
          <w:szCs w:val="28"/>
        </w:rPr>
      </w:pPr>
    </w:p>
    <w:p w:rsidR="00580B72" w:rsidRDefault="00580B72" w:rsidP="00367495">
      <w:pPr>
        <w:spacing w:line="240" w:lineRule="atLeast"/>
        <w:jc w:val="center"/>
        <w:rPr>
          <w:sz w:val="28"/>
          <w:szCs w:val="28"/>
        </w:rPr>
      </w:pPr>
    </w:p>
    <w:p w:rsidR="00580B72" w:rsidRDefault="00580B72" w:rsidP="00367495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580B72" w:rsidRDefault="00580B72" w:rsidP="00367495">
      <w:pPr>
        <w:spacing w:line="240" w:lineRule="atLeast"/>
        <w:jc w:val="center"/>
        <w:rPr>
          <w:sz w:val="28"/>
          <w:szCs w:val="28"/>
        </w:rPr>
      </w:pPr>
    </w:p>
    <w:p w:rsidR="00580B72" w:rsidRPr="00F710F7" w:rsidRDefault="00580B72" w:rsidP="0036749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02.07</w:t>
      </w:r>
      <w:r w:rsidRPr="00F710F7">
        <w:rPr>
          <w:sz w:val="28"/>
          <w:szCs w:val="28"/>
        </w:rPr>
        <w:t xml:space="preserve">.2019                                                                                                      </w:t>
      </w:r>
      <w:r>
        <w:rPr>
          <w:sz w:val="28"/>
          <w:szCs w:val="28"/>
        </w:rPr>
        <w:t xml:space="preserve">       №37</w:t>
      </w:r>
    </w:p>
    <w:p w:rsidR="00580B72" w:rsidRDefault="00580B72" w:rsidP="00367495">
      <w:pPr>
        <w:jc w:val="center"/>
        <w:rPr>
          <w:sz w:val="24"/>
          <w:szCs w:val="24"/>
        </w:rPr>
      </w:pPr>
      <w:r>
        <w:rPr>
          <w:sz w:val="24"/>
          <w:szCs w:val="24"/>
        </w:rPr>
        <w:t>с.Новополтава</w:t>
      </w:r>
    </w:p>
    <w:p w:rsidR="00580B72" w:rsidRDefault="00580B72" w:rsidP="00367495">
      <w:pPr>
        <w:jc w:val="center"/>
        <w:rPr>
          <w:sz w:val="24"/>
          <w:szCs w:val="24"/>
        </w:rPr>
      </w:pPr>
    </w:p>
    <w:p w:rsidR="00580B72" w:rsidRDefault="00580B72" w:rsidP="00367495">
      <w:pPr>
        <w:jc w:val="center"/>
        <w:rPr>
          <w:sz w:val="24"/>
          <w:szCs w:val="24"/>
        </w:rPr>
      </w:pPr>
    </w:p>
    <w:p w:rsidR="00580B72" w:rsidRDefault="00580B72" w:rsidP="00367495">
      <w:pPr>
        <w:jc w:val="both"/>
        <w:rPr>
          <w:sz w:val="24"/>
          <w:szCs w:val="24"/>
        </w:rPr>
      </w:pPr>
    </w:p>
    <w:p w:rsidR="00580B72" w:rsidRPr="00CA4D36" w:rsidRDefault="00580B72" w:rsidP="002D6082">
      <w:pPr>
        <w:suppressAutoHyphens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928"/>
      </w:tblGrid>
      <w:tr w:rsidR="00580B72" w:rsidRPr="00367495">
        <w:tc>
          <w:tcPr>
            <w:tcW w:w="4928" w:type="dxa"/>
          </w:tcPr>
          <w:p w:rsidR="00580B72" w:rsidRPr="00367495" w:rsidRDefault="00580B72" w:rsidP="00397802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367495">
              <w:rPr>
                <w:sz w:val="28"/>
                <w:szCs w:val="28"/>
              </w:rPr>
      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избирателями.</w:t>
            </w:r>
          </w:p>
          <w:p w:rsidR="00580B72" w:rsidRPr="00367495" w:rsidRDefault="00580B72" w:rsidP="00397802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580B72" w:rsidRPr="00367495" w:rsidRDefault="00580B72" w:rsidP="002D60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95">
        <w:rPr>
          <w:rFonts w:ascii="Times New Roman" w:hAnsi="Times New Roman" w:cs="Times New Roman"/>
          <w:sz w:val="28"/>
          <w:szCs w:val="28"/>
        </w:rPr>
        <w:t>В соответствии  с Федеральными законами от 07.06.2017 № 107–ФЗ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19.06.2004 № 54-ФЗ «О собраниях, митингах, демонстрациях, шествиях и пикетированиях», статьёй 40 Федерального закона от 06.10.2003 года № 131-ФЗ «Об общих принципах организации местного самоуправления в Российской Федерации»</w:t>
      </w:r>
      <w:r w:rsidRPr="003674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6749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3674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Новополтавский сельсовет Ключевского </w:t>
      </w:r>
      <w:r w:rsidRPr="00367495">
        <w:rPr>
          <w:rFonts w:ascii="Times New Roman" w:hAnsi="Times New Roman" w:cs="Times New Roman"/>
          <w:sz w:val="28"/>
          <w:szCs w:val="28"/>
        </w:rPr>
        <w:t xml:space="preserve">района Алтайского края, </w:t>
      </w:r>
    </w:p>
    <w:p w:rsidR="00580B72" w:rsidRPr="00367495" w:rsidRDefault="00580B72" w:rsidP="00A076A5">
      <w:pPr>
        <w:suppressAutoHyphens/>
        <w:ind w:firstLine="709"/>
        <w:jc w:val="center"/>
        <w:rPr>
          <w:sz w:val="28"/>
          <w:szCs w:val="28"/>
        </w:rPr>
      </w:pPr>
      <w:r w:rsidRPr="00367495">
        <w:rPr>
          <w:sz w:val="28"/>
          <w:szCs w:val="28"/>
        </w:rPr>
        <w:t>ПОСТАНОВЛЯЮ:</w:t>
      </w:r>
    </w:p>
    <w:p w:rsidR="00580B72" w:rsidRPr="00367495" w:rsidRDefault="00580B72" w:rsidP="002D6082">
      <w:pPr>
        <w:ind w:firstLine="709"/>
        <w:jc w:val="both"/>
        <w:rPr>
          <w:sz w:val="28"/>
          <w:szCs w:val="28"/>
        </w:rPr>
      </w:pPr>
      <w:r w:rsidRPr="00367495">
        <w:rPr>
          <w:sz w:val="28"/>
          <w:szCs w:val="28"/>
        </w:rPr>
        <w:t xml:space="preserve">1. Утвердить Порядок предоставления помещений для проведения встреч депутатов с избирателями в муниципальном образовании </w:t>
      </w:r>
      <w:r>
        <w:rPr>
          <w:sz w:val="28"/>
          <w:szCs w:val="28"/>
        </w:rPr>
        <w:t>Новополтавский сельсовет Ключевского</w:t>
      </w:r>
      <w:r w:rsidRPr="00367495">
        <w:rPr>
          <w:sz w:val="28"/>
          <w:szCs w:val="28"/>
        </w:rPr>
        <w:t xml:space="preserve"> района Алтайского края (Приложение № 1);</w:t>
      </w:r>
    </w:p>
    <w:p w:rsidR="00580B72" w:rsidRPr="00367495" w:rsidRDefault="00580B72" w:rsidP="002D6082">
      <w:pPr>
        <w:ind w:firstLine="709"/>
        <w:jc w:val="both"/>
        <w:rPr>
          <w:sz w:val="28"/>
          <w:szCs w:val="28"/>
        </w:rPr>
      </w:pPr>
      <w:r w:rsidRPr="00367495">
        <w:rPr>
          <w:sz w:val="28"/>
          <w:szCs w:val="28"/>
        </w:rPr>
        <w:t>2. Определить специально отведенные места  для проведения встреч депутатов с избирателями (Приложение № 2);</w:t>
      </w:r>
    </w:p>
    <w:p w:rsidR="00580B72" w:rsidRPr="00367495" w:rsidRDefault="00580B72" w:rsidP="002D6082">
      <w:pPr>
        <w:ind w:firstLine="709"/>
        <w:jc w:val="both"/>
        <w:rPr>
          <w:sz w:val="28"/>
          <w:szCs w:val="28"/>
        </w:rPr>
      </w:pPr>
      <w:r w:rsidRPr="00367495">
        <w:rPr>
          <w:sz w:val="28"/>
          <w:szCs w:val="28"/>
        </w:rPr>
        <w:t>3. Определить Перечень помещений, предоставляемых  для проведения встреч депутатов с избирателями (Приложение № 3).</w:t>
      </w:r>
    </w:p>
    <w:p w:rsidR="00580B72" w:rsidRPr="00367495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367495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580B72" w:rsidRPr="00367495" w:rsidRDefault="00580B72" w:rsidP="002D6082">
      <w:pPr>
        <w:suppressAutoHyphens/>
        <w:ind w:firstLine="709"/>
        <w:jc w:val="both"/>
        <w:rPr>
          <w:i/>
          <w:iCs/>
          <w:sz w:val="28"/>
          <w:szCs w:val="28"/>
        </w:rPr>
      </w:pPr>
    </w:p>
    <w:p w:rsidR="00580B72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367495">
        <w:rPr>
          <w:sz w:val="28"/>
          <w:szCs w:val="28"/>
        </w:rPr>
        <w:t xml:space="preserve"> </w:t>
      </w:r>
    </w:p>
    <w:p w:rsidR="00580B72" w:rsidRPr="00367495" w:rsidRDefault="00580B72" w:rsidP="002D6082">
      <w:pPr>
        <w:suppressAutoHyphens/>
        <w:ind w:firstLine="709"/>
        <w:jc w:val="both"/>
        <w:rPr>
          <w:sz w:val="28"/>
          <w:szCs w:val="28"/>
        </w:rPr>
      </w:pPr>
    </w:p>
    <w:p w:rsidR="00580B72" w:rsidRPr="00367495" w:rsidRDefault="00580B72" w:rsidP="002D608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</w:t>
      </w:r>
      <w:r w:rsidRPr="0036749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Л.З.Вебер</w:t>
      </w:r>
    </w:p>
    <w:p w:rsidR="00580B72" w:rsidRPr="009706D9" w:rsidRDefault="00580B72" w:rsidP="002D6082">
      <w:pPr>
        <w:suppressAutoHyphens/>
        <w:jc w:val="right"/>
        <w:rPr>
          <w:sz w:val="28"/>
          <w:szCs w:val="28"/>
        </w:rPr>
      </w:pPr>
      <w:r w:rsidRPr="00367495">
        <w:rPr>
          <w:sz w:val="28"/>
          <w:szCs w:val="28"/>
        </w:rPr>
        <w:br w:type="page"/>
      </w:r>
      <w:r w:rsidRPr="009706D9">
        <w:rPr>
          <w:sz w:val="28"/>
          <w:szCs w:val="28"/>
        </w:rPr>
        <w:t>Приложение №1</w:t>
      </w:r>
    </w:p>
    <w:p w:rsidR="00580B72" w:rsidRPr="009706D9" w:rsidRDefault="00580B72" w:rsidP="002D6082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9706D9">
        <w:rPr>
          <w:sz w:val="28"/>
          <w:szCs w:val="28"/>
        </w:rPr>
        <w:t>дминистрации сельсовета</w:t>
      </w:r>
    </w:p>
    <w:p w:rsidR="00580B72" w:rsidRPr="009706D9" w:rsidRDefault="00580B72" w:rsidP="002D6082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от 02.07</w:t>
      </w:r>
      <w:r w:rsidRPr="009706D9">
        <w:rPr>
          <w:sz w:val="28"/>
          <w:szCs w:val="28"/>
        </w:rPr>
        <w:t>.2019</w:t>
      </w:r>
      <w:r>
        <w:rPr>
          <w:sz w:val="28"/>
          <w:szCs w:val="28"/>
        </w:rPr>
        <w:t xml:space="preserve">  № 37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</w:p>
    <w:p w:rsidR="00580B72" w:rsidRPr="009706D9" w:rsidRDefault="00580B72" w:rsidP="002D6082">
      <w:pPr>
        <w:suppressAutoHyphens/>
        <w:ind w:firstLine="709"/>
        <w:jc w:val="center"/>
        <w:rPr>
          <w:sz w:val="28"/>
          <w:szCs w:val="28"/>
        </w:rPr>
      </w:pPr>
      <w:r w:rsidRPr="009706D9">
        <w:rPr>
          <w:sz w:val="28"/>
          <w:szCs w:val="28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r>
        <w:rPr>
          <w:sz w:val="28"/>
          <w:szCs w:val="28"/>
        </w:rPr>
        <w:t>Новополтавский</w:t>
      </w:r>
      <w:r w:rsidRPr="009706D9">
        <w:rPr>
          <w:sz w:val="28"/>
          <w:szCs w:val="28"/>
        </w:rPr>
        <w:t xml:space="preserve"> сельсовет К</w:t>
      </w:r>
      <w:r>
        <w:rPr>
          <w:sz w:val="28"/>
          <w:szCs w:val="28"/>
        </w:rPr>
        <w:t xml:space="preserve">лючевского </w:t>
      </w:r>
      <w:r w:rsidRPr="009706D9">
        <w:rPr>
          <w:sz w:val="28"/>
          <w:szCs w:val="28"/>
        </w:rPr>
        <w:t>района Алтайского края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9706D9">
        <w:rPr>
          <w:sz w:val="28"/>
          <w:szCs w:val="28"/>
        </w:rPr>
        <w:t>1. Порядок предоставления помещений для проведения встреч депутатов с избирателями в муниципаль</w:t>
      </w:r>
      <w:r>
        <w:rPr>
          <w:sz w:val="28"/>
          <w:szCs w:val="28"/>
        </w:rPr>
        <w:t>ном образовании Новополтавский сельсовет Ключевского</w:t>
      </w:r>
      <w:r w:rsidRPr="009706D9">
        <w:rPr>
          <w:sz w:val="28"/>
          <w:szCs w:val="28"/>
        </w:rPr>
        <w:t xml:space="preserve"> района Алтайского края (далее - Порядок) разработан в соответствии с федеральными законами от 08.05.1994 N 3-ФЗ «О статусе члена Совета Федерации и статусе депутата Государственной Думы Федерального Собрания Российской Федерации», от 06.10.1999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N 131-ФЗ «Об общих принципах организации местного самоуправления в Российской Федерации».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9706D9">
        <w:rPr>
          <w:sz w:val="28"/>
          <w:szCs w:val="28"/>
        </w:rPr>
        <w:t xml:space="preserve">Порядок регулирует предоставление помещений депутатам Государственной Думы Российской Федерации, Алтайского краевого Законодательного Собрания и </w:t>
      </w:r>
      <w:r>
        <w:rPr>
          <w:sz w:val="28"/>
          <w:szCs w:val="28"/>
        </w:rPr>
        <w:t xml:space="preserve">Новополтавского сельского Собрания </w:t>
      </w:r>
      <w:r w:rsidRPr="009706D9">
        <w:rPr>
          <w:sz w:val="28"/>
          <w:szCs w:val="28"/>
        </w:rPr>
        <w:t xml:space="preserve"> депутатов (далее - депутаты) для проведения встреч с избирателями в муниципальном образовании  </w:t>
      </w:r>
      <w:r>
        <w:rPr>
          <w:sz w:val="28"/>
          <w:szCs w:val="28"/>
        </w:rPr>
        <w:t xml:space="preserve">Новополтавский </w:t>
      </w:r>
      <w:r w:rsidRPr="009706D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Ключевского</w:t>
      </w:r>
      <w:r w:rsidRPr="009706D9">
        <w:rPr>
          <w:sz w:val="28"/>
          <w:szCs w:val="28"/>
        </w:rPr>
        <w:t xml:space="preserve"> района Алтайского края.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9706D9">
        <w:rPr>
          <w:sz w:val="28"/>
          <w:szCs w:val="28"/>
        </w:rPr>
        <w:t xml:space="preserve">2. Помещения для встреч депутатов с избирателями в  селе </w:t>
      </w:r>
      <w:r>
        <w:rPr>
          <w:sz w:val="28"/>
          <w:szCs w:val="28"/>
        </w:rPr>
        <w:t>Новополтава</w:t>
      </w:r>
      <w:r w:rsidRPr="009706D9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Ключевского</w:t>
      </w:r>
      <w:r w:rsidRPr="009706D9">
        <w:rPr>
          <w:sz w:val="28"/>
          <w:szCs w:val="28"/>
        </w:rPr>
        <w:t xml:space="preserve"> района Алтайского края (дале</w:t>
      </w:r>
      <w:r>
        <w:rPr>
          <w:sz w:val="28"/>
          <w:szCs w:val="28"/>
        </w:rPr>
        <w:t xml:space="preserve">е - помещения) предоставляются администрацией Новополтавского сельсовета Ключевского </w:t>
      </w:r>
      <w:r w:rsidRPr="009706D9">
        <w:rPr>
          <w:sz w:val="28"/>
          <w:szCs w:val="28"/>
        </w:rPr>
        <w:t xml:space="preserve"> района Алтайского края.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9706D9">
        <w:rPr>
          <w:sz w:val="28"/>
          <w:szCs w:val="28"/>
        </w:rPr>
        <w:t>3. Помещения предоставляются депутату на безвозмездной основе в рабочие дни в промежутке с 08-00 до 17-00 часов, по пятницам и в предпраздничные дни с 08-00 до 16-00 часов.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9706D9">
        <w:rPr>
          <w:sz w:val="28"/>
          <w:szCs w:val="28"/>
        </w:rPr>
        <w:t>4. Для предоставления помещения депутаты направляют письменное заявление о предоставлении помещения для проведения встречи с избирателями (далее - заявление</w:t>
      </w:r>
      <w:r>
        <w:rPr>
          <w:sz w:val="28"/>
          <w:szCs w:val="28"/>
        </w:rPr>
        <w:t xml:space="preserve"> о предоставлении помещения) в а</w:t>
      </w:r>
      <w:r w:rsidRPr="009706D9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Новополтавского</w:t>
      </w:r>
      <w:r w:rsidRPr="009706D9">
        <w:rPr>
          <w:sz w:val="28"/>
          <w:szCs w:val="28"/>
        </w:rPr>
        <w:t xml:space="preserve"> сельсовета в срок не позднее семи рабочих дней до дня проведения встречи.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9706D9">
        <w:rPr>
          <w:sz w:val="28"/>
          <w:szCs w:val="28"/>
        </w:rPr>
        <w:t>5. В заявлении о предоставлении помещения указываются: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9706D9">
        <w:rPr>
          <w:sz w:val="28"/>
          <w:szCs w:val="28"/>
        </w:rPr>
        <w:t>конкретное помещение из числа включенных в Перечень помещений, предоставляемых для проведения встреч депутатов с избирателями, утвержденный настоящим постановлением;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9706D9">
        <w:rPr>
          <w:sz w:val="28"/>
          <w:szCs w:val="28"/>
        </w:rPr>
        <w:t>дата и время начала проведения встречи, продолжительность, примерное число участников, дата подачи заявления, контактный телефон депутата, либо его помощника, ответственного за проведение встречи.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9706D9">
        <w:rPr>
          <w:sz w:val="28"/>
          <w:szCs w:val="28"/>
        </w:rPr>
        <w:t>6. Норма предельной заполняемости помещений определяется по количеству посадочных мест.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9706D9">
        <w:rPr>
          <w:sz w:val="28"/>
          <w:szCs w:val="28"/>
        </w:rPr>
        <w:t xml:space="preserve">7. Заявление о предоставлении помещения рассматривается </w:t>
      </w:r>
      <w:r>
        <w:rPr>
          <w:sz w:val="28"/>
          <w:szCs w:val="28"/>
        </w:rPr>
        <w:t>а</w:t>
      </w:r>
      <w:r w:rsidRPr="009706D9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Новополтавского</w:t>
      </w:r>
      <w:r w:rsidRPr="009706D9">
        <w:rPr>
          <w:sz w:val="28"/>
          <w:szCs w:val="28"/>
        </w:rPr>
        <w:t xml:space="preserve"> сельсовета в течение пяти рабочих дней со дня его получения.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9706D9">
        <w:rPr>
          <w:sz w:val="28"/>
          <w:szCs w:val="28"/>
        </w:rPr>
        <w:t>8. Помещение не может быть использовано депутатом в случаях: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9706D9">
        <w:rPr>
          <w:sz w:val="28"/>
          <w:szCs w:val="28"/>
        </w:rPr>
        <w:t>ес</w:t>
      </w:r>
      <w:r>
        <w:rPr>
          <w:sz w:val="28"/>
          <w:szCs w:val="28"/>
        </w:rPr>
        <w:t>ли помещение уже предоставлено а</w:t>
      </w:r>
      <w:r w:rsidRPr="009706D9">
        <w:rPr>
          <w:sz w:val="28"/>
          <w:szCs w:val="28"/>
        </w:rPr>
        <w:t>дминистрацией сельсовета на ту же дату и время другому депутату в соответствии с настоящим Порядком;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9706D9">
        <w:rPr>
          <w:sz w:val="28"/>
          <w:szCs w:val="28"/>
        </w:rPr>
        <w:t>подачи заявления на предоставление помещения в нерабочее время в соответствии с реж</w:t>
      </w:r>
      <w:r>
        <w:rPr>
          <w:sz w:val="28"/>
          <w:szCs w:val="28"/>
        </w:rPr>
        <w:t>имом работы а</w:t>
      </w:r>
      <w:r w:rsidRPr="009706D9">
        <w:rPr>
          <w:sz w:val="28"/>
          <w:szCs w:val="28"/>
        </w:rPr>
        <w:t>дминистрации сельсовета.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9706D9">
        <w:rPr>
          <w:sz w:val="28"/>
          <w:szCs w:val="28"/>
        </w:rPr>
        <w:t>9. О возможности (невозможности) использования помещения депутатом для про</w:t>
      </w:r>
      <w:r>
        <w:rPr>
          <w:sz w:val="28"/>
          <w:szCs w:val="28"/>
        </w:rPr>
        <w:t>ведения встречи с избирателями а</w:t>
      </w:r>
      <w:r w:rsidRPr="009706D9">
        <w:rPr>
          <w:sz w:val="28"/>
          <w:szCs w:val="28"/>
        </w:rPr>
        <w:t>дминистрация сельсовета  письменно сообщает депутату в пятидневный срок, указанный в пункте 7 Порядка.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9706D9">
        <w:rPr>
          <w:sz w:val="28"/>
          <w:szCs w:val="28"/>
        </w:rPr>
        <w:t>В случаях невозможности использования помещения депутатом для проведения встречи с избирателями, указанных в пункте 8 Порядка, депутат вправе вновь направить заявление о выделении помещения на иную дату и (или) время с соблюдением требований настоящего Порядка.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</w:p>
    <w:p w:rsidR="00580B72" w:rsidRPr="009706D9" w:rsidRDefault="00580B72" w:rsidP="002D6082">
      <w:pPr>
        <w:jc w:val="center"/>
        <w:outlineLvl w:val="0"/>
        <w:rPr>
          <w:sz w:val="28"/>
          <w:szCs w:val="28"/>
        </w:rPr>
      </w:pPr>
      <w:r w:rsidRPr="009706D9">
        <w:rPr>
          <w:sz w:val="28"/>
          <w:szCs w:val="28"/>
        </w:rPr>
        <w:br w:type="page"/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9706D9">
        <w:rPr>
          <w:sz w:val="28"/>
          <w:szCs w:val="28"/>
        </w:rPr>
        <w:t>Приложение № 2</w:t>
      </w:r>
    </w:p>
    <w:p w:rsidR="00580B72" w:rsidRPr="009706D9" w:rsidRDefault="00580B72" w:rsidP="002D6082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9706D9">
        <w:rPr>
          <w:sz w:val="28"/>
          <w:szCs w:val="28"/>
        </w:rPr>
        <w:t xml:space="preserve">дминистрации сельсовета </w:t>
      </w:r>
    </w:p>
    <w:p w:rsidR="00580B72" w:rsidRPr="009706D9" w:rsidRDefault="00580B72" w:rsidP="002D6082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от 02.07</w:t>
      </w:r>
      <w:r w:rsidRPr="009706D9">
        <w:rPr>
          <w:sz w:val="28"/>
          <w:szCs w:val="28"/>
        </w:rPr>
        <w:t>.2019</w:t>
      </w:r>
      <w:r>
        <w:rPr>
          <w:sz w:val="28"/>
          <w:szCs w:val="28"/>
        </w:rPr>
        <w:t xml:space="preserve">  № 37</w:t>
      </w:r>
    </w:p>
    <w:p w:rsidR="00580B72" w:rsidRPr="009706D9" w:rsidRDefault="00580B72" w:rsidP="002D6082">
      <w:pPr>
        <w:jc w:val="center"/>
        <w:rPr>
          <w:sz w:val="28"/>
          <w:szCs w:val="28"/>
        </w:rPr>
      </w:pPr>
    </w:p>
    <w:p w:rsidR="00580B72" w:rsidRPr="009706D9" w:rsidRDefault="00580B72" w:rsidP="002D6082">
      <w:pPr>
        <w:jc w:val="right"/>
        <w:rPr>
          <w:sz w:val="28"/>
          <w:szCs w:val="28"/>
        </w:rPr>
      </w:pPr>
    </w:p>
    <w:p w:rsidR="00580B72" w:rsidRPr="009706D9" w:rsidRDefault="00580B72" w:rsidP="002D6082">
      <w:pPr>
        <w:jc w:val="center"/>
        <w:rPr>
          <w:sz w:val="28"/>
          <w:szCs w:val="28"/>
        </w:rPr>
      </w:pPr>
      <w:r w:rsidRPr="009706D9">
        <w:rPr>
          <w:sz w:val="28"/>
          <w:szCs w:val="28"/>
        </w:rPr>
        <w:t xml:space="preserve">Специально отведенные места </w:t>
      </w:r>
    </w:p>
    <w:p w:rsidR="00580B72" w:rsidRPr="009706D9" w:rsidRDefault="00580B72" w:rsidP="002D6082">
      <w:pPr>
        <w:jc w:val="center"/>
        <w:rPr>
          <w:sz w:val="28"/>
          <w:szCs w:val="28"/>
        </w:rPr>
      </w:pPr>
      <w:r w:rsidRPr="009706D9">
        <w:rPr>
          <w:sz w:val="28"/>
          <w:szCs w:val="28"/>
        </w:rPr>
        <w:t>для проведения встреч депутатов с избирателями</w:t>
      </w:r>
    </w:p>
    <w:p w:rsidR="00580B72" w:rsidRPr="009706D9" w:rsidRDefault="00580B72" w:rsidP="002D608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536"/>
        <w:gridCol w:w="4561"/>
      </w:tblGrid>
      <w:tr w:rsidR="00580B72" w:rsidRPr="009706D9">
        <w:tc>
          <w:tcPr>
            <w:tcW w:w="817" w:type="dxa"/>
          </w:tcPr>
          <w:p w:rsidR="00580B72" w:rsidRPr="009706D9" w:rsidRDefault="00580B72" w:rsidP="00397802">
            <w:pPr>
              <w:jc w:val="center"/>
              <w:rPr>
                <w:sz w:val="28"/>
                <w:szCs w:val="28"/>
              </w:rPr>
            </w:pPr>
            <w:r w:rsidRPr="009706D9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580B72" w:rsidRPr="009706D9" w:rsidRDefault="00580B72" w:rsidP="00397802">
            <w:pPr>
              <w:jc w:val="center"/>
              <w:rPr>
                <w:sz w:val="28"/>
                <w:szCs w:val="28"/>
              </w:rPr>
            </w:pPr>
            <w:r w:rsidRPr="009706D9">
              <w:rPr>
                <w:sz w:val="28"/>
                <w:szCs w:val="28"/>
              </w:rPr>
              <w:t>Перечень мест</w:t>
            </w:r>
          </w:p>
        </w:tc>
        <w:tc>
          <w:tcPr>
            <w:tcW w:w="4561" w:type="dxa"/>
          </w:tcPr>
          <w:p w:rsidR="00580B72" w:rsidRPr="009706D9" w:rsidRDefault="00580B72" w:rsidP="00397802">
            <w:pPr>
              <w:jc w:val="center"/>
              <w:rPr>
                <w:sz w:val="28"/>
                <w:szCs w:val="28"/>
              </w:rPr>
            </w:pPr>
            <w:r w:rsidRPr="009706D9">
              <w:rPr>
                <w:sz w:val="28"/>
                <w:szCs w:val="28"/>
              </w:rPr>
              <w:t>Адрес местонахождения</w:t>
            </w:r>
          </w:p>
        </w:tc>
      </w:tr>
      <w:tr w:rsidR="00580B72" w:rsidRPr="009706D9">
        <w:tc>
          <w:tcPr>
            <w:tcW w:w="817" w:type="dxa"/>
          </w:tcPr>
          <w:p w:rsidR="00580B72" w:rsidRPr="009706D9" w:rsidRDefault="00580B72" w:rsidP="00397802">
            <w:pPr>
              <w:jc w:val="center"/>
              <w:rPr>
                <w:sz w:val="28"/>
                <w:szCs w:val="28"/>
              </w:rPr>
            </w:pPr>
            <w:r w:rsidRPr="009706D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80B72" w:rsidRPr="009706D9" w:rsidRDefault="00580B72" w:rsidP="00397802">
            <w:pPr>
              <w:jc w:val="center"/>
              <w:rPr>
                <w:sz w:val="28"/>
                <w:szCs w:val="28"/>
              </w:rPr>
            </w:pPr>
            <w:r w:rsidRPr="009706D9">
              <w:rPr>
                <w:sz w:val="28"/>
                <w:szCs w:val="28"/>
              </w:rPr>
              <w:t>2</w:t>
            </w:r>
          </w:p>
        </w:tc>
        <w:tc>
          <w:tcPr>
            <w:tcW w:w="4561" w:type="dxa"/>
          </w:tcPr>
          <w:p w:rsidR="00580B72" w:rsidRPr="009706D9" w:rsidRDefault="00580B72" w:rsidP="00397802">
            <w:pPr>
              <w:jc w:val="center"/>
              <w:rPr>
                <w:sz w:val="28"/>
                <w:szCs w:val="28"/>
              </w:rPr>
            </w:pPr>
            <w:r w:rsidRPr="009706D9">
              <w:rPr>
                <w:sz w:val="28"/>
                <w:szCs w:val="28"/>
              </w:rPr>
              <w:t>3</w:t>
            </w:r>
          </w:p>
        </w:tc>
      </w:tr>
      <w:tr w:rsidR="00580B72" w:rsidRPr="009706D9">
        <w:tc>
          <w:tcPr>
            <w:tcW w:w="817" w:type="dxa"/>
          </w:tcPr>
          <w:p w:rsidR="00580B72" w:rsidRPr="009706D9" w:rsidRDefault="00580B72" w:rsidP="00397802">
            <w:pPr>
              <w:jc w:val="center"/>
              <w:rPr>
                <w:sz w:val="28"/>
                <w:szCs w:val="28"/>
              </w:rPr>
            </w:pPr>
            <w:r w:rsidRPr="009706D9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580B72" w:rsidRPr="009706D9" w:rsidRDefault="00580B72" w:rsidP="00397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администрации Новополтавского сельсовета</w:t>
            </w:r>
          </w:p>
        </w:tc>
        <w:tc>
          <w:tcPr>
            <w:tcW w:w="4561" w:type="dxa"/>
          </w:tcPr>
          <w:p w:rsidR="00580B72" w:rsidRDefault="00580B72" w:rsidP="00397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с.Новополтава</w:t>
            </w:r>
          </w:p>
          <w:p w:rsidR="00580B72" w:rsidRPr="009706D9" w:rsidRDefault="00580B72" w:rsidP="00397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ул.Пролетарская, 1а</w:t>
            </w:r>
          </w:p>
        </w:tc>
      </w:tr>
      <w:tr w:rsidR="00580B72" w:rsidRPr="009706D9">
        <w:tc>
          <w:tcPr>
            <w:tcW w:w="817" w:type="dxa"/>
          </w:tcPr>
          <w:p w:rsidR="00580B72" w:rsidRPr="009706D9" w:rsidRDefault="00580B72" w:rsidP="00397802">
            <w:pPr>
              <w:jc w:val="center"/>
              <w:rPr>
                <w:sz w:val="28"/>
                <w:szCs w:val="28"/>
              </w:rPr>
            </w:pPr>
            <w:r w:rsidRPr="009706D9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580B72" w:rsidRPr="009706D9" w:rsidRDefault="00580B72" w:rsidP="00397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Зрительный зал Петровкого клуба</w:t>
            </w:r>
          </w:p>
        </w:tc>
        <w:tc>
          <w:tcPr>
            <w:tcW w:w="4561" w:type="dxa"/>
          </w:tcPr>
          <w:p w:rsidR="00580B72" w:rsidRDefault="00580B72" w:rsidP="00397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с.Петровка </w:t>
            </w:r>
          </w:p>
          <w:p w:rsidR="00580B72" w:rsidRPr="009706D9" w:rsidRDefault="00580B72" w:rsidP="00397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ул.Чапаева, 17</w:t>
            </w:r>
          </w:p>
        </w:tc>
      </w:tr>
    </w:tbl>
    <w:p w:rsidR="00580B72" w:rsidRPr="009706D9" w:rsidRDefault="00580B72" w:rsidP="002D6082">
      <w:pPr>
        <w:jc w:val="center"/>
        <w:rPr>
          <w:sz w:val="28"/>
          <w:szCs w:val="28"/>
        </w:rPr>
      </w:pPr>
    </w:p>
    <w:p w:rsidR="00580B72" w:rsidRPr="009706D9" w:rsidRDefault="00580B72" w:rsidP="002D6082">
      <w:pPr>
        <w:jc w:val="center"/>
        <w:rPr>
          <w:sz w:val="28"/>
          <w:szCs w:val="28"/>
        </w:rPr>
      </w:pPr>
      <w:r w:rsidRPr="009706D9">
        <w:rPr>
          <w:sz w:val="28"/>
          <w:szCs w:val="28"/>
        </w:rPr>
        <w:t xml:space="preserve"> </w:t>
      </w:r>
    </w:p>
    <w:p w:rsidR="00580B72" w:rsidRPr="009706D9" w:rsidRDefault="00580B72" w:rsidP="002D6082">
      <w:pPr>
        <w:jc w:val="both"/>
        <w:rPr>
          <w:sz w:val="28"/>
          <w:szCs w:val="28"/>
        </w:rPr>
      </w:pPr>
    </w:p>
    <w:p w:rsidR="00580B72" w:rsidRPr="009706D9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Pr="009706D9" w:rsidRDefault="00580B72" w:rsidP="002D6082">
      <w:pPr>
        <w:jc w:val="both"/>
        <w:rPr>
          <w:sz w:val="28"/>
          <w:szCs w:val="28"/>
        </w:rPr>
      </w:pPr>
    </w:p>
    <w:p w:rsidR="00580B72" w:rsidRPr="009706D9" w:rsidRDefault="00580B72" w:rsidP="002D6082">
      <w:pPr>
        <w:jc w:val="both"/>
        <w:rPr>
          <w:sz w:val="28"/>
          <w:szCs w:val="28"/>
        </w:rPr>
      </w:pPr>
    </w:p>
    <w:p w:rsidR="00580B72" w:rsidRPr="009706D9" w:rsidRDefault="00580B72" w:rsidP="002D6082">
      <w:pPr>
        <w:jc w:val="both"/>
        <w:rPr>
          <w:sz w:val="28"/>
          <w:szCs w:val="28"/>
        </w:rPr>
      </w:pPr>
    </w:p>
    <w:p w:rsidR="00580B72" w:rsidRPr="009706D9" w:rsidRDefault="00580B72" w:rsidP="00BF363B">
      <w:pPr>
        <w:jc w:val="right"/>
        <w:rPr>
          <w:sz w:val="28"/>
          <w:szCs w:val="28"/>
        </w:rPr>
      </w:pPr>
      <w:r w:rsidRPr="009706D9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  Приложение                      к постановлению а</w:t>
      </w:r>
      <w:r w:rsidRPr="009706D9">
        <w:rPr>
          <w:sz w:val="28"/>
          <w:szCs w:val="28"/>
        </w:rPr>
        <w:t>дминистрации сельсовета</w:t>
      </w:r>
    </w:p>
    <w:p w:rsidR="00580B72" w:rsidRPr="009706D9" w:rsidRDefault="00580B72" w:rsidP="002D6082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от 02.07</w:t>
      </w:r>
      <w:r w:rsidRPr="009706D9">
        <w:rPr>
          <w:sz w:val="28"/>
          <w:szCs w:val="28"/>
        </w:rPr>
        <w:t>.2019</w:t>
      </w:r>
      <w:r>
        <w:rPr>
          <w:sz w:val="28"/>
          <w:szCs w:val="28"/>
        </w:rPr>
        <w:t xml:space="preserve">  № 37</w:t>
      </w:r>
    </w:p>
    <w:p w:rsidR="00580B72" w:rsidRPr="009706D9" w:rsidRDefault="00580B72" w:rsidP="002D6082">
      <w:pPr>
        <w:jc w:val="right"/>
        <w:rPr>
          <w:sz w:val="28"/>
          <w:szCs w:val="28"/>
        </w:rPr>
      </w:pPr>
    </w:p>
    <w:p w:rsidR="00580B72" w:rsidRPr="009706D9" w:rsidRDefault="00580B72" w:rsidP="002D6082">
      <w:pPr>
        <w:jc w:val="right"/>
        <w:rPr>
          <w:sz w:val="28"/>
          <w:szCs w:val="28"/>
        </w:rPr>
      </w:pPr>
    </w:p>
    <w:p w:rsidR="00580B72" w:rsidRPr="009706D9" w:rsidRDefault="00580B72" w:rsidP="002D6082">
      <w:pPr>
        <w:jc w:val="center"/>
        <w:rPr>
          <w:sz w:val="28"/>
          <w:szCs w:val="28"/>
        </w:rPr>
      </w:pPr>
      <w:r w:rsidRPr="009706D9">
        <w:rPr>
          <w:sz w:val="28"/>
          <w:szCs w:val="28"/>
        </w:rPr>
        <w:t>Перечень помещений,</w:t>
      </w:r>
    </w:p>
    <w:p w:rsidR="00580B72" w:rsidRPr="009706D9" w:rsidRDefault="00580B72" w:rsidP="002D6082">
      <w:pPr>
        <w:jc w:val="center"/>
        <w:rPr>
          <w:sz w:val="28"/>
          <w:szCs w:val="28"/>
        </w:rPr>
      </w:pPr>
      <w:r w:rsidRPr="009706D9">
        <w:rPr>
          <w:sz w:val="28"/>
          <w:szCs w:val="28"/>
        </w:rPr>
        <w:t xml:space="preserve"> предоставляемых для проведения встреч депутатов с избирателями</w:t>
      </w:r>
    </w:p>
    <w:p w:rsidR="00580B72" w:rsidRPr="009706D9" w:rsidRDefault="00580B72" w:rsidP="002D608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4277"/>
      </w:tblGrid>
      <w:tr w:rsidR="00580B72" w:rsidRPr="009706D9">
        <w:tc>
          <w:tcPr>
            <w:tcW w:w="817" w:type="dxa"/>
          </w:tcPr>
          <w:p w:rsidR="00580B72" w:rsidRPr="009706D9" w:rsidRDefault="00580B72" w:rsidP="00397802">
            <w:pPr>
              <w:jc w:val="center"/>
              <w:rPr>
                <w:sz w:val="28"/>
                <w:szCs w:val="28"/>
              </w:rPr>
            </w:pPr>
            <w:r w:rsidRPr="009706D9">
              <w:rPr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580B72" w:rsidRPr="009706D9" w:rsidRDefault="00580B72" w:rsidP="00397802">
            <w:pPr>
              <w:jc w:val="center"/>
              <w:rPr>
                <w:sz w:val="28"/>
                <w:szCs w:val="28"/>
              </w:rPr>
            </w:pPr>
            <w:r w:rsidRPr="009706D9">
              <w:rPr>
                <w:sz w:val="28"/>
                <w:szCs w:val="28"/>
              </w:rPr>
              <w:t>Наименование помещения</w:t>
            </w:r>
          </w:p>
        </w:tc>
        <w:tc>
          <w:tcPr>
            <w:tcW w:w="4277" w:type="dxa"/>
          </w:tcPr>
          <w:p w:rsidR="00580B72" w:rsidRPr="009706D9" w:rsidRDefault="00580B72" w:rsidP="00397802">
            <w:pPr>
              <w:jc w:val="center"/>
              <w:rPr>
                <w:sz w:val="28"/>
                <w:szCs w:val="28"/>
              </w:rPr>
            </w:pPr>
            <w:r w:rsidRPr="009706D9">
              <w:rPr>
                <w:sz w:val="28"/>
                <w:szCs w:val="28"/>
              </w:rPr>
              <w:t>Адрес местонахождения</w:t>
            </w:r>
          </w:p>
        </w:tc>
      </w:tr>
      <w:tr w:rsidR="00580B72" w:rsidRPr="009706D9">
        <w:tc>
          <w:tcPr>
            <w:tcW w:w="817" w:type="dxa"/>
          </w:tcPr>
          <w:p w:rsidR="00580B72" w:rsidRPr="009706D9" w:rsidRDefault="00580B72" w:rsidP="00397802">
            <w:pPr>
              <w:jc w:val="center"/>
              <w:rPr>
                <w:sz w:val="28"/>
                <w:szCs w:val="28"/>
              </w:rPr>
            </w:pPr>
            <w:r w:rsidRPr="009706D9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80B72" w:rsidRPr="009706D9" w:rsidRDefault="00580B72" w:rsidP="00397802">
            <w:pPr>
              <w:jc w:val="center"/>
              <w:rPr>
                <w:sz w:val="28"/>
                <w:szCs w:val="28"/>
              </w:rPr>
            </w:pPr>
            <w:r w:rsidRPr="009706D9">
              <w:rPr>
                <w:sz w:val="28"/>
                <w:szCs w:val="28"/>
              </w:rPr>
              <w:t>2</w:t>
            </w:r>
          </w:p>
        </w:tc>
        <w:tc>
          <w:tcPr>
            <w:tcW w:w="4277" w:type="dxa"/>
          </w:tcPr>
          <w:p w:rsidR="00580B72" w:rsidRPr="009706D9" w:rsidRDefault="00580B72" w:rsidP="00397802">
            <w:pPr>
              <w:jc w:val="center"/>
              <w:rPr>
                <w:sz w:val="28"/>
                <w:szCs w:val="28"/>
              </w:rPr>
            </w:pPr>
            <w:r w:rsidRPr="009706D9">
              <w:rPr>
                <w:sz w:val="28"/>
                <w:szCs w:val="28"/>
              </w:rPr>
              <w:t>3</w:t>
            </w:r>
          </w:p>
        </w:tc>
      </w:tr>
      <w:tr w:rsidR="00580B72" w:rsidRPr="009706D9">
        <w:tc>
          <w:tcPr>
            <w:tcW w:w="817" w:type="dxa"/>
          </w:tcPr>
          <w:p w:rsidR="00580B72" w:rsidRPr="009706D9" w:rsidRDefault="00580B72" w:rsidP="00397802">
            <w:pPr>
              <w:jc w:val="center"/>
              <w:rPr>
                <w:sz w:val="28"/>
                <w:szCs w:val="28"/>
              </w:rPr>
            </w:pPr>
            <w:r w:rsidRPr="009706D9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580B72" w:rsidRPr="009706D9" w:rsidRDefault="00580B72" w:rsidP="00397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Новополтавского сельсовета</w:t>
            </w:r>
          </w:p>
        </w:tc>
        <w:tc>
          <w:tcPr>
            <w:tcW w:w="4277" w:type="dxa"/>
          </w:tcPr>
          <w:p w:rsidR="00580B72" w:rsidRDefault="00580B72" w:rsidP="00397802">
            <w:pPr>
              <w:rPr>
                <w:sz w:val="28"/>
                <w:szCs w:val="28"/>
              </w:rPr>
            </w:pPr>
            <w:r w:rsidRPr="009706D9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Новополтава</w:t>
            </w:r>
          </w:p>
          <w:p w:rsidR="00580B72" w:rsidRPr="009706D9" w:rsidRDefault="00580B72" w:rsidP="00397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ул.Пролетарская</w:t>
            </w:r>
            <w:r w:rsidRPr="009706D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1а</w:t>
            </w:r>
          </w:p>
        </w:tc>
      </w:tr>
      <w:tr w:rsidR="00580B72" w:rsidRPr="009706D9">
        <w:tc>
          <w:tcPr>
            <w:tcW w:w="817" w:type="dxa"/>
          </w:tcPr>
          <w:p w:rsidR="00580B72" w:rsidRPr="009706D9" w:rsidRDefault="00580B72" w:rsidP="00397802">
            <w:pPr>
              <w:jc w:val="center"/>
              <w:rPr>
                <w:sz w:val="28"/>
                <w:szCs w:val="28"/>
              </w:rPr>
            </w:pPr>
            <w:r w:rsidRPr="009706D9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580B72" w:rsidRPr="009706D9" w:rsidRDefault="00580B72" w:rsidP="00397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 СК</w:t>
            </w:r>
          </w:p>
        </w:tc>
        <w:tc>
          <w:tcPr>
            <w:tcW w:w="4277" w:type="dxa"/>
          </w:tcPr>
          <w:p w:rsidR="00580B72" w:rsidRDefault="00580B72" w:rsidP="00397802">
            <w:pPr>
              <w:rPr>
                <w:sz w:val="28"/>
                <w:szCs w:val="28"/>
              </w:rPr>
            </w:pPr>
            <w:r w:rsidRPr="009706D9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Петровка</w:t>
            </w:r>
          </w:p>
          <w:p w:rsidR="00580B72" w:rsidRPr="009706D9" w:rsidRDefault="00580B72" w:rsidP="00397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Чапаева, 17</w:t>
            </w:r>
          </w:p>
        </w:tc>
      </w:tr>
    </w:tbl>
    <w:p w:rsidR="00580B72" w:rsidRPr="009706D9" w:rsidRDefault="00580B72" w:rsidP="002D6082">
      <w:pPr>
        <w:rPr>
          <w:sz w:val="28"/>
          <w:szCs w:val="28"/>
        </w:rPr>
      </w:pPr>
    </w:p>
    <w:p w:rsidR="00580B72" w:rsidRPr="009706D9" w:rsidRDefault="00580B72" w:rsidP="002D6082">
      <w:pPr>
        <w:suppressAutoHyphens/>
        <w:jc w:val="both"/>
        <w:rPr>
          <w:sz w:val="28"/>
          <w:szCs w:val="28"/>
        </w:rPr>
      </w:pPr>
    </w:p>
    <w:p w:rsidR="00580B72" w:rsidRPr="009706D9" w:rsidRDefault="00580B72">
      <w:pPr>
        <w:rPr>
          <w:sz w:val="28"/>
          <w:szCs w:val="28"/>
        </w:rPr>
      </w:pPr>
    </w:p>
    <w:sectPr w:rsidR="00580B72" w:rsidRPr="009706D9" w:rsidSect="00CA6B45">
      <w:headerReference w:type="default" r:id="rId6"/>
      <w:type w:val="continuous"/>
      <w:pgSz w:w="11909" w:h="16834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B72" w:rsidRDefault="00580B72" w:rsidP="00F9232B">
      <w:r>
        <w:separator/>
      </w:r>
    </w:p>
  </w:endnote>
  <w:endnote w:type="continuationSeparator" w:id="1">
    <w:p w:rsidR="00580B72" w:rsidRDefault="00580B72" w:rsidP="00F92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B72" w:rsidRDefault="00580B72" w:rsidP="00F9232B">
      <w:r>
        <w:separator/>
      </w:r>
    </w:p>
  </w:footnote>
  <w:footnote w:type="continuationSeparator" w:id="1">
    <w:p w:rsidR="00580B72" w:rsidRDefault="00580B72" w:rsidP="00F92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72" w:rsidRPr="00C219F9" w:rsidRDefault="00580B72" w:rsidP="00F64A72">
    <w:pPr>
      <w:pStyle w:val="Header"/>
      <w:jc w:val="center"/>
    </w:pPr>
    <w:r w:rsidRPr="00DC5EE5">
      <w:rPr>
        <w:sz w:val="24"/>
        <w:szCs w:val="24"/>
      </w:rPr>
      <w:fldChar w:fldCharType="begin"/>
    </w:r>
    <w:r w:rsidRPr="00DC5EE5">
      <w:rPr>
        <w:sz w:val="24"/>
        <w:szCs w:val="24"/>
      </w:rPr>
      <w:instrText xml:space="preserve"> PAGE   \* MERGEFORMAT </w:instrText>
    </w:r>
    <w:r w:rsidRPr="00DC5EE5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DC5EE5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082"/>
    <w:rsid w:val="000B3B75"/>
    <w:rsid w:val="00186994"/>
    <w:rsid w:val="002D6082"/>
    <w:rsid w:val="00320321"/>
    <w:rsid w:val="00367495"/>
    <w:rsid w:val="00395E28"/>
    <w:rsid w:val="00397802"/>
    <w:rsid w:val="00580B72"/>
    <w:rsid w:val="005B6396"/>
    <w:rsid w:val="005F7347"/>
    <w:rsid w:val="00727D34"/>
    <w:rsid w:val="00952AD6"/>
    <w:rsid w:val="00967E39"/>
    <w:rsid w:val="009706D9"/>
    <w:rsid w:val="009F4428"/>
    <w:rsid w:val="00A076A5"/>
    <w:rsid w:val="00A255F4"/>
    <w:rsid w:val="00AE6B1F"/>
    <w:rsid w:val="00B01009"/>
    <w:rsid w:val="00BF363B"/>
    <w:rsid w:val="00C219F9"/>
    <w:rsid w:val="00C41717"/>
    <w:rsid w:val="00CA4D36"/>
    <w:rsid w:val="00CA6B45"/>
    <w:rsid w:val="00D77C91"/>
    <w:rsid w:val="00DC5EE5"/>
    <w:rsid w:val="00ED77D8"/>
    <w:rsid w:val="00F64A72"/>
    <w:rsid w:val="00F710F7"/>
    <w:rsid w:val="00F9232B"/>
    <w:rsid w:val="00FF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60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6082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D6082"/>
  </w:style>
  <w:style w:type="paragraph" w:customStyle="1" w:styleId="ConsPlusNormal">
    <w:name w:val="ConsPlusNormal"/>
    <w:uiPriority w:val="99"/>
    <w:rsid w:val="002D6082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5</Pages>
  <Words>892</Words>
  <Characters>5091</Characters>
  <Application>Microsoft Office Outlook</Application>
  <DocSecurity>0</DocSecurity>
  <Lines>0</Lines>
  <Paragraphs>0</Paragraphs>
  <ScaleCrop>false</ScaleCrop>
  <Company>Новополтавский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Новополтавский сельсовет</cp:lastModifiedBy>
  <cp:revision>6</cp:revision>
  <cp:lastPrinted>2019-07-02T08:36:00Z</cp:lastPrinted>
  <dcterms:created xsi:type="dcterms:W3CDTF">2019-06-21T04:40:00Z</dcterms:created>
  <dcterms:modified xsi:type="dcterms:W3CDTF">2019-07-02T08:38:00Z</dcterms:modified>
</cp:coreProperties>
</file>