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Новополтавское сельское  Собрание депутатов</w:t>
      </w:r>
    </w:p>
    <w:p w:rsidR="00825FF7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Ключевского района Алтайского края</w:t>
      </w:r>
    </w:p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Default="00825FF7" w:rsidP="00FC5A11">
      <w:pPr>
        <w:tabs>
          <w:tab w:val="left" w:pos="41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Двенадцатая сессия седьмого созыва</w:t>
      </w:r>
    </w:p>
    <w:p w:rsidR="00825FF7" w:rsidRPr="00684B5F" w:rsidRDefault="00825FF7" w:rsidP="00FC5A11">
      <w:pPr>
        <w:tabs>
          <w:tab w:val="left" w:pos="41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825FF7" w:rsidRDefault="00825FF7" w:rsidP="00684B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684B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04.07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.2019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№ 90</w:t>
      </w:r>
    </w:p>
    <w:p w:rsidR="00825FF7" w:rsidRDefault="00825FF7" w:rsidP="00684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684B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84B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.Новополтава</w:t>
      </w:r>
    </w:p>
    <w:p w:rsidR="00825FF7" w:rsidRDefault="00825FF7" w:rsidP="00684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25FF7" w:rsidRPr="00684B5F" w:rsidRDefault="00825FF7" w:rsidP="00684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5FF7" w:rsidRPr="00684B5F" w:rsidRDefault="00825FF7" w:rsidP="00684B5F">
      <w:pPr>
        <w:spacing w:after="0" w:line="240" w:lineRule="auto"/>
        <w:ind w:right="502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порядке регистрации Устава территориального общественного самоуправления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ьным законом от 06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.10.2003 №131-ФЗ «Об общих принципах организации местного самоуправления в Российской Федерации, Уставом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Новополтавский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Ключевского 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района Алтайского края,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Новополтавское сельское Собрание депутатов</w:t>
      </w:r>
    </w:p>
    <w:p w:rsidR="00825FF7" w:rsidRPr="00684B5F" w:rsidRDefault="00825FF7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порядке регистрации устава территориального общественного самоуправления в </w:t>
      </w:r>
      <w:bookmarkStart w:id="0" w:name="_GoBack"/>
      <w:bookmarkEnd w:id="0"/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Новополтавский 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Ключевского 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(прилагается).</w:t>
      </w:r>
    </w:p>
    <w:p w:rsidR="00825FF7" w:rsidRPr="00684B5F" w:rsidRDefault="00825FF7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Опубликовать данное решение в установленном порядке.</w:t>
      </w:r>
    </w:p>
    <w:p w:rsidR="00825FF7" w:rsidRPr="00684B5F" w:rsidRDefault="00825FF7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 w:rsidR="00825FF7" w:rsidRPr="00684B5F" w:rsidRDefault="00825FF7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B21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сельсовета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Л.З.Вебер</w:t>
      </w:r>
    </w:p>
    <w:p w:rsidR="00825FF7" w:rsidRPr="00684B5F" w:rsidRDefault="00825FF7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Default="00825FF7" w:rsidP="00B21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B21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Default="00825FF7" w:rsidP="00B2122B">
      <w:pPr>
        <w:spacing w:after="0" w:line="240" w:lineRule="auto"/>
        <w:ind w:left="64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825FF7" w:rsidRDefault="00825FF7" w:rsidP="00B2122B">
      <w:pPr>
        <w:spacing w:after="0" w:line="240" w:lineRule="auto"/>
        <w:ind w:left="6480" w:hanging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к решению сельского Собрания </w:t>
      </w:r>
    </w:p>
    <w:p w:rsidR="00825FF7" w:rsidRPr="00684B5F" w:rsidRDefault="00825FF7" w:rsidP="00B2122B">
      <w:pPr>
        <w:spacing w:after="0" w:line="240" w:lineRule="auto"/>
        <w:ind w:left="6480" w:hanging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депутатов от 04.07.2019 №90 </w:t>
      </w:r>
    </w:p>
    <w:p w:rsidR="00825FF7" w:rsidRPr="00684B5F" w:rsidRDefault="00825FF7" w:rsidP="00B2122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ПОРЯДКЕ РЕГИСТРАЦИИ УСТАВА ТЕРРИТОРИАЛЬНОГО ОБЩЕСТВЕННОГО САМОУПРАВЛЕНИЯ В МУНИЦИПАЛЬНОМ ОБРАЗОВАНИИ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НОВОПОЛТАВСКИЙ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КЛЮЧЕВСКОГО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порядок регистрации устава территориального общественного самоуправления (далее – ТОС) в муниципальном образовании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Новополтавский сельсовет Ключевского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Регистрация Устава территориального общественного самоуправления (далее – Устав ТОС), созданного без образования юридического лица, осуществляется администрацией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Новополтавский сельсовет Ключевского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айона Алтайского края (далее – а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дминистрация) в порядке, определенном настоящим Положением.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если ТОС в соответствии с его уставом является юридическим лицом, оно подлежит государственной регистрации в организационно-правовой форме некоммерческой организации в порядке, предусмотренном действующим законодательством.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регистрации устава ТОС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ТОС считается утвержденным учреждением с мо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мента регистрации устава ТОС в а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дминистрации.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регистрации устава ТОС, в администрацию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Новополтавского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Ключевского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подаются следующие документы: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заявление о регистрации устава ТОС;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два экземпляра устава ТОС, принятого учредительным собранием (конференцией);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копия протокола учредительного собрания (конференции), в котором содержатся принятые решения об организации и осуществлении ТОС на определенной территории, наименование ТОС;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решение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Новополтавского сельского Собрания депутатов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Ключевского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об утверждении границ территории ТОС.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В уставе ТОС должны быть установлены: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территория, на которой осуществляется ТОС;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цели, задачи, формы и основные направления деятельности ТОС;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порядок формирования, прекращения полномочий, права и обязанности, срок полномочий органов ТОС;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порядок принятия решений;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порядок прекращения осуществления ТОС.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Администрация в течение 7 дней рассматривает представленные документы и принимает одно из следующих решений: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 регистрации устава ТОС;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 отказе в регистрации устава ТОС.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Администрация отказывает в регистрации устава ТОС в случаях: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несоответствия устава ТОС федеральному законодательству, законодательству Алтайского края, Уставу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Новополтавский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Ключевского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края, настоящему Положению;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непредставления документов, указанных в пункте 2.1 настоящего Положения;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отсутствия в уставе ТОС информации, указанной в пункте 2.2 настоящего Положения.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принятом решении заявителю сообщается в письменном виде с обоснованием принятого решения (в случае отказа).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регистрации изменений и дополнений в устав ТОС</w:t>
      </w:r>
    </w:p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Для регистрации изменений и дополнений, вносимых в устав ТОС, в Администрацию подаются следующие документы: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заявление о внесении изменений и дополнений в устав ТОС;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изменения и дополнения, вносимые в устав ТОС, в двух экземплярах;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копия протокола собрания (конференции) граждан, в котором содержатся принятые решения.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Администрация в течение 7 дней рассматривает представленные документы и принимает одно из следующих решений: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 регистрации изменений и дополнений, вносимых в устав ТОС;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 отказе в регистрации изменений и дополнений, вносимых в устав ТОС.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Администрация отказывает в регистрации изменений и дополнений, вносимых в устав ТОС, в случаях: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несоответствия изменений и дополнений, вносимых в устав ТОС, федеральному законодательству, законодательству Алтайского края, Уставу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Новополтавский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Ключевского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края, Настоящему Положению.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непредставления документов, указанных в пункте 3.1.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 О принятии решения заявителю сообщается в письменном виде с обоснованием принятого решения (в случае отказа).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 Отказ в регистрации изменений и дополнений, вносимых в устав ТОС, не является препятствием к повторному представлению документов для регистрации изменений и дополнений, вносимых в устав ТОС, при условии устранения нарушений, послуживших основанием для принятия соответствующего решения.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Ведение реестра уставов ТОС</w:t>
      </w:r>
    </w:p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Администрация ведет реестр уставов ТОС (Приложение 1).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Реестр уставов ТОС содержит информацию о прошедших регистрацию уставах ТОС и внесенных изменениях и дополнениях в уставы ТОС.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В случае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законодательством, в Администрацию в течение 5 рабочих дней предоставляется соответствующая информация с приложением документа, свидетельствующего о прекращении деятельности ТОС.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 Администрацией в течение 7 дней с момента получения сведений о прекращении деятельности ТОС в реестр уставов ТОС вносится соответствующая запись.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 Заключительные положения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 Отказ в регистрации устава ТОС, изменений и дополнений, вносимых в устав ТОС, может быть обжалован в установленном законодательством порядке.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Приложение 1 </w:t>
      </w:r>
    </w:p>
    <w:p w:rsidR="00825FF7" w:rsidRPr="00684B5F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Положению о порядке регистрации устава территориального общественного самоуправления</w:t>
      </w:r>
    </w:p>
    <w:p w:rsidR="00825FF7" w:rsidRPr="00684B5F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РЕЕСТР</w:t>
      </w:r>
    </w:p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уставов территориального общественного самоуправления в муниципальном образовании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Новополтавский 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Ключевского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края.</w:t>
      </w:r>
    </w:p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1419"/>
        <w:gridCol w:w="1544"/>
        <w:gridCol w:w="1172"/>
        <w:gridCol w:w="1020"/>
        <w:gridCol w:w="1530"/>
        <w:gridCol w:w="1630"/>
        <w:gridCol w:w="1412"/>
      </w:tblGrid>
      <w:tr w:rsidR="00825FF7" w:rsidRPr="00684B5F">
        <w:trPr>
          <w:trHeight w:val="2809"/>
        </w:trPr>
        <w:tc>
          <w:tcPr>
            <w:tcW w:w="443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9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544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номер решения Собрания депутатов об установлении территории</w:t>
            </w:r>
          </w:p>
        </w:tc>
        <w:tc>
          <w:tcPr>
            <w:tcW w:w="1172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ТОС (полное и сокращенное)</w:t>
            </w:r>
          </w:p>
        </w:tc>
        <w:tc>
          <w:tcPr>
            <w:tcW w:w="1020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Подпись, дата, внесена запись</w:t>
            </w:r>
          </w:p>
        </w:tc>
        <w:tc>
          <w:tcPr>
            <w:tcW w:w="1530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основания прекращения деятельности ТОС</w:t>
            </w:r>
          </w:p>
        </w:tc>
        <w:tc>
          <w:tcPr>
            <w:tcW w:w="1630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Подпись, дата, внесена запись</w:t>
            </w:r>
          </w:p>
        </w:tc>
        <w:tc>
          <w:tcPr>
            <w:tcW w:w="1412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25FF7" w:rsidRPr="00684B5F">
        <w:trPr>
          <w:trHeight w:val="568"/>
        </w:trPr>
        <w:tc>
          <w:tcPr>
            <w:tcW w:w="443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9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5FF7" w:rsidRPr="00684B5F">
        <w:trPr>
          <w:trHeight w:val="276"/>
        </w:trPr>
        <w:tc>
          <w:tcPr>
            <w:tcW w:w="443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5FF7" w:rsidRPr="00684B5F">
        <w:trPr>
          <w:trHeight w:val="292"/>
        </w:trPr>
        <w:tc>
          <w:tcPr>
            <w:tcW w:w="443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25FF7" w:rsidRPr="00684B5F" w:rsidSect="00FC5A1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222"/>
    <w:rsid w:val="000E3222"/>
    <w:rsid w:val="003740A3"/>
    <w:rsid w:val="003B7F9C"/>
    <w:rsid w:val="004F6D68"/>
    <w:rsid w:val="00524517"/>
    <w:rsid w:val="00684B5F"/>
    <w:rsid w:val="006D7713"/>
    <w:rsid w:val="007B1E88"/>
    <w:rsid w:val="00825FF7"/>
    <w:rsid w:val="00876125"/>
    <w:rsid w:val="00890F90"/>
    <w:rsid w:val="008B54AF"/>
    <w:rsid w:val="00937AC6"/>
    <w:rsid w:val="00A50767"/>
    <w:rsid w:val="00AC6023"/>
    <w:rsid w:val="00B2122B"/>
    <w:rsid w:val="00BD5D49"/>
    <w:rsid w:val="00D60F98"/>
    <w:rsid w:val="00D8259B"/>
    <w:rsid w:val="00E14364"/>
    <w:rsid w:val="00FC5A11"/>
    <w:rsid w:val="00FC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8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3222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E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5</Pages>
  <Words>1058</Words>
  <Characters>6035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Новополтавский сельсовет</cp:lastModifiedBy>
  <cp:revision>5</cp:revision>
  <cp:lastPrinted>2019-07-04T04:48:00Z</cp:lastPrinted>
  <dcterms:created xsi:type="dcterms:W3CDTF">2019-06-19T08:24:00Z</dcterms:created>
  <dcterms:modified xsi:type="dcterms:W3CDTF">2019-07-04T04:59:00Z</dcterms:modified>
</cp:coreProperties>
</file>