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A7" w:rsidRDefault="00CE30A7" w:rsidP="000D24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Новоцелинного сельсовета</w:t>
      </w:r>
    </w:p>
    <w:p w:rsidR="00CE30A7" w:rsidRDefault="00CE30A7" w:rsidP="000D2426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Ключевского района Алтайского края</w:t>
      </w:r>
    </w:p>
    <w:p w:rsidR="00CE30A7" w:rsidRDefault="00CE30A7" w:rsidP="000D2426">
      <w:pPr>
        <w:suppressAutoHyphens/>
        <w:jc w:val="center"/>
        <w:rPr>
          <w:b/>
          <w:sz w:val="32"/>
          <w:szCs w:val="32"/>
        </w:rPr>
      </w:pPr>
    </w:p>
    <w:p w:rsidR="00CE30A7" w:rsidRDefault="00CE30A7" w:rsidP="000D242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30A7" w:rsidRDefault="00CE30A7" w:rsidP="00CA6B45">
      <w:pPr>
        <w:widowControl/>
        <w:suppressAutoHyphens/>
        <w:autoSpaceDE/>
        <w:autoSpaceDN/>
        <w:adjustRightInd/>
        <w:rPr>
          <w:sz w:val="28"/>
          <w:szCs w:val="28"/>
        </w:rPr>
        <w:sectPr w:rsidR="00CE30A7" w:rsidSect="00923099">
          <w:headerReference w:type="even" r:id="rId7"/>
          <w:headerReference w:type="default" r:id="rId8"/>
          <w:type w:val="continuous"/>
          <w:pgSz w:w="11909" w:h="16834"/>
          <w:pgMar w:top="1134" w:right="567" w:bottom="1134" w:left="1701" w:header="720" w:footer="720" w:gutter="0"/>
          <w:cols w:space="720"/>
          <w:titlePg/>
        </w:sectPr>
      </w:pPr>
    </w:p>
    <w:p w:rsidR="00CE30A7" w:rsidRDefault="00CE30A7" w:rsidP="00CA6B45">
      <w:pPr>
        <w:suppressAutoHyphens/>
        <w:rPr>
          <w:sz w:val="28"/>
          <w:szCs w:val="28"/>
        </w:rPr>
      </w:pPr>
    </w:p>
    <w:p w:rsidR="00CE30A7" w:rsidRDefault="00CE30A7" w:rsidP="00CA6B4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03.07.2018                                                                                    </w:t>
      </w:r>
      <w:r>
        <w:rPr>
          <w:sz w:val="28"/>
          <w:szCs w:val="28"/>
        </w:rPr>
        <w:br w:type="column"/>
        <w:t xml:space="preserve">   </w:t>
      </w:r>
    </w:p>
    <w:p w:rsidR="00CE30A7" w:rsidRDefault="00CE30A7" w:rsidP="0091708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30A7" w:rsidRDefault="00CE30A7" w:rsidP="00702719">
      <w:pPr>
        <w:suppressAutoHyphens/>
        <w:jc w:val="center"/>
        <w:rPr>
          <w:sz w:val="28"/>
          <w:szCs w:val="28"/>
        </w:rPr>
        <w:sectPr w:rsidR="00CE30A7">
          <w:type w:val="continuous"/>
          <w:pgSz w:w="11909" w:h="16834"/>
          <w:pgMar w:top="1065" w:right="674" w:bottom="360" w:left="1701" w:header="720" w:footer="720" w:gutter="0"/>
          <w:cols w:num="2" w:space="720" w:equalWidth="0">
            <w:col w:w="2929" w:space="4726"/>
            <w:col w:w="1879"/>
          </w:cols>
        </w:sectPr>
      </w:pPr>
      <w:r>
        <w:rPr>
          <w:sz w:val="28"/>
          <w:szCs w:val="28"/>
        </w:rPr>
        <w:t>№18</w:t>
      </w:r>
    </w:p>
    <w:p w:rsidR="00CE30A7" w:rsidRDefault="00CE30A7" w:rsidP="000D2426">
      <w:pPr>
        <w:suppressAutoHyphens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CE30A7" w:rsidRPr="00F04F06">
        <w:tc>
          <w:tcPr>
            <w:tcW w:w="4928" w:type="dxa"/>
          </w:tcPr>
          <w:p w:rsidR="00CE30A7" w:rsidRPr="00F04F06" w:rsidRDefault="00CE30A7" w:rsidP="00CA6B45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F04F06">
              <w:rPr>
                <w:sz w:val="28"/>
                <w:szCs w:val="28"/>
              </w:rPr>
              <w:t>Об утверждении Порядка рассмотрения обращений граждан администрацией _Новоцелинного сельсовета</w:t>
            </w:r>
            <w:r>
              <w:rPr>
                <w:sz w:val="28"/>
                <w:szCs w:val="28"/>
              </w:rPr>
              <w:t xml:space="preserve"> </w:t>
            </w:r>
            <w:r w:rsidRPr="00F04F06">
              <w:rPr>
                <w:sz w:val="28"/>
                <w:szCs w:val="28"/>
              </w:rPr>
              <w:t xml:space="preserve">_Ключевского района Алтайского края </w:t>
            </w:r>
          </w:p>
          <w:p w:rsidR="00CE30A7" w:rsidRPr="00F04F06" w:rsidRDefault="00CE30A7" w:rsidP="00CA6B45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CE30A7" w:rsidRDefault="00CE30A7" w:rsidP="00CA6B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0A7" w:rsidRPr="00F04F06" w:rsidRDefault="00CE30A7" w:rsidP="00CA6B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F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02.05.2006 №59-ФЗ «О порядке рассмотрения обращений граждан Российской Федерации», Законом Алтайского края от 29.12.2006 №152-ЗС «О рассмотрении обращений граждан Российской Федерации на территории Алтайского края»,  руководствуясь </w:t>
      </w:r>
      <w:hyperlink r:id="rId9" w:history="1">
        <w:r w:rsidRPr="00F04F06">
          <w:rPr>
            <w:rFonts w:ascii="Times New Roman" w:hAnsi="Times New Roman" w:cs="Times New Roman"/>
            <w:sz w:val="28"/>
            <w:szCs w:val="28"/>
          </w:rPr>
          <w:t>ст.17</w:t>
        </w:r>
      </w:hyperlink>
      <w:r w:rsidRPr="00F04F0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Новоцелинный  сельсовет Ключевского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4F06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 </w:t>
      </w: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рассмотрения обращений граждан администрацией Новоцелинного сельсовета</w:t>
      </w:r>
      <w:r w:rsidRPr="004D06D5">
        <w:rPr>
          <w:color w:val="FF0000"/>
          <w:sz w:val="28"/>
          <w:szCs w:val="28"/>
        </w:rPr>
        <w:t xml:space="preserve"> </w:t>
      </w:r>
      <w:r w:rsidRPr="00F04F06">
        <w:rPr>
          <w:sz w:val="28"/>
          <w:szCs w:val="28"/>
        </w:rPr>
        <w:t xml:space="preserve">Ключевского </w:t>
      </w:r>
      <w:r>
        <w:rPr>
          <w:sz w:val="28"/>
          <w:szCs w:val="28"/>
        </w:rPr>
        <w:t xml:space="preserve">района Алтайского края. 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A6B45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установленном законом порядке.</w:t>
      </w:r>
    </w:p>
    <w:p w:rsidR="00CE30A7" w:rsidRPr="00813981" w:rsidRDefault="00CE30A7" w:rsidP="00CA6B45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Pr="00CA6B45">
        <w:rPr>
          <w:sz w:val="28"/>
          <w:szCs w:val="28"/>
        </w:rPr>
        <w:t>Контроль исполнения настоящего постановления возложить на</w:t>
      </w:r>
      <w:r>
        <w:rPr>
          <w:sz w:val="28"/>
          <w:szCs w:val="28"/>
        </w:rPr>
        <w:t xml:space="preserve"> секретаря администрации Русакову Г.А</w:t>
      </w:r>
      <w:r w:rsidRPr="00813981">
        <w:rPr>
          <w:i/>
          <w:sz w:val="28"/>
          <w:szCs w:val="28"/>
        </w:rPr>
        <w:t>.</w:t>
      </w: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 </w:t>
      </w:r>
    </w:p>
    <w:p w:rsidR="00CE30A7" w:rsidRDefault="00CE30A7" w:rsidP="00CA6B45">
      <w:pPr>
        <w:suppressAutoHyphens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CA6B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Е.В. Кушнерева</w:t>
      </w:r>
    </w:p>
    <w:p w:rsidR="00CE30A7" w:rsidRPr="00AE18F2" w:rsidRDefault="00CE30A7" w:rsidP="00CA6B4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E18F2">
        <w:rPr>
          <w:sz w:val="28"/>
          <w:szCs w:val="28"/>
        </w:rPr>
        <w:t xml:space="preserve">Приложение </w:t>
      </w:r>
    </w:p>
    <w:p w:rsidR="00CE30A7" w:rsidRDefault="00CE30A7" w:rsidP="00CA6B45">
      <w:pPr>
        <w:suppressAutoHyphens/>
        <w:jc w:val="right"/>
        <w:rPr>
          <w:sz w:val="28"/>
          <w:szCs w:val="28"/>
        </w:rPr>
      </w:pPr>
      <w:r w:rsidRPr="00AE18F2">
        <w:rPr>
          <w:sz w:val="28"/>
          <w:szCs w:val="28"/>
        </w:rPr>
        <w:t xml:space="preserve">к постановлению администрации </w:t>
      </w:r>
    </w:p>
    <w:p w:rsidR="00CE30A7" w:rsidRDefault="00CE30A7" w:rsidP="00CA6B4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Новоцелинного сельсовета</w:t>
      </w:r>
    </w:p>
    <w:p w:rsidR="00CE30A7" w:rsidRPr="00AE18F2" w:rsidRDefault="00CE30A7" w:rsidP="00CA6B45">
      <w:pPr>
        <w:suppressAutoHyphens/>
        <w:jc w:val="right"/>
        <w:rPr>
          <w:sz w:val="28"/>
          <w:szCs w:val="28"/>
        </w:rPr>
      </w:pPr>
      <w:r w:rsidRPr="00AE18F2">
        <w:rPr>
          <w:sz w:val="28"/>
          <w:szCs w:val="28"/>
        </w:rPr>
        <w:t>От</w:t>
      </w:r>
      <w:r>
        <w:rPr>
          <w:sz w:val="28"/>
          <w:szCs w:val="28"/>
        </w:rPr>
        <w:t>03.07.</w:t>
      </w:r>
      <w:r w:rsidRPr="00AE18F2">
        <w:rPr>
          <w:sz w:val="28"/>
          <w:szCs w:val="28"/>
        </w:rPr>
        <w:t xml:space="preserve">2018  № </w:t>
      </w:r>
      <w:r>
        <w:rPr>
          <w:sz w:val="28"/>
          <w:szCs w:val="28"/>
        </w:rPr>
        <w:t>18</w:t>
      </w: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Default="00CE30A7" w:rsidP="00CA6B45">
      <w:pPr>
        <w:suppressAutoHyphens/>
        <w:jc w:val="center"/>
        <w:rPr>
          <w:sz w:val="28"/>
          <w:szCs w:val="28"/>
        </w:rPr>
      </w:pPr>
      <w:r w:rsidRPr="008F5552">
        <w:rPr>
          <w:sz w:val="28"/>
          <w:szCs w:val="28"/>
        </w:rPr>
        <w:t xml:space="preserve">Порядок рассмотрения обращений граждан администрацией </w:t>
      </w:r>
      <w:r>
        <w:rPr>
          <w:sz w:val="28"/>
          <w:szCs w:val="28"/>
        </w:rPr>
        <w:t xml:space="preserve">Новоцелинного сельсовета Ключевского района </w:t>
      </w:r>
      <w:r w:rsidRPr="008F5552">
        <w:rPr>
          <w:sz w:val="28"/>
          <w:szCs w:val="28"/>
        </w:rPr>
        <w:t xml:space="preserve"> Алтайского края</w:t>
      </w: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Pr="00CA6B45" w:rsidRDefault="00CE30A7" w:rsidP="00CC33DF">
      <w:pPr>
        <w:suppressAutoHyphens/>
        <w:jc w:val="center"/>
        <w:rPr>
          <w:sz w:val="28"/>
          <w:szCs w:val="28"/>
        </w:rPr>
      </w:pPr>
      <w:r w:rsidRPr="00CA6B45">
        <w:rPr>
          <w:sz w:val="28"/>
          <w:szCs w:val="28"/>
        </w:rPr>
        <w:t>1. Общие положения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Pr="00CA6B45" w:rsidRDefault="00CE30A7" w:rsidP="00C84364">
      <w:pPr>
        <w:suppressAutoHyphens/>
        <w:ind w:firstLine="708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1.1. Порядок рассмотрения обращений граждан </w:t>
      </w:r>
      <w:r>
        <w:rPr>
          <w:sz w:val="28"/>
          <w:szCs w:val="28"/>
        </w:rPr>
        <w:t xml:space="preserve">администрацией Новоцелинного сельсовета Ключевского района </w:t>
      </w:r>
      <w:r w:rsidRPr="008F5552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</w:t>
      </w:r>
      <w:r w:rsidRPr="00CA6B45">
        <w:rPr>
          <w:sz w:val="28"/>
          <w:szCs w:val="28"/>
        </w:rPr>
        <w:t xml:space="preserve">(далее - Порядок) устанавливает требования к организации работы при рассмотрении обращений граждан, включая обращения объединений граждан, в том числе юридических лиц, направленные в Администрацию </w:t>
      </w:r>
      <w:r>
        <w:rPr>
          <w:sz w:val="28"/>
          <w:szCs w:val="28"/>
        </w:rPr>
        <w:t>Новоцелинного сельсовета Ключевского</w:t>
      </w:r>
      <w:r w:rsidRPr="008F5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8F5552">
        <w:rPr>
          <w:sz w:val="28"/>
          <w:szCs w:val="28"/>
        </w:rPr>
        <w:t>Алтайского края</w:t>
      </w:r>
      <w:r w:rsidRPr="00CA6B45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 сельсовета</w:t>
      </w:r>
      <w:r w:rsidRPr="00CA6B45">
        <w:rPr>
          <w:sz w:val="28"/>
          <w:szCs w:val="28"/>
        </w:rPr>
        <w:t xml:space="preserve">) в письменной форме или в форме электронного документа, а также устных обращений граждан, поступивших в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Новоцелинного сельсовета</w:t>
      </w:r>
      <w:r w:rsidRPr="00CA6B45">
        <w:rPr>
          <w:sz w:val="28"/>
          <w:szCs w:val="28"/>
        </w:rPr>
        <w:t>, в том числе в ходе личного приема.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1.2. Организация работы с обращениями граждан осуществляется в соответствии с действующим законодательством Российской Федерации и Алтайского края.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1.3. В Порядке используются основные термины, предусмотренные статьей 4 Федерального закона от 02.05.2006 </w:t>
      </w:r>
      <w:r>
        <w:rPr>
          <w:sz w:val="28"/>
          <w:szCs w:val="28"/>
        </w:rPr>
        <w:t>№</w:t>
      </w:r>
      <w:r w:rsidRPr="00CA6B45">
        <w:rPr>
          <w:sz w:val="28"/>
          <w:szCs w:val="28"/>
        </w:rPr>
        <w:t xml:space="preserve">59-ФЗ </w:t>
      </w:r>
      <w:r>
        <w:rPr>
          <w:sz w:val="28"/>
          <w:szCs w:val="28"/>
        </w:rPr>
        <w:t>«</w:t>
      </w:r>
      <w:r w:rsidRPr="00CA6B45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 (далее – Федеральный закон №59-ФЗ)</w:t>
      </w:r>
      <w:r w:rsidRPr="00CA6B45">
        <w:rPr>
          <w:sz w:val="28"/>
          <w:szCs w:val="28"/>
        </w:rPr>
        <w:t>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Pr="00CA6B45" w:rsidRDefault="00CE30A7" w:rsidP="00CC33DF">
      <w:pPr>
        <w:suppressAutoHyphens/>
        <w:jc w:val="center"/>
        <w:rPr>
          <w:sz w:val="28"/>
          <w:szCs w:val="28"/>
        </w:rPr>
      </w:pPr>
      <w:r w:rsidRPr="00CA6B45">
        <w:rPr>
          <w:sz w:val="28"/>
          <w:szCs w:val="28"/>
        </w:rPr>
        <w:t>2. Прием, учет и первичная обработка обращений граждан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2.1. Обращения граждан, направленные в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Новоцелинного сельсовета</w:t>
      </w:r>
      <w:r w:rsidRPr="00CA6B45">
        <w:rPr>
          <w:sz w:val="28"/>
          <w:szCs w:val="28"/>
        </w:rPr>
        <w:t>, подлежат обязательному рассмотрению.</w:t>
      </w: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2.2. Письменные обращения граждан, адресатом которых является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Новоцелинного сельсовета Ключевского  района </w:t>
      </w:r>
      <w:r w:rsidRPr="008F5552">
        <w:rPr>
          <w:sz w:val="28"/>
          <w:szCs w:val="28"/>
        </w:rPr>
        <w:t xml:space="preserve"> Алтайского края</w:t>
      </w:r>
      <w:r w:rsidRPr="00CA6B45">
        <w:rPr>
          <w:sz w:val="28"/>
          <w:szCs w:val="28"/>
        </w:rPr>
        <w:t xml:space="preserve">, направляются на почтовый адрес: </w:t>
      </w:r>
      <w:r>
        <w:rPr>
          <w:sz w:val="28"/>
          <w:szCs w:val="28"/>
        </w:rPr>
        <w:t>658995,  п.Целинный, ул.Пушкина, д.6, Ключевского района, Алтайского края.</w:t>
      </w:r>
      <w:r w:rsidRPr="00CA6B45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граждан, а также устных обращений осуществляется по адресу: п.Целинный, ул.Пушкина, д.6, Ключевского района, Алтайского края</w:t>
      </w:r>
      <w:r w:rsidRPr="00CC33DF">
        <w:rPr>
          <w:sz w:val="28"/>
          <w:szCs w:val="28"/>
        </w:rPr>
        <w:t>, в рабочие дни с</w:t>
      </w:r>
      <w:r>
        <w:rPr>
          <w:sz w:val="28"/>
          <w:szCs w:val="28"/>
        </w:rPr>
        <w:t xml:space="preserve"> 8-30 до 12-30 часов, и с.14-00 до 17-00 часов</w:t>
      </w:r>
      <w:r w:rsidRPr="00CC33DF">
        <w:rPr>
          <w:sz w:val="28"/>
          <w:szCs w:val="28"/>
        </w:rPr>
        <w:t>, выходные - суббота и воскресенье</w:t>
      </w:r>
      <w:r>
        <w:rPr>
          <w:sz w:val="28"/>
          <w:szCs w:val="28"/>
        </w:rPr>
        <w:t>.</w:t>
      </w:r>
    </w:p>
    <w:p w:rsidR="00CE30A7" w:rsidRPr="0034351A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C33DF">
        <w:rPr>
          <w:sz w:val="28"/>
          <w:szCs w:val="28"/>
        </w:rPr>
        <w:t xml:space="preserve">Обращения в форме электронного документа принимаются по адресу электронной почты: </w:t>
      </w:r>
      <w:r>
        <w:rPr>
          <w:sz w:val="28"/>
          <w:szCs w:val="28"/>
          <w:lang w:val="en-US"/>
        </w:rPr>
        <w:t>celina</w:t>
      </w:r>
      <w:r w:rsidRPr="0034351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ss</w:t>
      </w:r>
      <w:r w:rsidRPr="0034351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4351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4351A">
        <w:rPr>
          <w:sz w:val="28"/>
          <w:szCs w:val="28"/>
        </w:rPr>
        <w:t>.</w:t>
      </w: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2.3. </w:t>
      </w:r>
      <w:r w:rsidRPr="00262B8A">
        <w:rPr>
          <w:sz w:val="28"/>
          <w:szCs w:val="28"/>
        </w:rPr>
        <w:t xml:space="preserve">Организация работы с обращениями граждан осуществляется в приемной </w:t>
      </w:r>
      <w:r>
        <w:rPr>
          <w:sz w:val="28"/>
          <w:szCs w:val="28"/>
        </w:rPr>
        <w:t>администрации Новоцелинного сельсовета.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2.4. Все письменные обращения граждан, поступившие в конвертах, подлежат обязательному вскрытию и предварительному просмотру.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2.5. При получении письменных обращений граждан или обращений граждан в форме электронного документа проверяются установленные Федеральным законом реквизиты обращения, наличие указанных автором вложений и прилож</w:t>
      </w:r>
      <w:r w:rsidRPr="00CA6B45">
        <w:rPr>
          <w:sz w:val="28"/>
          <w:szCs w:val="28"/>
        </w:rPr>
        <w:t>е</w:t>
      </w:r>
      <w:r w:rsidRPr="00CA6B45">
        <w:rPr>
          <w:sz w:val="28"/>
          <w:szCs w:val="28"/>
        </w:rPr>
        <w:t>ний.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2.6. В письменном обращении или в обращении в форме электронного документа гражданин в обязательном порядке указывает: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1) наименование органа, в который направляется обращение, -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сельсовета</w:t>
      </w:r>
      <w:r w:rsidRPr="00CA6B45">
        <w:rPr>
          <w:sz w:val="28"/>
          <w:szCs w:val="28"/>
        </w:rPr>
        <w:t>, либо фамилия, имя, отчество соответствующего должностного лица, либо должность соответствующего лица, которому адресовано письмо;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свою</w:t>
      </w:r>
      <w:r w:rsidRPr="00CA6B45">
        <w:rPr>
          <w:sz w:val="28"/>
          <w:szCs w:val="28"/>
        </w:rPr>
        <w:t xml:space="preserve"> фамилию, имя, отчество (последнее - при наличии);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3) почтовый адрес, по которому должны быть направлены ответ, уведомление о переадресации обращения (в обращении в форме электронного документа указывается адрес электронной почты, по которому должны быть направлены ответ, уведомление о переадресации обращения);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4) суть предложения, заявления или жалобы.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В письменном обращении необходимо поставить личную подпись и дату.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 К обращению в форме электронного документа могут быть приложены необходимые документы и материалы в электронной форме</w:t>
      </w:r>
      <w:r>
        <w:rPr>
          <w:sz w:val="28"/>
          <w:szCs w:val="28"/>
        </w:rPr>
        <w:t>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2.7.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</w:t>
      </w:r>
      <w:r w:rsidRPr="00CA6B45">
        <w:rPr>
          <w:sz w:val="28"/>
          <w:szCs w:val="28"/>
        </w:rPr>
        <w:t>р</w:t>
      </w:r>
      <w:r w:rsidRPr="00CA6B45">
        <w:rPr>
          <w:sz w:val="28"/>
          <w:szCs w:val="28"/>
        </w:rPr>
        <w:t>ган, орган местного самоуправления или должностному лицу, в компетенцию к</w:t>
      </w:r>
      <w:r w:rsidRPr="00CA6B45">
        <w:rPr>
          <w:sz w:val="28"/>
          <w:szCs w:val="28"/>
        </w:rPr>
        <w:t>о</w:t>
      </w:r>
      <w:r w:rsidRPr="00CA6B45">
        <w:rPr>
          <w:sz w:val="28"/>
          <w:szCs w:val="28"/>
        </w:rPr>
        <w:t>торых входит решение поставленных в обращении вопросов.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2.8. Отказ в рассмотрении обращений граждан, содержащих вопросы, разрешение которых входит в компетенцию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сельсовета</w:t>
      </w:r>
      <w:r w:rsidRPr="00CA6B45">
        <w:rPr>
          <w:sz w:val="28"/>
          <w:szCs w:val="28"/>
        </w:rPr>
        <w:t>, недопустим.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2.9. Ответ на обращение не дается в случаях, если: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1)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2) текст письменного обращения не поддается прочтению.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</w:t>
      </w:r>
      <w:r w:rsidRPr="00CA6B45">
        <w:rPr>
          <w:sz w:val="28"/>
          <w:szCs w:val="28"/>
        </w:rPr>
        <w:t>ж</w:t>
      </w:r>
      <w:r w:rsidRPr="00CA6B45">
        <w:rPr>
          <w:sz w:val="28"/>
          <w:szCs w:val="28"/>
        </w:rPr>
        <w:t>данину, направившему обращение, если его фамилия и почтовый адрес поддаются прочтению;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3) текст обращения содержит нецензурные либо оскорбительные выражения, угрозы жизни, здоровью и имуществу должностного</w:t>
      </w:r>
      <w:r>
        <w:rPr>
          <w:sz w:val="28"/>
          <w:szCs w:val="28"/>
        </w:rPr>
        <w:t xml:space="preserve"> лица, а также членам его семьи, в этом случае</w:t>
      </w:r>
      <w:r w:rsidRPr="00CA6B45">
        <w:rPr>
          <w:sz w:val="28"/>
          <w:szCs w:val="28"/>
        </w:rPr>
        <w:t xml:space="preserve"> гражданин, направивший обращение, уведомляется о недопустимости злоупотребления правом;</w:t>
      </w: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4) ответ на поставленный в обращении вопрос не может быть дан без разглашения сведений, составляющих государственную или иную охраняемую фед</w:t>
      </w:r>
      <w:r w:rsidRPr="00CA6B45">
        <w:rPr>
          <w:sz w:val="28"/>
          <w:szCs w:val="28"/>
        </w:rPr>
        <w:t>е</w:t>
      </w:r>
      <w:r w:rsidRPr="00CA6B45">
        <w:rPr>
          <w:sz w:val="28"/>
          <w:szCs w:val="28"/>
        </w:rPr>
        <w:t>ральным законом тайну; гражданин, направивший о</w:t>
      </w:r>
      <w:r>
        <w:rPr>
          <w:sz w:val="28"/>
          <w:szCs w:val="28"/>
        </w:rPr>
        <w:t>бращение, уведомляется об этом;</w:t>
      </w:r>
    </w:p>
    <w:p w:rsidR="00CE30A7" w:rsidRPr="00A002ED" w:rsidRDefault="00CE30A7" w:rsidP="00CA6B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002ED">
        <w:rPr>
          <w:sz w:val="28"/>
          <w:szCs w:val="28"/>
        </w:rPr>
        <w:t>текст письменного обращения не позволяет определить суть пре</w:t>
      </w:r>
      <w:r>
        <w:rPr>
          <w:sz w:val="28"/>
          <w:szCs w:val="28"/>
        </w:rPr>
        <w:t xml:space="preserve">дложения, заявления или жалобы. Данное обращение </w:t>
      </w:r>
      <w:r w:rsidRPr="00A002ED">
        <w:rPr>
          <w:sz w:val="28"/>
          <w:szCs w:val="28"/>
        </w:rPr>
        <w:t>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2.10.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2.11.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2.12. Если в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нем не приводятся новые доводы или обстоятельства, Глава </w:t>
      </w:r>
      <w:r>
        <w:rPr>
          <w:sz w:val="28"/>
          <w:szCs w:val="28"/>
        </w:rPr>
        <w:t xml:space="preserve">администрации сельсовета </w:t>
      </w:r>
      <w:r w:rsidRPr="00CA6B45">
        <w:rPr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были адресованы в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сельсовета или одному и тому же должностному лицу</w:t>
      </w:r>
      <w:r w:rsidRPr="00CA6B45">
        <w:rPr>
          <w:sz w:val="28"/>
          <w:szCs w:val="28"/>
        </w:rPr>
        <w:t>. Гражданин, направивший обращение, уведомляется о данном решении.</w:t>
      </w:r>
    </w:p>
    <w:p w:rsidR="00CE30A7" w:rsidRPr="005E7E27" w:rsidRDefault="00CE30A7" w:rsidP="00CA6B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5E7E27">
        <w:rPr>
          <w:sz w:val="28"/>
          <w:szCs w:val="28"/>
        </w:rPr>
        <w:t xml:space="preserve"> В случае поступления в </w:t>
      </w:r>
      <w:r>
        <w:rPr>
          <w:sz w:val="28"/>
          <w:szCs w:val="28"/>
        </w:rPr>
        <w:t>администрацию сельсовета (района)</w:t>
      </w:r>
      <w:r w:rsidRPr="005E7E27">
        <w:rPr>
          <w:sz w:val="28"/>
          <w:szCs w:val="28"/>
        </w:rPr>
        <w:t xml:space="preserve"> письменного обращения, содержащего вопрос, ответ на который размещен в соответствии с частью 4 статьи 10 </w:t>
      </w:r>
      <w:r>
        <w:rPr>
          <w:sz w:val="28"/>
          <w:szCs w:val="28"/>
        </w:rPr>
        <w:t>Федерального закона №59-ФЗ</w:t>
      </w:r>
      <w:r w:rsidRPr="005E7E27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>муниципального образования Новоцелинный сельсовет Ключевского района Алтайского края</w:t>
      </w:r>
      <w:r w:rsidRPr="005E7E27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5E7E2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E7E27">
        <w:rPr>
          <w:sz w:val="28"/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>
        <w:rPr>
          <w:sz w:val="28"/>
          <w:szCs w:val="28"/>
        </w:rPr>
        <w:t>«</w:t>
      </w:r>
      <w:r w:rsidRPr="005E7E2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E7E27">
        <w:rPr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A6B45">
        <w:rPr>
          <w:sz w:val="28"/>
          <w:szCs w:val="28"/>
        </w:rPr>
        <w:t xml:space="preserve">. Информация об обращениях граждан, содержащих предложения, суждения о деятельности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сельсовета </w:t>
      </w:r>
      <w:r w:rsidRPr="00CA6B45">
        <w:rPr>
          <w:sz w:val="28"/>
          <w:szCs w:val="28"/>
        </w:rPr>
        <w:t xml:space="preserve">и должностных лиц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сельсовета</w:t>
      </w:r>
      <w:r w:rsidRPr="00CA6B45">
        <w:rPr>
          <w:sz w:val="28"/>
          <w:szCs w:val="28"/>
        </w:rPr>
        <w:t>, представляется соответствующим должностным лицам для сведения.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Pr="00CA6B45" w:rsidRDefault="00CE30A7" w:rsidP="005E7E27">
      <w:pPr>
        <w:suppressAutoHyphens/>
        <w:ind w:firstLine="100"/>
        <w:jc w:val="center"/>
        <w:rPr>
          <w:sz w:val="28"/>
          <w:szCs w:val="28"/>
        </w:rPr>
      </w:pPr>
      <w:r w:rsidRPr="00CA6B45">
        <w:rPr>
          <w:sz w:val="28"/>
          <w:szCs w:val="28"/>
        </w:rPr>
        <w:t>3. Регистрация обращений граждан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3.1. Обращение подлежит обязательной регистрации в </w:t>
      </w:r>
      <w:r>
        <w:rPr>
          <w:sz w:val="28"/>
          <w:szCs w:val="28"/>
        </w:rPr>
        <w:t xml:space="preserve">приемной администрации сельсовета (далее – приемная). </w:t>
      </w: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3.2. На первой странице обращения гражданина в правом нижнем углу (или на свободном поле) проставляется регистрационный штамп, где указывается дата регистрации и входящий номер.</w:t>
      </w:r>
    </w:p>
    <w:p w:rsidR="00CE30A7" w:rsidRPr="005E7E27" w:rsidRDefault="00CE30A7" w:rsidP="005E7E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E7E27">
        <w:rPr>
          <w:sz w:val="28"/>
          <w:szCs w:val="28"/>
        </w:rPr>
        <w:t xml:space="preserve">Регистрация обращений включает в себя заполнение регистрационной карточки с использованием системы автоматизации делопроизводства и документооборота </w:t>
      </w:r>
      <w:r>
        <w:rPr>
          <w:sz w:val="28"/>
          <w:szCs w:val="28"/>
        </w:rPr>
        <w:t>«</w:t>
      </w:r>
      <w:r w:rsidRPr="005E7E27">
        <w:rPr>
          <w:sz w:val="28"/>
          <w:szCs w:val="28"/>
        </w:rPr>
        <w:t>Дело</w:t>
      </w:r>
      <w:r>
        <w:rPr>
          <w:sz w:val="28"/>
          <w:szCs w:val="28"/>
        </w:rPr>
        <w:t>»</w:t>
      </w:r>
      <w:r w:rsidRPr="005E7E27">
        <w:rPr>
          <w:sz w:val="28"/>
          <w:szCs w:val="28"/>
        </w:rPr>
        <w:t>.</w:t>
      </w:r>
    </w:p>
    <w:p w:rsidR="00CE30A7" w:rsidRPr="005E7E27" w:rsidRDefault="00CE30A7" w:rsidP="00E9672A">
      <w:pPr>
        <w:suppressAutoHyphens/>
        <w:ind w:firstLine="709"/>
        <w:jc w:val="both"/>
        <w:rPr>
          <w:sz w:val="28"/>
          <w:szCs w:val="28"/>
        </w:rPr>
      </w:pPr>
      <w:r w:rsidRPr="005E7E27">
        <w:rPr>
          <w:sz w:val="28"/>
          <w:szCs w:val="28"/>
        </w:rPr>
        <w:t xml:space="preserve">Срок выполнения приема, первичной обработки и регистрации обращения не должен превышать 3 дней с момента поступления обращения в администрацию </w:t>
      </w:r>
      <w:r>
        <w:rPr>
          <w:sz w:val="28"/>
          <w:szCs w:val="28"/>
        </w:rPr>
        <w:t>сельсовета</w:t>
      </w:r>
      <w:r w:rsidRPr="005E7E27">
        <w:rPr>
          <w:sz w:val="28"/>
          <w:szCs w:val="28"/>
        </w:rPr>
        <w:t>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A6B45">
        <w:rPr>
          <w:sz w:val="28"/>
          <w:szCs w:val="28"/>
        </w:rPr>
        <w:t xml:space="preserve">. Зарегистрированное обращение передается на рассмотрение должностным лицам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сельсовета </w:t>
      </w:r>
      <w:r w:rsidRPr="00CA6B45">
        <w:rPr>
          <w:sz w:val="28"/>
          <w:szCs w:val="28"/>
        </w:rPr>
        <w:t>в соответствии с распределением обязанностей между ними.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A6B45">
        <w:rPr>
          <w:sz w:val="28"/>
          <w:szCs w:val="28"/>
        </w:rPr>
        <w:t xml:space="preserve">. Должностные лица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сельсовета </w:t>
      </w:r>
      <w:r w:rsidRPr="00CA6B45">
        <w:rPr>
          <w:sz w:val="28"/>
          <w:szCs w:val="28"/>
        </w:rPr>
        <w:t>по результатам ознакомления с текстом обращения определяют соответствие подготовленного проекта резолюции поставленным в обращении вопросам, при необходимости дополняют и корректируют резолюцию.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сельсовета </w:t>
      </w:r>
      <w:r w:rsidRPr="00CA6B45">
        <w:rPr>
          <w:sz w:val="28"/>
          <w:szCs w:val="28"/>
        </w:rPr>
        <w:t xml:space="preserve">поручают рассмотрение обращения </w:t>
      </w:r>
      <w:r>
        <w:rPr>
          <w:sz w:val="28"/>
          <w:szCs w:val="28"/>
        </w:rPr>
        <w:t xml:space="preserve">специалистам администрации сельсовета </w:t>
      </w:r>
      <w:r w:rsidRPr="00CA6B45">
        <w:rPr>
          <w:sz w:val="28"/>
          <w:szCs w:val="28"/>
        </w:rPr>
        <w:t>(далее - исполнители).</w:t>
      </w: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CA6B45">
        <w:rPr>
          <w:sz w:val="28"/>
          <w:szCs w:val="28"/>
        </w:rPr>
        <w:t xml:space="preserve">. Обращение, содержащее вопросы, решение которых не входит в компетенцию Администрации </w:t>
      </w:r>
      <w:r>
        <w:rPr>
          <w:sz w:val="28"/>
          <w:szCs w:val="28"/>
        </w:rPr>
        <w:t>сельсовета</w:t>
      </w:r>
      <w:r w:rsidRPr="00CA6B45">
        <w:rPr>
          <w:sz w:val="28"/>
          <w:szCs w:val="28"/>
        </w:rPr>
        <w:t xml:space="preserve">, должностных лиц Администрации </w:t>
      </w:r>
      <w:r>
        <w:rPr>
          <w:sz w:val="28"/>
          <w:szCs w:val="28"/>
        </w:rPr>
        <w:t>сельсовета</w:t>
      </w:r>
      <w:r w:rsidRPr="00CA6B45">
        <w:rPr>
          <w:sz w:val="28"/>
          <w:szCs w:val="28"/>
        </w:rPr>
        <w:t xml:space="preserve">, направляется в течение семи дней со дня регистрации в соответствующий орган, или </w:t>
      </w:r>
      <w:r>
        <w:rPr>
          <w:sz w:val="28"/>
          <w:szCs w:val="28"/>
        </w:rPr>
        <w:t xml:space="preserve">соответствующему </w:t>
      </w:r>
      <w:r w:rsidRPr="00CA6B45">
        <w:rPr>
          <w:sz w:val="28"/>
          <w:szCs w:val="28"/>
        </w:rPr>
        <w:t>должностному лицу, в компетенцию которых входит решение поставленных в обращении вопросов, с уведомлением гражданина, направившего обращение, о его переадресации, за исключением случаев, указанных в</w:t>
      </w:r>
      <w:r>
        <w:rPr>
          <w:sz w:val="28"/>
          <w:szCs w:val="28"/>
        </w:rPr>
        <w:t xml:space="preserve"> подпункте 2</w:t>
      </w:r>
      <w:r w:rsidRPr="00CA6B4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CA6B45">
        <w:rPr>
          <w:sz w:val="28"/>
          <w:szCs w:val="28"/>
        </w:rPr>
        <w:t xml:space="preserve"> настоящего Порядка.</w:t>
      </w:r>
    </w:p>
    <w:p w:rsidR="00CE30A7" w:rsidRPr="00622236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622236">
        <w:rPr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</w:t>
      </w:r>
      <w:r w:rsidRPr="00CA6B45">
        <w:rPr>
          <w:sz w:val="28"/>
          <w:szCs w:val="28"/>
        </w:rPr>
        <w:t>за исключением случаев, указанных в</w:t>
      </w:r>
      <w:r>
        <w:rPr>
          <w:sz w:val="28"/>
          <w:szCs w:val="28"/>
        </w:rPr>
        <w:t xml:space="preserve"> подпункте 2</w:t>
      </w:r>
      <w:r w:rsidRPr="00CA6B4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CA6B45">
        <w:rPr>
          <w:sz w:val="28"/>
          <w:szCs w:val="28"/>
        </w:rPr>
        <w:t xml:space="preserve"> настоящего Порядка.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CA6B45">
        <w:rPr>
          <w:sz w:val="28"/>
          <w:szCs w:val="28"/>
        </w:rPr>
        <w:t>. Запрещается направлять жалобы граждан на рассмотрение в государственный орган, орган местного самоуправления или должностному лицу, решение или действие (бездействие) которых обжалуется. В случае,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судебном порядке.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CA6B45">
        <w:rPr>
          <w:sz w:val="28"/>
          <w:szCs w:val="28"/>
        </w:rPr>
        <w:t>. В случае,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должностным лицам.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Pr="009730B5" w:rsidRDefault="00CE30A7" w:rsidP="009730B5">
      <w:pPr>
        <w:suppressAutoHyphens/>
        <w:jc w:val="center"/>
        <w:rPr>
          <w:sz w:val="28"/>
          <w:szCs w:val="28"/>
        </w:rPr>
      </w:pPr>
      <w:r w:rsidRPr="00CA6B45">
        <w:rPr>
          <w:sz w:val="28"/>
          <w:szCs w:val="28"/>
        </w:rPr>
        <w:t xml:space="preserve">4. </w:t>
      </w:r>
      <w:r w:rsidRPr="009730B5">
        <w:rPr>
          <w:sz w:val="28"/>
          <w:szCs w:val="28"/>
        </w:rPr>
        <w:t>Порядок и сроки рассмотрения обращений граждан,</w:t>
      </w:r>
    </w:p>
    <w:p w:rsidR="00CE30A7" w:rsidRPr="009730B5" w:rsidRDefault="00CE30A7" w:rsidP="009730B5">
      <w:pPr>
        <w:suppressAutoHyphens/>
        <w:jc w:val="center"/>
        <w:rPr>
          <w:sz w:val="28"/>
          <w:szCs w:val="28"/>
        </w:rPr>
      </w:pPr>
      <w:r w:rsidRPr="009730B5">
        <w:rPr>
          <w:sz w:val="28"/>
          <w:szCs w:val="28"/>
        </w:rPr>
        <w:t>организация контроля за их рассмотрением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4.1. При рассмотрении обращений исполнители используют все предоставленные им полномочия в соответствии с должностными инструкциями. В случае необходимости получения дополнительной информации исполнитель уточняет суть проблемы по телефону либо приглашает гражданина на личную беседу или осуществляет выезд на место. Гражданин уведомляется о дате и времени его посещения исполнителем. </w:t>
      </w:r>
    </w:p>
    <w:p w:rsidR="00CE30A7" w:rsidRPr="008B7393" w:rsidRDefault="00CE30A7" w:rsidP="008B7393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4.2. </w:t>
      </w:r>
      <w:r w:rsidRPr="00E9672A">
        <w:rPr>
          <w:sz w:val="28"/>
          <w:szCs w:val="28"/>
        </w:rPr>
        <w:t xml:space="preserve">Обращения граждан, поступившие в </w:t>
      </w:r>
      <w:r>
        <w:rPr>
          <w:sz w:val="28"/>
          <w:szCs w:val="28"/>
        </w:rPr>
        <w:t>а</w:t>
      </w:r>
      <w:r w:rsidRPr="00E9672A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сельсовета (района)</w:t>
      </w:r>
      <w:r w:rsidRPr="00E9672A">
        <w:rPr>
          <w:sz w:val="28"/>
          <w:szCs w:val="28"/>
        </w:rPr>
        <w:t xml:space="preserve"> и относящиеся к компетенции </w:t>
      </w:r>
      <w:r>
        <w:rPr>
          <w:sz w:val="28"/>
          <w:szCs w:val="28"/>
        </w:rPr>
        <w:t>администрации сельсовета (района)</w:t>
      </w:r>
      <w:r w:rsidRPr="00E9672A">
        <w:rPr>
          <w:sz w:val="28"/>
          <w:szCs w:val="28"/>
        </w:rPr>
        <w:t xml:space="preserve">, согласно Федеральному закону </w:t>
      </w:r>
      <w:r>
        <w:rPr>
          <w:sz w:val="28"/>
          <w:szCs w:val="28"/>
        </w:rPr>
        <w:t xml:space="preserve">№59-ФЗ </w:t>
      </w:r>
      <w:r w:rsidRPr="00E9672A">
        <w:rPr>
          <w:sz w:val="28"/>
          <w:szCs w:val="28"/>
        </w:rPr>
        <w:t>рассматриваются в течение 30 дней со дня их регистрации</w:t>
      </w:r>
      <w:r>
        <w:rPr>
          <w:sz w:val="28"/>
          <w:szCs w:val="28"/>
        </w:rPr>
        <w:t xml:space="preserve">, </w:t>
      </w:r>
      <w:r w:rsidRPr="008B7393">
        <w:rPr>
          <w:sz w:val="28"/>
          <w:szCs w:val="28"/>
        </w:rPr>
        <w:t>при отсутствии специальных сроков по отдельным обращениям.</w:t>
      </w:r>
    </w:p>
    <w:p w:rsidR="00CE30A7" w:rsidRPr="008B7393" w:rsidRDefault="00CE30A7" w:rsidP="008B73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22236">
        <w:rPr>
          <w:sz w:val="28"/>
          <w:szCs w:val="28"/>
        </w:rPr>
        <w:t xml:space="preserve">В исключительных случаях, </w:t>
      </w:r>
      <w:r>
        <w:rPr>
          <w:sz w:val="28"/>
          <w:szCs w:val="28"/>
        </w:rPr>
        <w:t>а также в</w:t>
      </w:r>
      <w:r w:rsidRPr="008B7393">
        <w:rPr>
          <w:sz w:val="28"/>
          <w:szCs w:val="28"/>
        </w:rPr>
        <w:t xml:space="preserve"> случае направления исполнителем запроса, предусмотренного частью 2 статьи 10 Федерального закона </w:t>
      </w:r>
      <w:r>
        <w:rPr>
          <w:sz w:val="28"/>
          <w:szCs w:val="28"/>
        </w:rPr>
        <w:t>№59-ФЗ</w:t>
      </w:r>
      <w:r w:rsidRPr="008B7393">
        <w:rPr>
          <w:sz w:val="28"/>
          <w:szCs w:val="28"/>
        </w:rPr>
        <w:t xml:space="preserve">, должностное лицо администрации </w:t>
      </w:r>
      <w:r>
        <w:rPr>
          <w:sz w:val="28"/>
          <w:szCs w:val="28"/>
        </w:rPr>
        <w:t xml:space="preserve">сельсовета </w:t>
      </w:r>
      <w:r w:rsidRPr="008B7393">
        <w:rPr>
          <w:sz w:val="28"/>
          <w:szCs w:val="28"/>
        </w:rPr>
        <w:t xml:space="preserve">вправе продлить срок рассмотрения обращения не более чем на 30 дней. Для решения вопроса о продлении ответственный исполнитель готовит служебную записку на имя должностного лица администрации </w:t>
      </w:r>
      <w:r>
        <w:rPr>
          <w:sz w:val="28"/>
          <w:szCs w:val="28"/>
        </w:rPr>
        <w:t>сельсовета</w:t>
      </w:r>
      <w:r w:rsidRPr="008B7393">
        <w:rPr>
          <w:sz w:val="28"/>
          <w:szCs w:val="28"/>
        </w:rPr>
        <w:t>, поручившего рассмотрение обращения, с обоснованием необходимости продления срока. О продлении срока исполнитель уведомляет заявителя в письменной форме.</w:t>
      </w:r>
    </w:p>
    <w:p w:rsidR="00CE30A7" w:rsidRPr="008B7393" w:rsidRDefault="00CE30A7" w:rsidP="008B7393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4.4. </w:t>
      </w:r>
      <w:r w:rsidRPr="008B7393">
        <w:rPr>
          <w:sz w:val="28"/>
          <w:szCs w:val="28"/>
        </w:rPr>
        <w:t>При рассмотрении обращения двумя или более исполнителями они самостоятельно координируют работу по исполнению данного поручения и подготовке ответа заявителю.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A6B45">
        <w:rPr>
          <w:sz w:val="28"/>
          <w:szCs w:val="28"/>
        </w:rPr>
        <w:t xml:space="preserve">Ответы на обращения граждан по поручению должностных лиц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сельсовета </w:t>
      </w:r>
      <w:r w:rsidRPr="00CA6B45">
        <w:rPr>
          <w:sz w:val="28"/>
          <w:szCs w:val="28"/>
        </w:rPr>
        <w:t>подготавливаются в срок, указанный на регистрационной кар</w:t>
      </w:r>
      <w:r>
        <w:rPr>
          <w:sz w:val="28"/>
          <w:szCs w:val="28"/>
        </w:rPr>
        <w:t>точке, подписываются должностными лицами администрации сельсовета .</w:t>
      </w: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CA6B45">
        <w:rPr>
          <w:sz w:val="28"/>
          <w:szCs w:val="28"/>
        </w:rPr>
        <w:t xml:space="preserve">. </w:t>
      </w:r>
      <w:r w:rsidRPr="008B7393">
        <w:rPr>
          <w:sz w:val="28"/>
          <w:szCs w:val="28"/>
        </w:rPr>
        <w:t xml:space="preserve">Должностные лица, осуществляющие рассмотрение обращений в </w:t>
      </w:r>
      <w:r>
        <w:rPr>
          <w:sz w:val="28"/>
          <w:szCs w:val="28"/>
        </w:rPr>
        <w:t>а</w:t>
      </w:r>
      <w:r w:rsidRPr="008B739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сельсовета </w:t>
      </w:r>
      <w:r w:rsidRPr="008B7393">
        <w:rPr>
          <w:sz w:val="28"/>
          <w:szCs w:val="28"/>
        </w:rPr>
        <w:t>несут персональную ответственность за объективность и всесторонность рассмотрения обращений, соблюдение сроков рассмотрения обращений, содержание подготовленных ответов заявителям.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CA6B45">
        <w:rPr>
          <w:sz w:val="28"/>
          <w:szCs w:val="28"/>
        </w:rPr>
        <w:t xml:space="preserve">. Решение о завершении рассмотрения обращений принимают должностные лица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сельсовета</w:t>
      </w:r>
      <w:r w:rsidRPr="00CA6B45">
        <w:rPr>
          <w:sz w:val="28"/>
          <w:szCs w:val="28"/>
        </w:rPr>
        <w:t>, поручившие исполнителям рассмотрение обращений. Датой завершения рассмотрения обращения является дата регистрации ответа заявителю или дата регистрации письма о переадресации обращения в соответствующие органы, соответствующему должностному лицу, в компетенции которых находится рассмотрение обращения.</w:t>
      </w:r>
    </w:p>
    <w:p w:rsidR="00CE30A7" w:rsidRDefault="00CE30A7" w:rsidP="009730B5">
      <w:pPr>
        <w:widowControl/>
        <w:suppressAutoHyphens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CA6B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сельсовета в форме электронного документа, и в письменной форме по почтовому адресу, указанному в обращении, поступившем в администрацию сельсовета в письменной форме. Кроме того, на поступившее в администрацию сельсовета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</w:t>
      </w:r>
      <w:r w:rsidRPr="009730B5">
        <w:rPr>
          <w:color w:val="000000"/>
          <w:sz w:val="28"/>
          <w:szCs w:val="28"/>
        </w:rPr>
        <w:t xml:space="preserve">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0" w:history="1">
        <w:r w:rsidRPr="009730B5">
          <w:rPr>
            <w:color w:val="000000"/>
            <w:sz w:val="28"/>
            <w:szCs w:val="28"/>
          </w:rPr>
          <w:t>части 2 статьи 6</w:t>
        </w:r>
      </w:hyperlink>
      <w:r w:rsidRPr="009730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 закона №59-ФЗ</w:t>
      </w:r>
      <w:r w:rsidRPr="009730B5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муниципального образования Новоцелинный сельсовет Ключевского района Алтайского края Алтайского края</w:t>
      </w:r>
      <w:r w:rsidRPr="009730B5">
        <w:rPr>
          <w:color w:val="000000"/>
          <w:sz w:val="28"/>
          <w:szCs w:val="28"/>
        </w:rPr>
        <w:t xml:space="preserve"> в информационно-телекоммуникационной</w:t>
      </w:r>
      <w:r>
        <w:rPr>
          <w:sz w:val="28"/>
          <w:szCs w:val="28"/>
        </w:rPr>
        <w:t xml:space="preserve"> сети «Инт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рнет».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CA6B45">
        <w:rPr>
          <w:sz w:val="28"/>
          <w:szCs w:val="28"/>
        </w:rPr>
        <w:t xml:space="preserve">. Ответы на обращения подписывают должностные лица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сельсовета</w:t>
      </w:r>
      <w:r w:rsidRPr="00CA6B45">
        <w:rPr>
          <w:sz w:val="28"/>
          <w:szCs w:val="28"/>
        </w:rPr>
        <w:t xml:space="preserve"> </w:t>
      </w:r>
      <w:r>
        <w:rPr>
          <w:sz w:val="28"/>
          <w:szCs w:val="28"/>
        </w:rPr>
        <w:t>(района)</w:t>
      </w:r>
      <w:r w:rsidRPr="008B7393">
        <w:rPr>
          <w:sz w:val="28"/>
          <w:szCs w:val="28"/>
        </w:rPr>
        <w:t xml:space="preserve"> </w:t>
      </w:r>
      <w:r w:rsidRPr="00CA6B45">
        <w:rPr>
          <w:sz w:val="28"/>
          <w:szCs w:val="28"/>
        </w:rPr>
        <w:t>в пределах своей компетенции.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Pr="00CA6B45" w:rsidRDefault="00CE30A7" w:rsidP="009730B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A6B45">
        <w:rPr>
          <w:sz w:val="28"/>
          <w:szCs w:val="28"/>
        </w:rPr>
        <w:t>. Личный прием граждан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6B45">
        <w:rPr>
          <w:sz w:val="28"/>
          <w:szCs w:val="28"/>
        </w:rPr>
        <w:t xml:space="preserve">.1. Организация личного приема граждан в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сельсовета</w:t>
      </w:r>
      <w:r w:rsidRPr="00CA6B45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главой сельсовета</w:t>
      </w:r>
      <w:r w:rsidRPr="00182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6B45">
        <w:rPr>
          <w:sz w:val="28"/>
          <w:szCs w:val="28"/>
        </w:rPr>
        <w:t>и включает: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предварительную запись граждан;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регистрацию граждан;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прием граждан </w:t>
      </w:r>
      <w:r>
        <w:rPr>
          <w:sz w:val="28"/>
          <w:szCs w:val="28"/>
        </w:rPr>
        <w:t xml:space="preserve">главой сельсовета </w:t>
      </w:r>
      <w:r w:rsidRPr="00CA6B45">
        <w:rPr>
          <w:sz w:val="28"/>
          <w:szCs w:val="28"/>
        </w:rPr>
        <w:t>;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первичную обработку материалов приема;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направление поручения исполнителям;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>подготовку ответов заявителям.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6B45">
        <w:rPr>
          <w:sz w:val="28"/>
          <w:szCs w:val="28"/>
        </w:rPr>
        <w:t>.2. Предварительная запись граждан.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Основанием для записи на личный прием является устное обращение гражданина с просьбой о личном приеме должностным лицом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сельсовета </w:t>
      </w:r>
      <w:r w:rsidRPr="00CA6B45">
        <w:rPr>
          <w:sz w:val="28"/>
          <w:szCs w:val="28"/>
        </w:rPr>
        <w:t>.</w:t>
      </w:r>
    </w:p>
    <w:p w:rsidR="00CE30A7" w:rsidRPr="005F4B14" w:rsidRDefault="00CE30A7" w:rsidP="005F4B14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Предварительная запись на прием к </w:t>
      </w:r>
      <w:r>
        <w:rPr>
          <w:sz w:val="28"/>
          <w:szCs w:val="28"/>
        </w:rPr>
        <w:t>главе сельсовета</w:t>
      </w:r>
      <w:r w:rsidRPr="00CA6B45">
        <w:rPr>
          <w:sz w:val="28"/>
          <w:szCs w:val="28"/>
        </w:rPr>
        <w:t xml:space="preserve"> осуществляется </w:t>
      </w:r>
      <w:r w:rsidRPr="005F4B14"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>8 (385 78) 26-4-95, либо в кабинете</w:t>
      </w:r>
      <w:r w:rsidRPr="005F4B1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сельсовета</w:t>
      </w:r>
      <w:r w:rsidRPr="005F4B14">
        <w:rPr>
          <w:sz w:val="28"/>
          <w:szCs w:val="28"/>
        </w:rPr>
        <w:t>, в соответствии с режимом работы.</w:t>
      </w:r>
    </w:p>
    <w:p w:rsidR="00CE30A7" w:rsidRDefault="00CE30A7" w:rsidP="008576D8">
      <w:pPr>
        <w:suppressAutoHyphens/>
        <w:ind w:firstLine="709"/>
        <w:jc w:val="both"/>
        <w:rPr>
          <w:sz w:val="28"/>
          <w:szCs w:val="28"/>
        </w:rPr>
      </w:pPr>
      <w:r w:rsidRPr="005F4B14">
        <w:rPr>
          <w:sz w:val="28"/>
          <w:szCs w:val="28"/>
        </w:rPr>
        <w:t xml:space="preserve">Запись на личный прием осуществляется </w:t>
      </w:r>
      <w:r>
        <w:rPr>
          <w:sz w:val="28"/>
          <w:szCs w:val="28"/>
        </w:rPr>
        <w:t>секретарем сельсовета</w:t>
      </w:r>
      <w:r w:rsidRPr="005F4B14">
        <w:rPr>
          <w:sz w:val="28"/>
          <w:szCs w:val="28"/>
        </w:rPr>
        <w:t xml:space="preserve">. </w:t>
      </w:r>
      <w:r>
        <w:rPr>
          <w:sz w:val="28"/>
          <w:szCs w:val="28"/>
        </w:rPr>
        <w:t>Секретарь</w:t>
      </w:r>
      <w:r w:rsidRPr="005F4B14">
        <w:rPr>
          <w:sz w:val="28"/>
          <w:szCs w:val="28"/>
        </w:rPr>
        <w:t xml:space="preserve">, выслушав посетителя, рассмотрев и проанализировав предоставленные материалы, консультирует посетителя и разъясняет ему порядок решения его проблемы. </w:t>
      </w:r>
    </w:p>
    <w:p w:rsidR="00CE30A7" w:rsidRPr="00622236" w:rsidRDefault="00CE30A7" w:rsidP="00CA6B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6B4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A6B45">
        <w:rPr>
          <w:sz w:val="28"/>
          <w:szCs w:val="28"/>
        </w:rPr>
        <w:t xml:space="preserve">. </w:t>
      </w:r>
      <w:r w:rsidRPr="00622236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6B4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A6B45">
        <w:rPr>
          <w:sz w:val="28"/>
          <w:szCs w:val="28"/>
        </w:rPr>
        <w:t xml:space="preserve">. Гражданину разъясняется порядок предварительной записи и проведения личного приема, предлагается изложить суть вопроса или просьбы в письменной форме или в форме электронного обращения. </w:t>
      </w:r>
      <w:r>
        <w:rPr>
          <w:sz w:val="28"/>
          <w:szCs w:val="28"/>
        </w:rPr>
        <w:t>Секретарь</w:t>
      </w:r>
      <w:r w:rsidRPr="00CA6B45">
        <w:rPr>
          <w:sz w:val="28"/>
          <w:szCs w:val="28"/>
        </w:rPr>
        <w:t xml:space="preserve">, проводящий запись на прием, вправе уточнить мотивы обращения и суть вопроса, а также ознакомиться с документами, подтверждающими обстоятельства, изложенные в обращении гражданина. В случае, если в обращении содержатся вопросы, решение которых не входит в компетенцию должностных лиц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сельсовета, </w:t>
      </w:r>
      <w:r w:rsidRPr="00CA6B45">
        <w:rPr>
          <w:sz w:val="28"/>
          <w:szCs w:val="28"/>
        </w:rPr>
        <w:t>гражданину дается разъяснение, куда и в каком порядке ему следует обратиться.</w:t>
      </w:r>
    </w:p>
    <w:p w:rsidR="00CE30A7" w:rsidRPr="008576D8" w:rsidRDefault="00CE30A7" w:rsidP="008576D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8576D8">
        <w:rPr>
          <w:sz w:val="28"/>
          <w:szCs w:val="28"/>
        </w:rPr>
        <w:t>Регистрация граждан на личный прием осуществляется в день приема при наличии документа, удостоверяющего личность.</w:t>
      </w:r>
    </w:p>
    <w:p w:rsidR="00CE30A7" w:rsidRPr="008576D8" w:rsidRDefault="00CE30A7" w:rsidP="008576D8">
      <w:pPr>
        <w:suppressAutoHyphens/>
        <w:ind w:firstLine="709"/>
        <w:jc w:val="both"/>
        <w:rPr>
          <w:sz w:val="28"/>
          <w:szCs w:val="28"/>
        </w:rPr>
      </w:pPr>
      <w:r w:rsidRPr="008576D8">
        <w:rPr>
          <w:sz w:val="28"/>
          <w:szCs w:val="28"/>
        </w:rPr>
        <w:t xml:space="preserve">В регистрационной карточке личного приема указывается дата приема, фамилия, имя, отчество (последнее - при наличии), адрес места жительства заявителя и фамилия, инициалы должностного лица администрации </w:t>
      </w:r>
      <w:r>
        <w:rPr>
          <w:sz w:val="28"/>
          <w:szCs w:val="28"/>
        </w:rPr>
        <w:t>сельсовета</w:t>
      </w:r>
      <w:r w:rsidRPr="008576D8">
        <w:rPr>
          <w:sz w:val="28"/>
          <w:szCs w:val="28"/>
        </w:rPr>
        <w:t>, осуществляющего личный прием.</w:t>
      </w: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6B4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A6B45">
        <w:rPr>
          <w:sz w:val="28"/>
          <w:szCs w:val="28"/>
        </w:rPr>
        <w:t xml:space="preserve">. Личный прием граждан </w:t>
      </w:r>
      <w:r>
        <w:rPr>
          <w:sz w:val="28"/>
          <w:szCs w:val="28"/>
        </w:rPr>
        <w:t>должностными лицами</w:t>
      </w:r>
      <w:r w:rsidRPr="00CA6B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сельсовета</w:t>
      </w:r>
      <w:r w:rsidRPr="00CA6B45">
        <w:rPr>
          <w:sz w:val="28"/>
          <w:szCs w:val="28"/>
        </w:rPr>
        <w:t xml:space="preserve"> проводится согласно предварительной записи в соответствии с утвержденным графиком приема.</w:t>
      </w:r>
    </w:p>
    <w:p w:rsidR="00CE30A7" w:rsidRPr="00622236" w:rsidRDefault="00CE30A7" w:rsidP="00CA6B45">
      <w:pPr>
        <w:suppressAutoHyphens/>
        <w:ind w:firstLine="709"/>
        <w:jc w:val="both"/>
        <w:rPr>
          <w:sz w:val="28"/>
          <w:szCs w:val="28"/>
        </w:rPr>
      </w:pPr>
      <w:r w:rsidRPr="00622236">
        <w:rPr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6B4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CA6B45">
        <w:rPr>
          <w:sz w:val="28"/>
          <w:szCs w:val="28"/>
        </w:rPr>
        <w:t xml:space="preserve">. Должностными лицами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сельсовета </w:t>
      </w:r>
      <w:r w:rsidRPr="008B7393">
        <w:rPr>
          <w:sz w:val="28"/>
          <w:szCs w:val="28"/>
        </w:rPr>
        <w:t xml:space="preserve"> </w:t>
      </w:r>
      <w:r w:rsidRPr="00CA6B45">
        <w:rPr>
          <w:sz w:val="28"/>
          <w:szCs w:val="28"/>
        </w:rPr>
        <w:t xml:space="preserve"> одновременно ведется прием только одного гражданина, за исключением коллективного обращения граждан. </w:t>
      </w:r>
    </w:p>
    <w:p w:rsidR="00CE30A7" w:rsidRPr="00CA6B45" w:rsidRDefault="00CE30A7" w:rsidP="00CA6B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CA6B45">
        <w:rPr>
          <w:sz w:val="28"/>
          <w:szCs w:val="28"/>
        </w:rPr>
        <w:t xml:space="preserve">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регистрационной карточке личного приема гражданина. В остальных случаях должностными лицами </w:t>
      </w:r>
      <w:r>
        <w:rPr>
          <w:sz w:val="28"/>
          <w:szCs w:val="28"/>
        </w:rPr>
        <w:t>а</w:t>
      </w:r>
      <w:r w:rsidRPr="00CA6B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сельсовета </w:t>
      </w:r>
      <w:r w:rsidRPr="00CA6B45">
        <w:rPr>
          <w:sz w:val="28"/>
          <w:szCs w:val="28"/>
        </w:rPr>
        <w:t>даются поручения исполнителям подготовить ответ на поставленные в обращении вопросы в установленные Федеральным законом</w:t>
      </w:r>
      <w:r>
        <w:rPr>
          <w:sz w:val="28"/>
          <w:szCs w:val="28"/>
        </w:rPr>
        <w:t xml:space="preserve"> №59-ФЗ</w:t>
      </w:r>
      <w:r w:rsidRPr="00CA6B45">
        <w:rPr>
          <w:sz w:val="28"/>
          <w:szCs w:val="28"/>
        </w:rPr>
        <w:t xml:space="preserve"> сроки. Поручения фиксируются в регистрационной карточке в ходе проведения личного приема.</w:t>
      </w:r>
    </w:p>
    <w:p w:rsidR="00CE30A7" w:rsidRPr="00BC4359" w:rsidRDefault="00CE30A7" w:rsidP="00CA6B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Регистрационные </w:t>
      </w:r>
      <w:r w:rsidRPr="00BC4359">
        <w:rPr>
          <w:sz w:val="28"/>
          <w:szCs w:val="28"/>
        </w:rPr>
        <w:t>карточки личного приема направляются на рассмотрение исполнителям. Письменное обращение, принятое в ходе личного приема, регистрируется и рассматривается в соответствии с установленным Порядком для письменных (электронных) обращений.</w:t>
      </w:r>
    </w:p>
    <w:p w:rsidR="00CE30A7" w:rsidRDefault="00CE30A7" w:rsidP="00CA6B45">
      <w:pPr>
        <w:suppressAutoHyphens/>
        <w:ind w:firstLine="709"/>
        <w:jc w:val="both"/>
        <w:rPr>
          <w:sz w:val="28"/>
          <w:szCs w:val="28"/>
        </w:rPr>
      </w:pPr>
    </w:p>
    <w:p w:rsidR="00CE30A7" w:rsidRDefault="00CE30A7" w:rsidP="00CA6B45">
      <w:pPr>
        <w:suppressAutoHyphens/>
      </w:pPr>
    </w:p>
    <w:sectPr w:rsidR="00CE30A7" w:rsidSect="00CA6B45">
      <w:headerReference w:type="even" r:id="rId11"/>
      <w:headerReference w:type="default" r:id="rId12"/>
      <w:type w:val="continuous"/>
      <w:pgSz w:w="11909" w:h="16834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A7" w:rsidRDefault="00CE30A7">
      <w:r>
        <w:separator/>
      </w:r>
    </w:p>
  </w:endnote>
  <w:endnote w:type="continuationSeparator" w:id="0">
    <w:p w:rsidR="00CE30A7" w:rsidRDefault="00CE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A7" w:rsidRDefault="00CE30A7">
      <w:r>
        <w:separator/>
      </w:r>
    </w:p>
  </w:footnote>
  <w:footnote w:type="continuationSeparator" w:id="0">
    <w:p w:rsidR="00CE30A7" w:rsidRDefault="00CE3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A7" w:rsidRDefault="00CE30A7" w:rsidP="000B3B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0A7" w:rsidRDefault="00CE30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A7" w:rsidRDefault="00CE30A7" w:rsidP="009F44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E30A7" w:rsidRDefault="00CE30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A7" w:rsidRDefault="00CE30A7" w:rsidP="000B3B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0A7" w:rsidRDefault="00CE30A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A7" w:rsidRPr="00C219F9" w:rsidRDefault="00CE30A7" w:rsidP="00F64A72">
    <w:pPr>
      <w:pStyle w:val="Header"/>
      <w:jc w:val="center"/>
    </w:pPr>
    <w:r w:rsidRPr="00DC5EE5">
      <w:rPr>
        <w:sz w:val="24"/>
      </w:rPr>
      <w:fldChar w:fldCharType="begin"/>
    </w:r>
    <w:r w:rsidRPr="00DC5EE5">
      <w:rPr>
        <w:sz w:val="24"/>
      </w:rPr>
      <w:instrText xml:space="preserve"> PAGE   \* MERGEFORMAT </w:instrText>
    </w:r>
    <w:r w:rsidRPr="00DC5EE5">
      <w:rPr>
        <w:sz w:val="24"/>
      </w:rPr>
      <w:fldChar w:fldCharType="separate"/>
    </w:r>
    <w:r>
      <w:rPr>
        <w:noProof/>
        <w:sz w:val="24"/>
      </w:rPr>
      <w:t>2</w:t>
    </w:r>
    <w:r w:rsidRPr="00DC5EE5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.25pt;height:17.25pt" o:bullet="t">
        <v:imagedata r:id="rId1" o:title=""/>
      </v:shape>
    </w:pict>
  </w:numPicBullet>
  <w:abstractNum w:abstractNumId="0">
    <w:nsid w:val="0DDA24D9"/>
    <w:multiLevelType w:val="hybridMultilevel"/>
    <w:tmpl w:val="F89C376C"/>
    <w:lvl w:ilvl="0" w:tplc="4C747F94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0B569F5"/>
    <w:multiLevelType w:val="hybridMultilevel"/>
    <w:tmpl w:val="20244A66"/>
    <w:lvl w:ilvl="0" w:tplc="8D5A4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AA01A3"/>
    <w:multiLevelType w:val="hybridMultilevel"/>
    <w:tmpl w:val="F136400E"/>
    <w:lvl w:ilvl="0" w:tplc="14A43D1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47B3825"/>
    <w:multiLevelType w:val="hybridMultilevel"/>
    <w:tmpl w:val="5A307496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31AB1F77"/>
    <w:multiLevelType w:val="hybridMultilevel"/>
    <w:tmpl w:val="18B2D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982669"/>
    <w:multiLevelType w:val="multilevel"/>
    <w:tmpl w:val="18B2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7A4E4B"/>
    <w:multiLevelType w:val="hybridMultilevel"/>
    <w:tmpl w:val="D3FA940C"/>
    <w:lvl w:ilvl="0" w:tplc="08809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EC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AB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C3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E4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BCFC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64C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6F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986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E050BA"/>
    <w:multiLevelType w:val="hybridMultilevel"/>
    <w:tmpl w:val="1AA0ED2E"/>
    <w:lvl w:ilvl="0" w:tplc="119CD4F4">
      <w:start w:val="1"/>
      <w:numFmt w:val="decimal"/>
      <w:lvlText w:val="%1."/>
      <w:lvlJc w:val="left"/>
      <w:pPr>
        <w:ind w:left="11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  <w:rPr>
        <w:rFonts w:cs="Times New Roman"/>
      </w:rPr>
    </w:lvl>
  </w:abstractNum>
  <w:abstractNum w:abstractNumId="8">
    <w:nsid w:val="71BD3F60"/>
    <w:multiLevelType w:val="hybridMultilevel"/>
    <w:tmpl w:val="0A829B5E"/>
    <w:lvl w:ilvl="0" w:tplc="4BAC840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17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769"/>
    <w:rsid w:val="00002056"/>
    <w:rsid w:val="00021D0F"/>
    <w:rsid w:val="000343A5"/>
    <w:rsid w:val="00044568"/>
    <w:rsid w:val="000572D7"/>
    <w:rsid w:val="00062EB1"/>
    <w:rsid w:val="000644F0"/>
    <w:rsid w:val="00072CFC"/>
    <w:rsid w:val="00085B46"/>
    <w:rsid w:val="00086CAE"/>
    <w:rsid w:val="00092900"/>
    <w:rsid w:val="0009438D"/>
    <w:rsid w:val="000A5AED"/>
    <w:rsid w:val="000B24C6"/>
    <w:rsid w:val="000B2EDA"/>
    <w:rsid w:val="000B3B75"/>
    <w:rsid w:val="000B5A70"/>
    <w:rsid w:val="000D107C"/>
    <w:rsid w:val="000D2426"/>
    <w:rsid w:val="000D43A3"/>
    <w:rsid w:val="000F00F4"/>
    <w:rsid w:val="000F60B5"/>
    <w:rsid w:val="00107F91"/>
    <w:rsid w:val="00111306"/>
    <w:rsid w:val="001120D9"/>
    <w:rsid w:val="00115E24"/>
    <w:rsid w:val="001175BC"/>
    <w:rsid w:val="001224DC"/>
    <w:rsid w:val="00140934"/>
    <w:rsid w:val="00150EC5"/>
    <w:rsid w:val="00153DDD"/>
    <w:rsid w:val="00173164"/>
    <w:rsid w:val="00175EA6"/>
    <w:rsid w:val="00177DEF"/>
    <w:rsid w:val="00182793"/>
    <w:rsid w:val="00190761"/>
    <w:rsid w:val="00191AE9"/>
    <w:rsid w:val="0019291E"/>
    <w:rsid w:val="00196896"/>
    <w:rsid w:val="001A7E75"/>
    <w:rsid w:val="001C5BA4"/>
    <w:rsid w:val="001C7617"/>
    <w:rsid w:val="001D3478"/>
    <w:rsid w:val="001E1F20"/>
    <w:rsid w:val="001E751D"/>
    <w:rsid w:val="001E777F"/>
    <w:rsid w:val="001F132C"/>
    <w:rsid w:val="001F235F"/>
    <w:rsid w:val="00202F42"/>
    <w:rsid w:val="00203CD2"/>
    <w:rsid w:val="0020649A"/>
    <w:rsid w:val="002124E2"/>
    <w:rsid w:val="002128AA"/>
    <w:rsid w:val="002136AF"/>
    <w:rsid w:val="0021521E"/>
    <w:rsid w:val="00224EEB"/>
    <w:rsid w:val="00227A49"/>
    <w:rsid w:val="002339DD"/>
    <w:rsid w:val="002340A8"/>
    <w:rsid w:val="00234330"/>
    <w:rsid w:val="0023588B"/>
    <w:rsid w:val="00236F31"/>
    <w:rsid w:val="00241A1C"/>
    <w:rsid w:val="00241BDD"/>
    <w:rsid w:val="00262B8A"/>
    <w:rsid w:val="00264680"/>
    <w:rsid w:val="00273D41"/>
    <w:rsid w:val="002805E7"/>
    <w:rsid w:val="00286639"/>
    <w:rsid w:val="00287539"/>
    <w:rsid w:val="00291FDC"/>
    <w:rsid w:val="00296700"/>
    <w:rsid w:val="002A7E35"/>
    <w:rsid w:val="002B08F2"/>
    <w:rsid w:val="002B2E2C"/>
    <w:rsid w:val="002B34D0"/>
    <w:rsid w:val="002D4EF0"/>
    <w:rsid w:val="002E31AF"/>
    <w:rsid w:val="002E459F"/>
    <w:rsid w:val="002F0451"/>
    <w:rsid w:val="002F3B03"/>
    <w:rsid w:val="002F44FE"/>
    <w:rsid w:val="0030788D"/>
    <w:rsid w:val="00313C63"/>
    <w:rsid w:val="00317BB8"/>
    <w:rsid w:val="003334F4"/>
    <w:rsid w:val="003358AF"/>
    <w:rsid w:val="00340200"/>
    <w:rsid w:val="00340769"/>
    <w:rsid w:val="00342333"/>
    <w:rsid w:val="0034351A"/>
    <w:rsid w:val="00347BD8"/>
    <w:rsid w:val="0035736B"/>
    <w:rsid w:val="003611CA"/>
    <w:rsid w:val="0036264D"/>
    <w:rsid w:val="0036460D"/>
    <w:rsid w:val="00371E13"/>
    <w:rsid w:val="0037389B"/>
    <w:rsid w:val="00381DA9"/>
    <w:rsid w:val="00381F03"/>
    <w:rsid w:val="00385587"/>
    <w:rsid w:val="0039045A"/>
    <w:rsid w:val="0039087A"/>
    <w:rsid w:val="003A3C61"/>
    <w:rsid w:val="003B2181"/>
    <w:rsid w:val="003B36F3"/>
    <w:rsid w:val="003B39BA"/>
    <w:rsid w:val="003B4902"/>
    <w:rsid w:val="003D43A6"/>
    <w:rsid w:val="003E0D31"/>
    <w:rsid w:val="003E2464"/>
    <w:rsid w:val="003E37E2"/>
    <w:rsid w:val="003E412C"/>
    <w:rsid w:val="003F043F"/>
    <w:rsid w:val="003F4F62"/>
    <w:rsid w:val="003F5041"/>
    <w:rsid w:val="003F511B"/>
    <w:rsid w:val="004001B5"/>
    <w:rsid w:val="00403B51"/>
    <w:rsid w:val="004047CB"/>
    <w:rsid w:val="00411234"/>
    <w:rsid w:val="00417275"/>
    <w:rsid w:val="0041743B"/>
    <w:rsid w:val="004206F7"/>
    <w:rsid w:val="00424B3D"/>
    <w:rsid w:val="00425B67"/>
    <w:rsid w:val="004308FD"/>
    <w:rsid w:val="00440952"/>
    <w:rsid w:val="00445C5D"/>
    <w:rsid w:val="00452449"/>
    <w:rsid w:val="00463318"/>
    <w:rsid w:val="00464E9C"/>
    <w:rsid w:val="00473FA7"/>
    <w:rsid w:val="00474096"/>
    <w:rsid w:val="00474430"/>
    <w:rsid w:val="00483943"/>
    <w:rsid w:val="004A2E4E"/>
    <w:rsid w:val="004A55EB"/>
    <w:rsid w:val="004A760A"/>
    <w:rsid w:val="004B4C00"/>
    <w:rsid w:val="004C0706"/>
    <w:rsid w:val="004C6ED1"/>
    <w:rsid w:val="004D06D5"/>
    <w:rsid w:val="004D7051"/>
    <w:rsid w:val="004E0029"/>
    <w:rsid w:val="004F1121"/>
    <w:rsid w:val="0050250E"/>
    <w:rsid w:val="00510187"/>
    <w:rsid w:val="00522181"/>
    <w:rsid w:val="00526E5F"/>
    <w:rsid w:val="00546B2D"/>
    <w:rsid w:val="00546C9E"/>
    <w:rsid w:val="0054708B"/>
    <w:rsid w:val="00567ACB"/>
    <w:rsid w:val="00573F6F"/>
    <w:rsid w:val="00575638"/>
    <w:rsid w:val="00576267"/>
    <w:rsid w:val="00576E87"/>
    <w:rsid w:val="00585FA9"/>
    <w:rsid w:val="00593774"/>
    <w:rsid w:val="005A0612"/>
    <w:rsid w:val="005A2BFF"/>
    <w:rsid w:val="005A4F34"/>
    <w:rsid w:val="005B279E"/>
    <w:rsid w:val="005B6008"/>
    <w:rsid w:val="005B6703"/>
    <w:rsid w:val="005C0863"/>
    <w:rsid w:val="005C48DD"/>
    <w:rsid w:val="005D2721"/>
    <w:rsid w:val="005D29D2"/>
    <w:rsid w:val="005D5CD6"/>
    <w:rsid w:val="005E01CF"/>
    <w:rsid w:val="005E186B"/>
    <w:rsid w:val="005E1C81"/>
    <w:rsid w:val="005E20B6"/>
    <w:rsid w:val="005E3FBC"/>
    <w:rsid w:val="005E7E27"/>
    <w:rsid w:val="005F347E"/>
    <w:rsid w:val="005F36C7"/>
    <w:rsid w:val="005F4B14"/>
    <w:rsid w:val="0060035C"/>
    <w:rsid w:val="006051AE"/>
    <w:rsid w:val="006116B3"/>
    <w:rsid w:val="0061380F"/>
    <w:rsid w:val="00617720"/>
    <w:rsid w:val="006218B8"/>
    <w:rsid w:val="00622236"/>
    <w:rsid w:val="00632B63"/>
    <w:rsid w:val="006445B1"/>
    <w:rsid w:val="00666258"/>
    <w:rsid w:val="00672188"/>
    <w:rsid w:val="00685FEE"/>
    <w:rsid w:val="006922C3"/>
    <w:rsid w:val="006A0B49"/>
    <w:rsid w:val="006B7B10"/>
    <w:rsid w:val="006C37E4"/>
    <w:rsid w:val="006C6CF2"/>
    <w:rsid w:val="006D2BA4"/>
    <w:rsid w:val="006D635D"/>
    <w:rsid w:val="006F3D41"/>
    <w:rsid w:val="006F7E83"/>
    <w:rsid w:val="00702719"/>
    <w:rsid w:val="0070456F"/>
    <w:rsid w:val="00704C51"/>
    <w:rsid w:val="00711A10"/>
    <w:rsid w:val="00735163"/>
    <w:rsid w:val="00736371"/>
    <w:rsid w:val="00741550"/>
    <w:rsid w:val="0074664E"/>
    <w:rsid w:val="00752D83"/>
    <w:rsid w:val="00757A32"/>
    <w:rsid w:val="007613EB"/>
    <w:rsid w:val="00763AA4"/>
    <w:rsid w:val="00765020"/>
    <w:rsid w:val="00774CB3"/>
    <w:rsid w:val="00784C60"/>
    <w:rsid w:val="007A2586"/>
    <w:rsid w:val="007A3AC2"/>
    <w:rsid w:val="007A4D9A"/>
    <w:rsid w:val="007A5802"/>
    <w:rsid w:val="007A5C94"/>
    <w:rsid w:val="007B61BC"/>
    <w:rsid w:val="007B67A9"/>
    <w:rsid w:val="007C1687"/>
    <w:rsid w:val="007C7AFA"/>
    <w:rsid w:val="007D0842"/>
    <w:rsid w:val="007D640E"/>
    <w:rsid w:val="007E338A"/>
    <w:rsid w:val="00800682"/>
    <w:rsid w:val="00802772"/>
    <w:rsid w:val="008055D9"/>
    <w:rsid w:val="008064B4"/>
    <w:rsid w:val="00813981"/>
    <w:rsid w:val="00813ED9"/>
    <w:rsid w:val="008241D8"/>
    <w:rsid w:val="00824B16"/>
    <w:rsid w:val="00842699"/>
    <w:rsid w:val="0084501B"/>
    <w:rsid w:val="00845A19"/>
    <w:rsid w:val="00846ACD"/>
    <w:rsid w:val="008506F8"/>
    <w:rsid w:val="00854E94"/>
    <w:rsid w:val="008576D8"/>
    <w:rsid w:val="00865763"/>
    <w:rsid w:val="008666A3"/>
    <w:rsid w:val="00871712"/>
    <w:rsid w:val="0087555A"/>
    <w:rsid w:val="008760C0"/>
    <w:rsid w:val="008772AA"/>
    <w:rsid w:val="00886C79"/>
    <w:rsid w:val="0089746D"/>
    <w:rsid w:val="008B1EA6"/>
    <w:rsid w:val="008B7393"/>
    <w:rsid w:val="008C75F9"/>
    <w:rsid w:val="008D114B"/>
    <w:rsid w:val="008D1C26"/>
    <w:rsid w:val="008D20C3"/>
    <w:rsid w:val="008E0E52"/>
    <w:rsid w:val="008E2155"/>
    <w:rsid w:val="008E2B7C"/>
    <w:rsid w:val="008F244F"/>
    <w:rsid w:val="008F5552"/>
    <w:rsid w:val="008F73F6"/>
    <w:rsid w:val="00902B71"/>
    <w:rsid w:val="009155B1"/>
    <w:rsid w:val="009166DB"/>
    <w:rsid w:val="0091708B"/>
    <w:rsid w:val="00921B48"/>
    <w:rsid w:val="00923099"/>
    <w:rsid w:val="009231E2"/>
    <w:rsid w:val="00925533"/>
    <w:rsid w:val="009373EF"/>
    <w:rsid w:val="00940FAD"/>
    <w:rsid w:val="00946C6A"/>
    <w:rsid w:val="00946E82"/>
    <w:rsid w:val="00955F61"/>
    <w:rsid w:val="0096002A"/>
    <w:rsid w:val="00961AB2"/>
    <w:rsid w:val="0096575D"/>
    <w:rsid w:val="009730B5"/>
    <w:rsid w:val="009747B5"/>
    <w:rsid w:val="00976201"/>
    <w:rsid w:val="00990D47"/>
    <w:rsid w:val="009A0F8B"/>
    <w:rsid w:val="009A25B0"/>
    <w:rsid w:val="009A2793"/>
    <w:rsid w:val="009A5689"/>
    <w:rsid w:val="009B1AA0"/>
    <w:rsid w:val="009B4DEC"/>
    <w:rsid w:val="009B7E79"/>
    <w:rsid w:val="009C2E36"/>
    <w:rsid w:val="009D0FBB"/>
    <w:rsid w:val="009D69A1"/>
    <w:rsid w:val="009E1A70"/>
    <w:rsid w:val="009E412B"/>
    <w:rsid w:val="009F3CAE"/>
    <w:rsid w:val="009F4428"/>
    <w:rsid w:val="009F603E"/>
    <w:rsid w:val="009F61E0"/>
    <w:rsid w:val="00A002ED"/>
    <w:rsid w:val="00A01420"/>
    <w:rsid w:val="00A01C33"/>
    <w:rsid w:val="00A02280"/>
    <w:rsid w:val="00A10981"/>
    <w:rsid w:val="00A13283"/>
    <w:rsid w:val="00A13ED5"/>
    <w:rsid w:val="00A147E1"/>
    <w:rsid w:val="00A16317"/>
    <w:rsid w:val="00A32F18"/>
    <w:rsid w:val="00A43CCC"/>
    <w:rsid w:val="00A45C44"/>
    <w:rsid w:val="00A46287"/>
    <w:rsid w:val="00A478B0"/>
    <w:rsid w:val="00A61AD4"/>
    <w:rsid w:val="00A62D0E"/>
    <w:rsid w:val="00A65661"/>
    <w:rsid w:val="00A65A5F"/>
    <w:rsid w:val="00A66332"/>
    <w:rsid w:val="00A73880"/>
    <w:rsid w:val="00A7666B"/>
    <w:rsid w:val="00A83DA3"/>
    <w:rsid w:val="00A8474F"/>
    <w:rsid w:val="00A91258"/>
    <w:rsid w:val="00AA0022"/>
    <w:rsid w:val="00AA5830"/>
    <w:rsid w:val="00AB3274"/>
    <w:rsid w:val="00AD3102"/>
    <w:rsid w:val="00AE068C"/>
    <w:rsid w:val="00AE18F2"/>
    <w:rsid w:val="00AF03D2"/>
    <w:rsid w:val="00AF050F"/>
    <w:rsid w:val="00AF0816"/>
    <w:rsid w:val="00AF558B"/>
    <w:rsid w:val="00AF6E58"/>
    <w:rsid w:val="00B04CF8"/>
    <w:rsid w:val="00B07E43"/>
    <w:rsid w:val="00B1091E"/>
    <w:rsid w:val="00B176E5"/>
    <w:rsid w:val="00B2316F"/>
    <w:rsid w:val="00B36456"/>
    <w:rsid w:val="00B370D2"/>
    <w:rsid w:val="00B37B9A"/>
    <w:rsid w:val="00B41A73"/>
    <w:rsid w:val="00B50CAA"/>
    <w:rsid w:val="00B566C8"/>
    <w:rsid w:val="00B56D2F"/>
    <w:rsid w:val="00B570E2"/>
    <w:rsid w:val="00B57BCC"/>
    <w:rsid w:val="00B61B64"/>
    <w:rsid w:val="00B80396"/>
    <w:rsid w:val="00B80F83"/>
    <w:rsid w:val="00B83ED0"/>
    <w:rsid w:val="00B90B27"/>
    <w:rsid w:val="00B96857"/>
    <w:rsid w:val="00BA6C28"/>
    <w:rsid w:val="00BB0CE6"/>
    <w:rsid w:val="00BB365B"/>
    <w:rsid w:val="00BC21D4"/>
    <w:rsid w:val="00BC4359"/>
    <w:rsid w:val="00BC5EC9"/>
    <w:rsid w:val="00BE3BBF"/>
    <w:rsid w:val="00BE5B33"/>
    <w:rsid w:val="00BF680E"/>
    <w:rsid w:val="00C01AF2"/>
    <w:rsid w:val="00C161BD"/>
    <w:rsid w:val="00C20E33"/>
    <w:rsid w:val="00C219F9"/>
    <w:rsid w:val="00C22BFE"/>
    <w:rsid w:val="00C35232"/>
    <w:rsid w:val="00C40C21"/>
    <w:rsid w:val="00C41040"/>
    <w:rsid w:val="00C41609"/>
    <w:rsid w:val="00C62077"/>
    <w:rsid w:val="00C64BD8"/>
    <w:rsid w:val="00C64E1A"/>
    <w:rsid w:val="00C7338F"/>
    <w:rsid w:val="00C74416"/>
    <w:rsid w:val="00C74E98"/>
    <w:rsid w:val="00C8085A"/>
    <w:rsid w:val="00C84364"/>
    <w:rsid w:val="00C84F67"/>
    <w:rsid w:val="00C87421"/>
    <w:rsid w:val="00C9360D"/>
    <w:rsid w:val="00CA6B45"/>
    <w:rsid w:val="00CB382D"/>
    <w:rsid w:val="00CC0FEE"/>
    <w:rsid w:val="00CC3165"/>
    <w:rsid w:val="00CC33DF"/>
    <w:rsid w:val="00CC6386"/>
    <w:rsid w:val="00CD4F67"/>
    <w:rsid w:val="00CE30A7"/>
    <w:rsid w:val="00CE6370"/>
    <w:rsid w:val="00CF07E2"/>
    <w:rsid w:val="00D03217"/>
    <w:rsid w:val="00D04783"/>
    <w:rsid w:val="00D06627"/>
    <w:rsid w:val="00D11706"/>
    <w:rsid w:val="00D128B4"/>
    <w:rsid w:val="00D16D64"/>
    <w:rsid w:val="00D21373"/>
    <w:rsid w:val="00D36079"/>
    <w:rsid w:val="00D37BD2"/>
    <w:rsid w:val="00D447D6"/>
    <w:rsid w:val="00D460A8"/>
    <w:rsid w:val="00D51D1D"/>
    <w:rsid w:val="00D52875"/>
    <w:rsid w:val="00D56F17"/>
    <w:rsid w:val="00D6460D"/>
    <w:rsid w:val="00D6694E"/>
    <w:rsid w:val="00D76A9E"/>
    <w:rsid w:val="00D77DDA"/>
    <w:rsid w:val="00D80A01"/>
    <w:rsid w:val="00D91ED8"/>
    <w:rsid w:val="00D9603F"/>
    <w:rsid w:val="00DA2046"/>
    <w:rsid w:val="00DA7B56"/>
    <w:rsid w:val="00DA7BA4"/>
    <w:rsid w:val="00DB144F"/>
    <w:rsid w:val="00DB2676"/>
    <w:rsid w:val="00DB3C59"/>
    <w:rsid w:val="00DB418C"/>
    <w:rsid w:val="00DB640C"/>
    <w:rsid w:val="00DB7B9A"/>
    <w:rsid w:val="00DC5EE5"/>
    <w:rsid w:val="00DC6070"/>
    <w:rsid w:val="00DD04D0"/>
    <w:rsid w:val="00DD73CB"/>
    <w:rsid w:val="00DE6F49"/>
    <w:rsid w:val="00DE7C31"/>
    <w:rsid w:val="00E3184F"/>
    <w:rsid w:val="00E32ED8"/>
    <w:rsid w:val="00E66CBD"/>
    <w:rsid w:val="00E67887"/>
    <w:rsid w:val="00E72D75"/>
    <w:rsid w:val="00E74773"/>
    <w:rsid w:val="00E8308E"/>
    <w:rsid w:val="00E84462"/>
    <w:rsid w:val="00E94585"/>
    <w:rsid w:val="00E9672A"/>
    <w:rsid w:val="00E97B32"/>
    <w:rsid w:val="00EA0D5E"/>
    <w:rsid w:val="00EB1AE1"/>
    <w:rsid w:val="00EB3F08"/>
    <w:rsid w:val="00EB5F8C"/>
    <w:rsid w:val="00EB6B8D"/>
    <w:rsid w:val="00EC1177"/>
    <w:rsid w:val="00EC50C2"/>
    <w:rsid w:val="00ED0FDA"/>
    <w:rsid w:val="00EE1A4F"/>
    <w:rsid w:val="00EE4F6C"/>
    <w:rsid w:val="00EF3ADA"/>
    <w:rsid w:val="00EF76D7"/>
    <w:rsid w:val="00EF76FA"/>
    <w:rsid w:val="00F00577"/>
    <w:rsid w:val="00F04551"/>
    <w:rsid w:val="00F04F06"/>
    <w:rsid w:val="00F116AE"/>
    <w:rsid w:val="00F12A08"/>
    <w:rsid w:val="00F15CDF"/>
    <w:rsid w:val="00F2233E"/>
    <w:rsid w:val="00F338A4"/>
    <w:rsid w:val="00F52A70"/>
    <w:rsid w:val="00F6162C"/>
    <w:rsid w:val="00F64A72"/>
    <w:rsid w:val="00F64EF3"/>
    <w:rsid w:val="00F661E9"/>
    <w:rsid w:val="00F71231"/>
    <w:rsid w:val="00F7522B"/>
    <w:rsid w:val="00F8031E"/>
    <w:rsid w:val="00F81D4C"/>
    <w:rsid w:val="00F82E72"/>
    <w:rsid w:val="00F83493"/>
    <w:rsid w:val="00F908A4"/>
    <w:rsid w:val="00F929C4"/>
    <w:rsid w:val="00FA0599"/>
    <w:rsid w:val="00FA14AB"/>
    <w:rsid w:val="00FA6655"/>
    <w:rsid w:val="00FA79D8"/>
    <w:rsid w:val="00FB3562"/>
    <w:rsid w:val="00FC4756"/>
    <w:rsid w:val="00FD6C03"/>
    <w:rsid w:val="00FD7028"/>
    <w:rsid w:val="00FE40FB"/>
    <w:rsid w:val="00FE4692"/>
    <w:rsid w:val="00FE46B9"/>
    <w:rsid w:val="00FE4A40"/>
    <w:rsid w:val="00FF23A5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6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A1C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4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1F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6D7"/>
    <w:rPr>
      <w:rFonts w:cs="Times New Roman"/>
    </w:rPr>
  </w:style>
  <w:style w:type="character" w:styleId="PageNumber">
    <w:name w:val="page number"/>
    <w:basedOn w:val="DefaultParagraphFont"/>
    <w:uiPriority w:val="99"/>
    <w:rsid w:val="001E1F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2E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47D"/>
  </w:style>
  <w:style w:type="paragraph" w:customStyle="1" w:styleId="a">
    <w:name w:val="Нормальный (таблица)"/>
    <w:basedOn w:val="Normal"/>
    <w:next w:val="Normal"/>
    <w:rsid w:val="00241A1C"/>
    <w:pPr>
      <w:jc w:val="both"/>
    </w:pPr>
    <w:rPr>
      <w:rFonts w:ascii="Arial" w:hAnsi="Arial"/>
      <w:sz w:val="24"/>
      <w:szCs w:val="24"/>
    </w:rPr>
  </w:style>
  <w:style w:type="paragraph" w:customStyle="1" w:styleId="a0">
    <w:name w:val="Прижатый влево"/>
    <w:basedOn w:val="Normal"/>
    <w:next w:val="Normal"/>
    <w:rsid w:val="00241A1C"/>
    <w:rPr>
      <w:rFonts w:ascii="Arial" w:hAnsi="Arial"/>
      <w:sz w:val="24"/>
      <w:szCs w:val="24"/>
    </w:rPr>
  </w:style>
  <w:style w:type="paragraph" w:customStyle="1" w:styleId="ConsPlusTitle">
    <w:name w:val="ConsPlusTitle"/>
    <w:rsid w:val="001E751D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ConsPlusCell">
    <w:name w:val="ConsPlusCell"/>
    <w:rsid w:val="001E751D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1380F"/>
    <w:pPr>
      <w:widowControl/>
      <w:autoSpaceDE/>
      <w:autoSpaceDN/>
      <w:adjustRightInd/>
      <w:ind w:firstLine="51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47D"/>
  </w:style>
  <w:style w:type="paragraph" w:styleId="BodyTextIndent2">
    <w:name w:val="Body Text Indent 2"/>
    <w:basedOn w:val="Normal"/>
    <w:link w:val="BodyTextIndent2Char"/>
    <w:uiPriority w:val="99"/>
    <w:rsid w:val="0061380F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047D"/>
  </w:style>
  <w:style w:type="paragraph" w:styleId="FootnoteText">
    <w:name w:val="footnote text"/>
    <w:basedOn w:val="Normal"/>
    <w:link w:val="FootnoteTextChar"/>
    <w:uiPriority w:val="99"/>
    <w:semiHidden/>
    <w:rsid w:val="0061380F"/>
    <w:pPr>
      <w:widowControl/>
      <w:autoSpaceDE/>
      <w:autoSpaceDN/>
      <w:adjustRightInd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47D"/>
  </w:style>
  <w:style w:type="character" w:styleId="FootnoteReference">
    <w:name w:val="footnote reference"/>
    <w:basedOn w:val="DefaultParagraphFont"/>
    <w:uiPriority w:val="99"/>
    <w:semiHidden/>
    <w:rsid w:val="0061380F"/>
    <w:rPr>
      <w:rFonts w:cs="Times New Roman"/>
      <w:vertAlign w:val="superscript"/>
    </w:rPr>
  </w:style>
  <w:style w:type="paragraph" w:customStyle="1" w:styleId="ConsPlusNormal">
    <w:name w:val="ConsPlusNormal"/>
    <w:rsid w:val="002B2E2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NoSpacing">
    <w:name w:val="No Spacing"/>
    <w:uiPriority w:val="1"/>
    <w:qFormat/>
    <w:rsid w:val="009B1AA0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79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2F02CB0A7C56274757A77AD630B224BC20A1F21B9064FC5D000A06F95D5A958FBB0F0E4FCDD749m9W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4FBCE326C7FE2829747A7D178581662751BF928DC81568B456A4A2F97A18145359C1F18F9BF01B3619B4A6W4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2802</Words>
  <Characters>15974</Characters>
  <Application>Microsoft Office Outlook</Application>
  <DocSecurity>0</DocSecurity>
  <Lines>0</Lines>
  <Paragraphs>0</Paragraphs>
  <ScaleCrop>false</ScaleCrop>
  <Company>Комитет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общей сумме необходимое финансирование местного бюджета на компенсацию питания составляет 584 460 рублей в год, в том числе:</dc:title>
  <dc:subject/>
  <dc:creator>sekretar</dc:creator>
  <cp:keywords/>
  <dc:description/>
  <cp:lastModifiedBy>User</cp:lastModifiedBy>
  <cp:revision>44</cp:revision>
  <cp:lastPrinted>2018-06-19T05:55:00Z</cp:lastPrinted>
  <dcterms:created xsi:type="dcterms:W3CDTF">2018-06-21T01:20:00Z</dcterms:created>
  <dcterms:modified xsi:type="dcterms:W3CDTF">2018-07-02T02:47:00Z</dcterms:modified>
</cp:coreProperties>
</file>