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40" w:rsidRPr="00950EB5" w:rsidRDefault="00FA2B40"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FA2B40" w:rsidRPr="00950EB5" w:rsidRDefault="00FA2B40" w:rsidP="00C900C3">
      <w:pPr>
        <w:rPr>
          <w:b/>
          <w:bCs/>
          <w:sz w:val="32"/>
          <w:szCs w:val="32"/>
        </w:rPr>
      </w:pPr>
    </w:p>
    <w:p w:rsidR="00FA2B40" w:rsidRPr="00950EB5" w:rsidRDefault="00FA2B40" w:rsidP="00E53EF2">
      <w:pPr>
        <w:jc w:val="center"/>
        <w:rPr>
          <w:b/>
          <w:bCs/>
          <w:sz w:val="28"/>
          <w:szCs w:val="28"/>
        </w:rPr>
      </w:pPr>
    </w:p>
    <w:p w:rsidR="00FA2B40" w:rsidRDefault="00FA2B40"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FA2B40" w:rsidRDefault="00FA2B40" w:rsidP="00E53EF2">
      <w:pPr>
        <w:jc w:val="center"/>
        <w:rPr>
          <w:rFonts w:ascii="Arial" w:hAnsi="Arial" w:cs="Arial"/>
          <w:b/>
          <w:bCs/>
          <w:spacing w:val="84"/>
          <w:sz w:val="36"/>
          <w:szCs w:val="36"/>
        </w:rPr>
      </w:pPr>
    </w:p>
    <w:p w:rsidR="00FA2B40" w:rsidRPr="00C1267C" w:rsidRDefault="00FA2B40" w:rsidP="00E53EF2">
      <w:pPr>
        <w:jc w:val="both"/>
        <w:rPr>
          <w:sz w:val="28"/>
          <w:szCs w:val="28"/>
        </w:rPr>
      </w:pPr>
      <w:r w:rsidRPr="00C1267C">
        <w:rPr>
          <w:sz w:val="28"/>
          <w:szCs w:val="28"/>
        </w:rPr>
        <w:t xml:space="preserve">30.09.2019                                                                                                     </w:t>
      </w:r>
      <w:r>
        <w:rPr>
          <w:sz w:val="28"/>
          <w:szCs w:val="28"/>
        </w:rPr>
        <w:t xml:space="preserve"> </w:t>
      </w:r>
      <w:r w:rsidRPr="00C1267C">
        <w:rPr>
          <w:sz w:val="28"/>
          <w:szCs w:val="28"/>
        </w:rPr>
        <w:t xml:space="preserve">№43 </w:t>
      </w:r>
    </w:p>
    <w:p w:rsidR="00FA2B40" w:rsidRDefault="00FA2B40" w:rsidP="00E53EF2">
      <w:pPr>
        <w:jc w:val="center"/>
      </w:pPr>
      <w:r>
        <w:t>с.Новополтава</w:t>
      </w:r>
    </w:p>
    <w:p w:rsidR="00FA2B40" w:rsidRDefault="00FA2B40" w:rsidP="00E53EF2">
      <w:pPr>
        <w:jc w:val="both"/>
      </w:pPr>
    </w:p>
    <w:p w:rsidR="00FA2B40" w:rsidRPr="00E53EF2" w:rsidRDefault="00FA2B40" w:rsidP="00E53EF2">
      <w:pPr>
        <w:jc w:val="both"/>
      </w:pPr>
    </w:p>
    <w:tbl>
      <w:tblPr>
        <w:tblW w:w="9581" w:type="dxa"/>
        <w:tblInd w:w="-106" w:type="dxa"/>
        <w:tblLayout w:type="fixed"/>
        <w:tblLook w:val="0000"/>
      </w:tblPr>
      <w:tblGrid>
        <w:gridCol w:w="5328"/>
        <w:gridCol w:w="1056"/>
        <w:gridCol w:w="3197"/>
      </w:tblGrid>
      <w:tr w:rsidR="00FA2B40" w:rsidRPr="00E53EF2">
        <w:trPr>
          <w:cantSplit/>
        </w:trPr>
        <w:tc>
          <w:tcPr>
            <w:tcW w:w="5328" w:type="dxa"/>
          </w:tcPr>
          <w:p w:rsidR="00FA2B40" w:rsidRPr="004653DC" w:rsidRDefault="00FA2B40" w:rsidP="00125D2B">
            <w:pPr>
              <w:jc w:val="both"/>
              <w:rPr>
                <w:sz w:val="28"/>
                <w:szCs w:val="28"/>
              </w:rPr>
            </w:pPr>
            <w:r w:rsidRPr="004653DC">
              <w:rPr>
                <w:sz w:val="28"/>
                <w:szCs w:val="28"/>
              </w:rPr>
              <w:t>О внесении изменений в постановление администрации Новополтавского сельсовета Ключе</w:t>
            </w:r>
            <w:r>
              <w:rPr>
                <w:sz w:val="28"/>
                <w:szCs w:val="28"/>
              </w:rPr>
              <w:t>вского района  от 30.01.2019  №10</w:t>
            </w:r>
            <w:r w:rsidRPr="004653DC">
              <w:rPr>
                <w:sz w:val="28"/>
                <w:szCs w:val="28"/>
              </w:rPr>
              <w:t xml:space="preserve"> «Об утверждении  </w:t>
            </w:r>
            <w:bookmarkStart w:id="0" w:name="sub_1000"/>
            <w:r w:rsidRPr="004653DC">
              <w:rPr>
                <w:sz w:val="28"/>
                <w:szCs w:val="28"/>
              </w:rPr>
              <w:t xml:space="preserve">Административного регламента предоставления   муниципальной  </w:t>
            </w:r>
            <w:r>
              <w:rPr>
                <w:sz w:val="28"/>
                <w:szCs w:val="28"/>
              </w:rPr>
              <w:t xml:space="preserve"> </w:t>
            </w:r>
            <w:r w:rsidRPr="004653DC">
              <w:rPr>
                <w:sz w:val="28"/>
                <w:szCs w:val="28"/>
              </w:rPr>
              <w:t xml:space="preserve">услуги </w:t>
            </w:r>
            <w:bookmarkEnd w:id="0"/>
          </w:p>
        </w:tc>
        <w:tc>
          <w:tcPr>
            <w:tcW w:w="1056" w:type="dxa"/>
          </w:tcPr>
          <w:p w:rsidR="00FA2B40" w:rsidRPr="004653DC" w:rsidRDefault="00FA2B40" w:rsidP="00125D2B">
            <w:pPr>
              <w:spacing w:line="240" w:lineRule="exact"/>
              <w:rPr>
                <w:sz w:val="28"/>
                <w:szCs w:val="28"/>
              </w:rPr>
            </w:pPr>
          </w:p>
        </w:tc>
        <w:tc>
          <w:tcPr>
            <w:tcW w:w="3197" w:type="dxa"/>
          </w:tcPr>
          <w:p w:rsidR="00FA2B40" w:rsidRPr="00E53EF2" w:rsidRDefault="00FA2B40" w:rsidP="00125D2B">
            <w:pPr>
              <w:spacing w:line="240" w:lineRule="exact"/>
              <w:rPr>
                <w:sz w:val="28"/>
                <w:szCs w:val="28"/>
              </w:rPr>
            </w:pPr>
          </w:p>
        </w:tc>
      </w:tr>
      <w:tr w:rsidR="00FA2B40" w:rsidRPr="007E1811">
        <w:trPr>
          <w:cantSplit/>
          <w:trHeight w:hRule="exact" w:val="2178"/>
        </w:trPr>
        <w:tc>
          <w:tcPr>
            <w:tcW w:w="5328" w:type="dxa"/>
          </w:tcPr>
          <w:p w:rsidR="00FA2B40" w:rsidRDefault="00FA2B40" w:rsidP="00331F6B">
            <w:pPr>
              <w:pStyle w:val="Heading1"/>
              <w:ind w:right="-63" w:firstLine="0"/>
              <w:jc w:val="both"/>
            </w:pPr>
            <w:r w:rsidRPr="0045100C">
              <w:t xml:space="preserve">«Выдача </w:t>
            </w:r>
            <w:r>
              <w:t xml:space="preserve">  </w:t>
            </w:r>
            <w:r w:rsidRPr="0045100C">
              <w:t xml:space="preserve">специального </w:t>
            </w:r>
            <w:r>
              <w:t xml:space="preserve">  </w:t>
            </w:r>
            <w:r w:rsidRPr="0045100C">
              <w:t xml:space="preserve">разрешения </w:t>
            </w:r>
            <w:r>
              <w:t xml:space="preserve">  </w:t>
            </w:r>
            <w:r w:rsidRPr="0045100C">
              <w:t xml:space="preserve">на </w:t>
            </w:r>
          </w:p>
          <w:p w:rsidR="00FA2B40" w:rsidRPr="0045100C" w:rsidRDefault="00FA2B40" w:rsidP="00331F6B">
            <w:pPr>
              <w:pStyle w:val="Heading1"/>
              <w:ind w:right="-63" w:firstLine="0"/>
              <w:jc w:val="both"/>
            </w:pPr>
            <w:r w:rsidRPr="0045100C">
              <w:t xml:space="preserve">движение </w:t>
            </w:r>
            <w:r>
              <w:t xml:space="preserve">  </w:t>
            </w:r>
            <w:r w:rsidRPr="0045100C">
              <w:t xml:space="preserve">по </w:t>
            </w:r>
            <w:r>
              <w:t xml:space="preserve">  </w:t>
            </w:r>
            <w:r w:rsidRPr="0045100C">
              <w:t xml:space="preserve">автомобильным </w:t>
            </w:r>
            <w:r>
              <w:t xml:space="preserve">   </w:t>
            </w:r>
            <w:r w:rsidRPr="0045100C">
              <w:t xml:space="preserve">дорогам </w:t>
            </w:r>
          </w:p>
          <w:p w:rsidR="00FA2B40" w:rsidRPr="0045100C" w:rsidRDefault="00FA2B40" w:rsidP="00331F6B">
            <w:pPr>
              <w:pStyle w:val="Heading1"/>
              <w:ind w:right="-63" w:firstLine="0"/>
              <w:jc w:val="both"/>
            </w:pPr>
            <w:r w:rsidRPr="0045100C">
              <w:t>местного значения транспортного</w:t>
            </w:r>
            <w:r>
              <w:t xml:space="preserve"> </w:t>
            </w:r>
            <w:r w:rsidRPr="0045100C">
              <w:t>средства, осуществляющего</w:t>
            </w:r>
            <w:r>
              <w:t xml:space="preserve"> </w:t>
            </w:r>
            <w:r w:rsidRPr="0045100C">
              <w:t>перевозку тяжеловесных и (или)</w:t>
            </w:r>
            <w:r>
              <w:t xml:space="preserve"> </w:t>
            </w:r>
            <w:r w:rsidRPr="0045100C">
              <w:t>крупногабаритных грузов»</w:t>
            </w:r>
            <w:r>
              <w:t>»</w:t>
            </w:r>
            <w:r w:rsidRPr="0045100C">
              <w:t xml:space="preserve"> </w:t>
            </w:r>
          </w:p>
          <w:p w:rsidR="00FA2B40" w:rsidRDefault="00FA2B40" w:rsidP="00331F6B">
            <w:pPr>
              <w:pStyle w:val="Heading1"/>
              <w:ind w:right="-63" w:firstLine="0"/>
              <w:jc w:val="left"/>
            </w:pPr>
          </w:p>
          <w:p w:rsidR="00FA2B40" w:rsidRDefault="00FA2B40" w:rsidP="00331F6B">
            <w:pPr>
              <w:rPr>
                <w:lang w:eastAsia="ru-RU"/>
              </w:rPr>
            </w:pPr>
          </w:p>
          <w:p w:rsidR="00FA2B40" w:rsidRPr="00331F6B" w:rsidRDefault="00FA2B40" w:rsidP="00331F6B">
            <w:pPr>
              <w:rPr>
                <w:lang w:eastAsia="ru-RU"/>
              </w:rPr>
            </w:pPr>
          </w:p>
          <w:p w:rsidR="00FA2B40" w:rsidRDefault="00FA2B40" w:rsidP="00331F6B">
            <w:pPr>
              <w:pStyle w:val="Heading1"/>
              <w:ind w:right="-63"/>
              <w:jc w:val="left"/>
            </w:pPr>
            <w:r w:rsidRPr="0045100C">
              <w:t>перевозку тяжеловесных и (или)</w:t>
            </w:r>
          </w:p>
          <w:p w:rsidR="00FA2B40" w:rsidRPr="007E1811" w:rsidRDefault="00FA2B40" w:rsidP="00331F6B">
            <w:pPr>
              <w:rPr>
                <w:sz w:val="28"/>
                <w:szCs w:val="28"/>
              </w:rPr>
            </w:pPr>
            <w:r w:rsidRPr="0045100C">
              <w:t xml:space="preserve"> крупногабаритных грузов»</w:t>
            </w:r>
          </w:p>
        </w:tc>
        <w:tc>
          <w:tcPr>
            <w:tcW w:w="4253" w:type="dxa"/>
            <w:gridSpan w:val="2"/>
          </w:tcPr>
          <w:p w:rsidR="00FA2B40" w:rsidRPr="007E1811" w:rsidRDefault="00FA2B40" w:rsidP="00125D2B">
            <w:pPr>
              <w:spacing w:line="240" w:lineRule="exact"/>
              <w:rPr>
                <w:sz w:val="28"/>
                <w:szCs w:val="28"/>
              </w:rPr>
            </w:pPr>
          </w:p>
        </w:tc>
      </w:tr>
    </w:tbl>
    <w:p w:rsidR="00FA2B40" w:rsidRDefault="00FA2B40" w:rsidP="00F543CF">
      <w:pPr>
        <w:ind w:right="-285"/>
        <w:jc w:val="both"/>
        <w:rPr>
          <w:sz w:val="28"/>
          <w:szCs w:val="28"/>
        </w:rPr>
      </w:pPr>
      <w:r>
        <w:rPr>
          <w:sz w:val="28"/>
          <w:szCs w:val="28"/>
        </w:rPr>
        <w:t xml:space="preserve">              </w:t>
      </w:r>
    </w:p>
    <w:p w:rsidR="00FA2B40" w:rsidRDefault="00FA2B40" w:rsidP="00F543CF">
      <w:pPr>
        <w:ind w:right="-285"/>
        <w:jc w:val="both"/>
        <w:rPr>
          <w:sz w:val="28"/>
          <w:szCs w:val="28"/>
        </w:rPr>
      </w:pPr>
    </w:p>
    <w:p w:rsidR="00FA2B40" w:rsidRPr="00E53EF2" w:rsidRDefault="00FA2B40"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FA2B40" w:rsidRDefault="00FA2B40" w:rsidP="001718D7">
      <w:pPr>
        <w:ind w:firstLine="708"/>
        <w:jc w:val="center"/>
        <w:rPr>
          <w:sz w:val="28"/>
          <w:szCs w:val="28"/>
        </w:rPr>
      </w:pPr>
      <w:r w:rsidRPr="00E53EF2">
        <w:rPr>
          <w:sz w:val="28"/>
          <w:szCs w:val="28"/>
        </w:rPr>
        <w:t>ПОСТАНОВЛЯЮ:</w:t>
      </w:r>
    </w:p>
    <w:p w:rsidR="00FA2B40" w:rsidRPr="00E53EF2" w:rsidRDefault="00FA2B40" w:rsidP="001718D7">
      <w:pPr>
        <w:ind w:firstLine="708"/>
        <w:jc w:val="center"/>
        <w:rPr>
          <w:sz w:val="28"/>
          <w:szCs w:val="28"/>
        </w:rPr>
      </w:pPr>
    </w:p>
    <w:p w:rsidR="00FA2B40" w:rsidRDefault="00FA2B40" w:rsidP="00331F6B">
      <w:pPr>
        <w:pStyle w:val="Heading1"/>
        <w:ind w:right="-63" w:firstLine="0"/>
        <w:jc w:val="both"/>
      </w:pPr>
      <w:r>
        <w:t xml:space="preserve"> 1. Внести изменения в постановление от 30.01.2019 №10 </w:t>
      </w:r>
      <w:r w:rsidRPr="00AC0BE0">
        <w:t>«Об утверждении административного регламента</w:t>
      </w:r>
      <w:r>
        <w:t xml:space="preserve"> </w:t>
      </w:r>
      <w:r w:rsidRPr="00AC0BE0">
        <w:t>по предоставлению муниципальной услуги «</w:t>
      </w:r>
      <w:r w:rsidRPr="00F65E4A">
        <w:t>Об утверждении</w:t>
      </w:r>
      <w:r>
        <w:t xml:space="preserve"> административного регламента  предоставления</w:t>
      </w:r>
      <w:r w:rsidRPr="00F65E4A">
        <w:t xml:space="preserve"> муниципальной услуги </w:t>
      </w:r>
      <w:r w:rsidRPr="0045100C">
        <w:t xml:space="preserve">«Выдача </w:t>
      </w:r>
      <w:r>
        <w:t xml:space="preserve">  </w:t>
      </w:r>
      <w:r w:rsidRPr="0045100C">
        <w:t xml:space="preserve">специального </w:t>
      </w:r>
      <w:r>
        <w:t xml:space="preserve">  </w:t>
      </w:r>
      <w:r w:rsidRPr="0045100C">
        <w:t xml:space="preserve">разрешения </w:t>
      </w:r>
      <w:r>
        <w:t xml:space="preserve">  </w:t>
      </w:r>
      <w:r w:rsidRPr="0045100C">
        <w:t xml:space="preserve">на движение </w:t>
      </w:r>
      <w:r>
        <w:t xml:space="preserve">  </w:t>
      </w:r>
      <w:r w:rsidRPr="0045100C">
        <w:t xml:space="preserve">по </w:t>
      </w:r>
      <w:r>
        <w:t xml:space="preserve">  </w:t>
      </w:r>
      <w:r w:rsidRPr="0045100C">
        <w:t xml:space="preserve">автомобильным </w:t>
      </w:r>
      <w:r>
        <w:t xml:space="preserve">   </w:t>
      </w:r>
      <w:r w:rsidRPr="0045100C">
        <w:t>дорогам местного значения транспортного</w:t>
      </w:r>
      <w:r>
        <w:t xml:space="preserve"> </w:t>
      </w:r>
      <w:r w:rsidRPr="0045100C">
        <w:t>средства, осуществляющего</w:t>
      </w:r>
      <w:r>
        <w:t xml:space="preserve"> </w:t>
      </w:r>
      <w:r w:rsidRPr="0045100C">
        <w:t>перевозку тяжеловесных и (или)</w:t>
      </w:r>
      <w:r>
        <w:t xml:space="preserve"> </w:t>
      </w:r>
      <w:r w:rsidRPr="0045100C">
        <w:t>крупногабаритных грузов»</w:t>
      </w:r>
      <w:r>
        <w:t>».</w:t>
      </w:r>
      <w:r w:rsidRPr="0045100C">
        <w:t xml:space="preserve"> </w:t>
      </w:r>
    </w:p>
    <w:p w:rsidR="00FA2B40" w:rsidRPr="00835BE1" w:rsidRDefault="00FA2B40" w:rsidP="00835BE1">
      <w:pPr>
        <w:rPr>
          <w:lang w:eastAsia="ru-RU"/>
        </w:rPr>
      </w:pPr>
    </w:p>
    <w:p w:rsidR="00FA2B40" w:rsidRPr="00097A18" w:rsidRDefault="00FA2B40" w:rsidP="004334F3">
      <w:pPr>
        <w:pStyle w:val="ListParagraph"/>
        <w:widowControl w:val="0"/>
        <w:spacing w:line="276" w:lineRule="auto"/>
        <w:ind w:left="0" w:right="-284"/>
        <w:jc w:val="both"/>
        <w:rPr>
          <w:sz w:val="28"/>
          <w:szCs w:val="28"/>
        </w:rPr>
      </w:pPr>
      <w:r w:rsidRPr="00097A18">
        <w:rPr>
          <w:sz w:val="28"/>
          <w:szCs w:val="28"/>
        </w:rPr>
        <w:t>2.</w:t>
      </w:r>
      <w:r>
        <w:rPr>
          <w:sz w:val="28"/>
          <w:szCs w:val="28"/>
        </w:rPr>
        <w:t xml:space="preserve"> </w:t>
      </w:r>
      <w:r w:rsidRPr="00097A18">
        <w:rPr>
          <w:sz w:val="28"/>
          <w:szCs w:val="28"/>
        </w:rPr>
        <w:t xml:space="preserve">Подпункт 2.3.6. </w:t>
      </w:r>
      <w:r w:rsidRPr="00097A18">
        <w:rPr>
          <w:rStyle w:val="blk"/>
          <w:sz w:val="28"/>
          <w:szCs w:val="28"/>
        </w:rPr>
        <w:t xml:space="preserve">Перечень гарантий, при предоставлении муниципальных услуг </w:t>
      </w:r>
      <w:r w:rsidRPr="00097A18">
        <w:rPr>
          <w:sz w:val="28"/>
          <w:szCs w:val="28"/>
        </w:rPr>
        <w:t xml:space="preserve">Административного регламента предоставления   муниципальной  услуги </w:t>
      </w:r>
      <w:r w:rsidRPr="004C315F">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sidRPr="00097A18">
        <w:rPr>
          <w:sz w:val="28"/>
          <w:szCs w:val="28"/>
        </w:rPr>
        <w:t xml:space="preserve"> изложить в следующей редакции:</w:t>
      </w:r>
    </w:p>
    <w:p w:rsidR="00FA2B40" w:rsidRPr="00DC4E58" w:rsidRDefault="00FA2B40" w:rsidP="00DC4E58">
      <w:pPr>
        <w:autoSpaceDE w:val="0"/>
        <w:autoSpaceDN w:val="0"/>
        <w:adjustRightInd w:val="0"/>
        <w:jc w:val="both"/>
        <w:rPr>
          <w:sz w:val="28"/>
          <w:szCs w:val="28"/>
        </w:rPr>
      </w:pPr>
      <w:r w:rsidRPr="00DC4E58">
        <w:rPr>
          <w:sz w:val="28"/>
          <w:szCs w:val="28"/>
        </w:rPr>
        <w:t xml:space="preserve"> « 2.3.6.  При предоставлении муниципальной услуги запрещается требовать от заявителя:</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2B40" w:rsidRPr="00E53EF2" w:rsidRDefault="00FA2B40" w:rsidP="00C07171">
      <w:pPr>
        <w:pStyle w:val="ListParagraph"/>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Hyperlink"/>
            <w:color w:val="auto"/>
            <w:sz w:val="28"/>
            <w:szCs w:val="28"/>
            <w:u w:val="none"/>
          </w:rPr>
          <w:t>частью 1 статьи 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Hyperlink"/>
            <w:color w:val="auto"/>
            <w:sz w:val="28"/>
            <w:szCs w:val="28"/>
            <w:u w:val="none"/>
          </w:rPr>
          <w:t>частью 6</w:t>
        </w:r>
      </w:hyperlink>
      <w:r w:rsidRPr="00E53EF2">
        <w:rPr>
          <w:rStyle w:val="blk"/>
          <w:sz w:val="28"/>
          <w:szCs w:val="28"/>
        </w:rPr>
        <w:t xml:space="preserve"> статьи 7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Hyperlink"/>
            <w:color w:val="auto"/>
            <w:sz w:val="28"/>
            <w:szCs w:val="28"/>
            <w:u w:val="none"/>
          </w:rPr>
          <w:t>части 1 статьи 9</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B40" w:rsidRPr="00E53EF2" w:rsidRDefault="00FA2B40" w:rsidP="00C07171">
      <w:pPr>
        <w:pStyle w:val="ListParagraph"/>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B40" w:rsidRDefault="00FA2B40" w:rsidP="0074205E">
      <w:pPr>
        <w:pStyle w:val="ListParagraph"/>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
    <w:p w:rsidR="00FA2B40" w:rsidRPr="0074205E" w:rsidRDefault="00FA2B40" w:rsidP="0074205E">
      <w:pPr>
        <w:pStyle w:val="ListParagraph"/>
        <w:shd w:val="clear" w:color="auto" w:fill="FFFFFF"/>
        <w:spacing w:line="223" w:lineRule="atLeast"/>
        <w:ind w:left="0"/>
        <w:jc w:val="both"/>
        <w:rPr>
          <w:rStyle w:val="blk"/>
          <w:sz w:val="28"/>
          <w:szCs w:val="28"/>
        </w:rPr>
      </w:pPr>
    </w:p>
    <w:p w:rsidR="00FA2B40" w:rsidRPr="00AC173A" w:rsidRDefault="00FA2B40" w:rsidP="0074205E">
      <w:pPr>
        <w:pStyle w:val="ListParagraph"/>
        <w:shd w:val="clear" w:color="auto" w:fill="FFFFFF"/>
        <w:spacing w:line="223" w:lineRule="atLeast"/>
        <w:ind w:left="0"/>
        <w:jc w:val="both"/>
        <w:rPr>
          <w:sz w:val="28"/>
          <w:szCs w:val="28"/>
        </w:rPr>
      </w:pPr>
      <w:r w:rsidRPr="00AC173A">
        <w:rPr>
          <w:sz w:val="28"/>
          <w:szCs w:val="28"/>
        </w:rPr>
        <w:t xml:space="preserve">3. Пункт 2.13  раздела </w:t>
      </w:r>
      <w:r w:rsidRPr="00AC173A">
        <w:rPr>
          <w:sz w:val="28"/>
          <w:szCs w:val="28"/>
          <w:lang w:val="en-US"/>
        </w:rPr>
        <w:t>II</w:t>
      </w:r>
      <w:r w:rsidRPr="00AC173A">
        <w:rPr>
          <w:sz w:val="28"/>
          <w:szCs w:val="28"/>
        </w:rPr>
        <w:t xml:space="preserve"> административного регламента дополнить новым абзацем следующего содержания:</w:t>
      </w:r>
    </w:p>
    <w:p w:rsidR="00FA2B40" w:rsidRDefault="00FA2B40" w:rsidP="00742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FA2B40" w:rsidRPr="00E53EF2" w:rsidRDefault="00FA2B40" w:rsidP="00C07171">
      <w:pPr>
        <w:pStyle w:val="ListParagraph"/>
        <w:shd w:val="clear" w:color="auto" w:fill="FFFFFF"/>
        <w:spacing w:line="223" w:lineRule="atLeast"/>
        <w:ind w:left="0"/>
        <w:jc w:val="both"/>
        <w:rPr>
          <w:sz w:val="28"/>
          <w:szCs w:val="28"/>
        </w:rPr>
      </w:pPr>
    </w:p>
    <w:p w:rsidR="00FA2B40" w:rsidRPr="00E53EF2" w:rsidRDefault="00FA2B40" w:rsidP="009F44AE">
      <w:pPr>
        <w:pStyle w:val="ListParagraph"/>
        <w:ind w:left="0"/>
        <w:jc w:val="both"/>
        <w:rPr>
          <w:sz w:val="28"/>
          <w:szCs w:val="28"/>
        </w:rPr>
      </w:pPr>
      <w:r w:rsidRPr="0074205E">
        <w:rPr>
          <w:sz w:val="28"/>
          <w:szCs w:val="28"/>
        </w:rPr>
        <w:t>4</w:t>
      </w:r>
      <w:r>
        <w:rPr>
          <w:sz w:val="28"/>
          <w:szCs w:val="28"/>
        </w:rPr>
        <w:t xml:space="preserve">. </w:t>
      </w:r>
      <w:r w:rsidRPr="00E53EF2">
        <w:rPr>
          <w:sz w:val="28"/>
          <w:szCs w:val="28"/>
        </w:rPr>
        <w:t xml:space="preserve">Пункт </w:t>
      </w:r>
      <w:r>
        <w:rPr>
          <w:sz w:val="28"/>
          <w:szCs w:val="28"/>
        </w:rPr>
        <w:t>2.15</w:t>
      </w:r>
      <w:r w:rsidRPr="00EE7E78">
        <w:rPr>
          <w:sz w:val="28"/>
          <w:szCs w:val="28"/>
        </w:rPr>
        <w:t>.2</w:t>
      </w:r>
      <w:r w:rsidRPr="00EE7E78">
        <w:rPr>
          <w:color w:val="FF0000"/>
          <w:sz w:val="28"/>
          <w:szCs w:val="28"/>
        </w:rPr>
        <w:t xml:space="preserve"> </w:t>
      </w:r>
      <w:r w:rsidRPr="00EE7E78">
        <w:rPr>
          <w:sz w:val="28"/>
          <w:szCs w:val="28"/>
        </w:rPr>
        <w:t xml:space="preserve">раздела </w:t>
      </w:r>
      <w:r>
        <w:rPr>
          <w:sz w:val="28"/>
          <w:szCs w:val="28"/>
          <w:lang w:val="en-US"/>
        </w:rPr>
        <w:t>II</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FA2B40" w:rsidRPr="00E53EF2" w:rsidRDefault="00FA2B40" w:rsidP="00C07171">
      <w:pPr>
        <w:pStyle w:val="ListParagraph"/>
        <w:ind w:left="0"/>
        <w:jc w:val="both"/>
        <w:rPr>
          <w:sz w:val="28"/>
          <w:szCs w:val="28"/>
        </w:rPr>
      </w:pPr>
      <w:r w:rsidRPr="00E53EF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r w:rsidRPr="00E53EF2">
        <w:rPr>
          <w:sz w:val="28"/>
          <w:szCs w:val="28"/>
        </w:rPr>
        <w:t>».</w:t>
      </w:r>
    </w:p>
    <w:p w:rsidR="00FA2B40" w:rsidRPr="00E53EF2" w:rsidRDefault="00FA2B40" w:rsidP="00C07171">
      <w:pPr>
        <w:pStyle w:val="ListParagraph"/>
        <w:ind w:left="0"/>
        <w:jc w:val="both"/>
        <w:rPr>
          <w:sz w:val="28"/>
          <w:szCs w:val="28"/>
        </w:rPr>
      </w:pPr>
    </w:p>
    <w:p w:rsidR="00FA2B40" w:rsidRPr="00E53EF2" w:rsidRDefault="00FA2B40" w:rsidP="009F44AE">
      <w:pPr>
        <w:pStyle w:val="ListParagraph"/>
        <w:ind w:left="0"/>
        <w:jc w:val="both"/>
        <w:rPr>
          <w:color w:val="FF0000"/>
          <w:sz w:val="28"/>
          <w:szCs w:val="28"/>
        </w:rPr>
      </w:pPr>
      <w:r w:rsidRPr="0074205E">
        <w:rPr>
          <w:sz w:val="28"/>
          <w:szCs w:val="28"/>
        </w:rPr>
        <w:t>5</w:t>
      </w:r>
      <w:r>
        <w:rPr>
          <w:sz w:val="28"/>
          <w:szCs w:val="28"/>
        </w:rPr>
        <w:t xml:space="preserve">. Раздел </w:t>
      </w:r>
      <w:r>
        <w:rPr>
          <w:sz w:val="28"/>
          <w:szCs w:val="28"/>
          <w:lang w:val="en-US"/>
        </w:rPr>
        <w:t>V</w:t>
      </w:r>
      <w:r w:rsidRPr="00E53EF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4C315F">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sidRPr="004C315F">
        <w:rPr>
          <w:b/>
          <w:bCs/>
          <w:sz w:val="28"/>
          <w:szCs w:val="28"/>
        </w:rPr>
        <w:t>»</w:t>
      </w:r>
      <w:r w:rsidRPr="004C315F">
        <w:rPr>
          <w:sz w:val="28"/>
          <w:szCs w:val="28"/>
        </w:rPr>
        <w:t xml:space="preserve"> </w:t>
      </w:r>
      <w:r w:rsidRPr="00E53EF2">
        <w:rPr>
          <w:sz w:val="28"/>
          <w:szCs w:val="28"/>
        </w:rPr>
        <w:t>изложить в следующей редакции:</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A2B40" w:rsidRPr="00E53EF2" w:rsidRDefault="00FA2B40"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2B40" w:rsidRPr="00E53EF2" w:rsidRDefault="00FA2B40"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2B40" w:rsidRPr="00E53EF2" w:rsidRDefault="00FA2B40"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B40" w:rsidRPr="00E53EF2" w:rsidRDefault="00FA2B40"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A2B40" w:rsidRPr="00E53EF2" w:rsidRDefault="00FA2B40"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6" w:history="1">
        <w:r w:rsidRPr="00E53EF2">
          <w:rPr>
            <w:rStyle w:val="Hyperlink"/>
            <w:color w:val="auto"/>
            <w:sz w:val="28"/>
            <w:szCs w:val="28"/>
            <w:u w:val="none"/>
            <w:shd w:val="clear" w:color="auto" w:fill="FFFFFF"/>
          </w:rPr>
          <w:t>от 27.07.2010 N 210-ФЗ</w:t>
        </w:r>
      </w:hyperlink>
      <w:r>
        <w:rPr>
          <w:rStyle w:val="blk"/>
          <w:sz w:val="28"/>
          <w:szCs w:val="28"/>
        </w:rPr>
        <w:t>;</w:t>
      </w:r>
    </w:p>
    <w:p w:rsidR="00FA2B40" w:rsidRPr="00E53EF2" w:rsidRDefault="00FA2B40"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2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3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2B40" w:rsidRPr="00E53EF2" w:rsidRDefault="00FA2B40" w:rsidP="00F543CF">
      <w:pPr>
        <w:autoSpaceDE w:val="0"/>
        <w:autoSpaceDN w:val="0"/>
        <w:adjustRightInd w:val="0"/>
        <w:ind w:firstLine="709"/>
        <w:jc w:val="both"/>
        <w:outlineLvl w:val="1"/>
        <w:rPr>
          <w:sz w:val="28"/>
          <w:szCs w:val="28"/>
          <w:lang w:eastAsia="en-US"/>
        </w:rPr>
      </w:pP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FA2B40" w:rsidRPr="00E53EF2" w:rsidRDefault="00FA2B40" w:rsidP="00F543CF">
      <w:pPr>
        <w:autoSpaceDE w:val="0"/>
        <w:autoSpaceDN w:val="0"/>
        <w:adjustRightInd w:val="0"/>
        <w:ind w:firstLine="709"/>
        <w:jc w:val="both"/>
        <w:outlineLvl w:val="1"/>
        <w:rPr>
          <w:sz w:val="28"/>
          <w:szCs w:val="28"/>
          <w:lang w:eastAsia="en-US"/>
        </w:rPr>
      </w:pPr>
    </w:p>
    <w:p w:rsidR="00FA2B40" w:rsidRPr="00E53EF2" w:rsidRDefault="00FA2B40"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Pr>
          <w:sz w:val="28"/>
          <w:szCs w:val="28"/>
        </w:rPr>
        <w:t>сельсовета.</w:t>
      </w:r>
    </w:p>
    <w:p w:rsidR="00FA2B40" w:rsidRPr="00E53EF2" w:rsidRDefault="00FA2B40"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сельсовета .</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2B40" w:rsidRPr="00E53EF2" w:rsidRDefault="00FA2B40" w:rsidP="00F543CF">
      <w:pPr>
        <w:autoSpaceDE w:val="0"/>
        <w:autoSpaceDN w:val="0"/>
        <w:adjustRightInd w:val="0"/>
        <w:ind w:firstLine="709"/>
        <w:jc w:val="both"/>
        <w:outlineLvl w:val="1"/>
        <w:rPr>
          <w:sz w:val="28"/>
          <w:szCs w:val="28"/>
          <w:lang w:eastAsia="en-US"/>
        </w:rPr>
      </w:pP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2B40" w:rsidRPr="00E53EF2" w:rsidRDefault="00FA2B40"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FA2B40" w:rsidRPr="00E53EF2" w:rsidRDefault="00FA2B40"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3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3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2B40" w:rsidRPr="00E53EF2" w:rsidRDefault="00FA2B40"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A2B40" w:rsidRPr="00E53EF2" w:rsidRDefault="00FA2B40"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FA2B40" w:rsidRPr="00E53EF2" w:rsidRDefault="00FA2B40"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A2B40" w:rsidRPr="00E53EF2" w:rsidRDefault="00FA2B40"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A2B40" w:rsidRPr="00E53EF2" w:rsidRDefault="00FA2B40"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A2B40" w:rsidRPr="00E53EF2" w:rsidRDefault="00FA2B40"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FA2B40" w:rsidRPr="00E53EF2" w:rsidRDefault="00FA2B40"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A2B40" w:rsidRPr="00E53EF2" w:rsidRDefault="00FA2B40"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2B40" w:rsidRPr="00E53EF2" w:rsidRDefault="00FA2B40" w:rsidP="00F543CF">
      <w:pPr>
        <w:widowControl w:val="0"/>
        <w:spacing w:line="276" w:lineRule="auto"/>
        <w:ind w:right="-284"/>
        <w:jc w:val="both"/>
        <w:rPr>
          <w:sz w:val="28"/>
          <w:szCs w:val="28"/>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2B40" w:rsidRPr="00E53EF2" w:rsidRDefault="00FA2B40" w:rsidP="00F543CF">
      <w:pPr>
        <w:shd w:val="clear" w:color="auto" w:fill="FFFFFF"/>
        <w:spacing w:line="223" w:lineRule="atLeast"/>
        <w:ind w:firstLine="540"/>
        <w:jc w:val="both"/>
        <w:rPr>
          <w:sz w:val="28"/>
          <w:szCs w:val="28"/>
        </w:rPr>
      </w:pPr>
    </w:p>
    <w:p w:rsidR="00FA2B40" w:rsidRDefault="00FA2B40" w:rsidP="00835BE1">
      <w:pPr>
        <w:shd w:val="clear" w:color="auto" w:fill="FFFFFF"/>
        <w:spacing w:line="223" w:lineRule="atLeast"/>
        <w:jc w:val="both"/>
        <w:rPr>
          <w:sz w:val="28"/>
          <w:szCs w:val="28"/>
        </w:rPr>
      </w:pPr>
      <w:r w:rsidRPr="0074205E">
        <w:rPr>
          <w:sz w:val="28"/>
          <w:szCs w:val="28"/>
        </w:rPr>
        <w:t>6</w:t>
      </w:r>
      <w:r w:rsidRPr="00E53EF2">
        <w:rPr>
          <w:sz w:val="28"/>
          <w:szCs w:val="28"/>
        </w:rPr>
        <w:t xml:space="preserve">. Контроль за исполнением данного регламента </w:t>
      </w:r>
      <w:r>
        <w:rPr>
          <w:sz w:val="28"/>
          <w:szCs w:val="28"/>
        </w:rPr>
        <w:t>оставляю за собой.</w:t>
      </w:r>
    </w:p>
    <w:p w:rsidR="00FA2B40" w:rsidRDefault="00FA2B40" w:rsidP="00835BE1">
      <w:pPr>
        <w:shd w:val="clear" w:color="auto" w:fill="FFFFFF"/>
        <w:spacing w:line="223" w:lineRule="atLeast"/>
        <w:jc w:val="both"/>
        <w:rPr>
          <w:sz w:val="28"/>
          <w:szCs w:val="28"/>
        </w:rPr>
      </w:pPr>
    </w:p>
    <w:p w:rsidR="00FA2B40" w:rsidRDefault="00FA2B40" w:rsidP="00835BE1">
      <w:pPr>
        <w:shd w:val="clear" w:color="auto" w:fill="FFFFFF"/>
        <w:spacing w:line="223" w:lineRule="atLeast"/>
        <w:jc w:val="both"/>
        <w:rPr>
          <w:sz w:val="28"/>
          <w:szCs w:val="28"/>
        </w:rPr>
      </w:pPr>
      <w:r w:rsidRPr="0074205E">
        <w:rPr>
          <w:sz w:val="28"/>
          <w:szCs w:val="28"/>
        </w:rPr>
        <w:t>7</w:t>
      </w:r>
      <w:r>
        <w:rPr>
          <w:sz w:val="28"/>
          <w:szCs w:val="28"/>
        </w:rPr>
        <w:t>.</w:t>
      </w:r>
      <w:r w:rsidRPr="00E53EF2">
        <w:rPr>
          <w:sz w:val="28"/>
          <w:szCs w:val="28"/>
        </w:rPr>
        <w:t xml:space="preserve"> </w:t>
      </w:r>
      <w:r>
        <w:rPr>
          <w:sz w:val="28"/>
          <w:szCs w:val="28"/>
        </w:rPr>
        <w:t>Обнародовать настоящее постановление в установленном законом порядке.</w:t>
      </w:r>
    </w:p>
    <w:p w:rsidR="00FA2B40" w:rsidRPr="00E53EF2" w:rsidRDefault="00FA2B40" w:rsidP="00493002">
      <w:pPr>
        <w:ind w:left="360"/>
        <w:jc w:val="both"/>
        <w:rPr>
          <w:sz w:val="28"/>
          <w:szCs w:val="28"/>
        </w:rPr>
      </w:pPr>
    </w:p>
    <w:p w:rsidR="00FA2B40" w:rsidRDefault="00FA2B40" w:rsidP="00F543CF">
      <w:pPr>
        <w:jc w:val="both"/>
        <w:rPr>
          <w:sz w:val="28"/>
          <w:szCs w:val="28"/>
        </w:rPr>
      </w:pPr>
    </w:p>
    <w:p w:rsidR="00FA2B40" w:rsidRPr="00E53EF2" w:rsidRDefault="00FA2B40"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FA2B40" w:rsidRPr="00E53EF2" w:rsidRDefault="00FA2B40" w:rsidP="007F275E">
      <w:pPr>
        <w:jc w:val="both"/>
        <w:rPr>
          <w:sz w:val="28"/>
          <w:szCs w:val="28"/>
        </w:rPr>
      </w:pPr>
    </w:p>
    <w:p w:rsidR="00FA2B40" w:rsidRDefault="00FA2B40" w:rsidP="007F275E">
      <w:pPr>
        <w:jc w:val="both"/>
      </w:pPr>
    </w:p>
    <w:p w:rsidR="00FA2B40" w:rsidRDefault="00FA2B40" w:rsidP="007F275E">
      <w:pPr>
        <w:jc w:val="both"/>
      </w:pPr>
    </w:p>
    <w:p w:rsidR="00FA2B40" w:rsidRDefault="00FA2B40" w:rsidP="007F275E">
      <w:pPr>
        <w:jc w:val="both"/>
      </w:pPr>
    </w:p>
    <w:p w:rsidR="00FA2B40" w:rsidRDefault="00FA2B40" w:rsidP="007F275E">
      <w:pPr>
        <w:jc w:val="both"/>
      </w:pPr>
    </w:p>
    <w:p w:rsidR="00FA2B40" w:rsidRDefault="00FA2B40"/>
    <w:sectPr w:rsidR="00FA2B40" w:rsidSect="00097A18">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0227B"/>
    <w:rsid w:val="00076E5D"/>
    <w:rsid w:val="0008551D"/>
    <w:rsid w:val="00097A18"/>
    <w:rsid w:val="000C2D02"/>
    <w:rsid w:val="000D6678"/>
    <w:rsid w:val="00104684"/>
    <w:rsid w:val="00125D2B"/>
    <w:rsid w:val="00140FC5"/>
    <w:rsid w:val="001512FA"/>
    <w:rsid w:val="001718D7"/>
    <w:rsid w:val="001E675F"/>
    <w:rsid w:val="001F26F3"/>
    <w:rsid w:val="002236DB"/>
    <w:rsid w:val="002238E7"/>
    <w:rsid w:val="002A4A2E"/>
    <w:rsid w:val="002B2469"/>
    <w:rsid w:val="002C4D42"/>
    <w:rsid w:val="002E755F"/>
    <w:rsid w:val="002F0EE5"/>
    <w:rsid w:val="00317C49"/>
    <w:rsid w:val="00331F6B"/>
    <w:rsid w:val="003E6716"/>
    <w:rsid w:val="003F2321"/>
    <w:rsid w:val="00412CA1"/>
    <w:rsid w:val="004259D5"/>
    <w:rsid w:val="004270A3"/>
    <w:rsid w:val="00427414"/>
    <w:rsid w:val="004334F3"/>
    <w:rsid w:val="004438C3"/>
    <w:rsid w:val="0045100C"/>
    <w:rsid w:val="0046386A"/>
    <w:rsid w:val="004653DC"/>
    <w:rsid w:val="004833FE"/>
    <w:rsid w:val="00493002"/>
    <w:rsid w:val="00494653"/>
    <w:rsid w:val="004C315F"/>
    <w:rsid w:val="004D3010"/>
    <w:rsid w:val="004E225F"/>
    <w:rsid w:val="004F4C1A"/>
    <w:rsid w:val="00515E77"/>
    <w:rsid w:val="005300AA"/>
    <w:rsid w:val="00587F70"/>
    <w:rsid w:val="005900C6"/>
    <w:rsid w:val="005B1D97"/>
    <w:rsid w:val="005E1011"/>
    <w:rsid w:val="006248F0"/>
    <w:rsid w:val="00635DF5"/>
    <w:rsid w:val="006639D1"/>
    <w:rsid w:val="00695B65"/>
    <w:rsid w:val="006C1037"/>
    <w:rsid w:val="006C3E69"/>
    <w:rsid w:val="00741815"/>
    <w:rsid w:val="0074205E"/>
    <w:rsid w:val="00767FF6"/>
    <w:rsid w:val="007773A7"/>
    <w:rsid w:val="00785F49"/>
    <w:rsid w:val="007A3273"/>
    <w:rsid w:val="007A7F41"/>
    <w:rsid w:val="007B7D15"/>
    <w:rsid w:val="007C7657"/>
    <w:rsid w:val="007E1811"/>
    <w:rsid w:val="007E4B83"/>
    <w:rsid w:val="007F275E"/>
    <w:rsid w:val="008173E9"/>
    <w:rsid w:val="00835BE1"/>
    <w:rsid w:val="008814FF"/>
    <w:rsid w:val="0089260A"/>
    <w:rsid w:val="008A5C17"/>
    <w:rsid w:val="008A78FD"/>
    <w:rsid w:val="008C7702"/>
    <w:rsid w:val="00921ACD"/>
    <w:rsid w:val="00931743"/>
    <w:rsid w:val="00950EB5"/>
    <w:rsid w:val="00953CE2"/>
    <w:rsid w:val="00986C68"/>
    <w:rsid w:val="009A4A7A"/>
    <w:rsid w:val="009F1F7A"/>
    <w:rsid w:val="009F44AE"/>
    <w:rsid w:val="00A33A4B"/>
    <w:rsid w:val="00A34E76"/>
    <w:rsid w:val="00A46589"/>
    <w:rsid w:val="00A51F1C"/>
    <w:rsid w:val="00A7009F"/>
    <w:rsid w:val="00A82A4E"/>
    <w:rsid w:val="00AC0BE0"/>
    <w:rsid w:val="00AC173A"/>
    <w:rsid w:val="00AE436C"/>
    <w:rsid w:val="00AF2699"/>
    <w:rsid w:val="00B01FC3"/>
    <w:rsid w:val="00B102F0"/>
    <w:rsid w:val="00B72085"/>
    <w:rsid w:val="00BA2F38"/>
    <w:rsid w:val="00BC366D"/>
    <w:rsid w:val="00BC407E"/>
    <w:rsid w:val="00C0096D"/>
    <w:rsid w:val="00C02E86"/>
    <w:rsid w:val="00C07171"/>
    <w:rsid w:val="00C075DF"/>
    <w:rsid w:val="00C1267C"/>
    <w:rsid w:val="00C12C88"/>
    <w:rsid w:val="00C201F4"/>
    <w:rsid w:val="00C26615"/>
    <w:rsid w:val="00C62B17"/>
    <w:rsid w:val="00C900C3"/>
    <w:rsid w:val="00CB386C"/>
    <w:rsid w:val="00D50E5E"/>
    <w:rsid w:val="00DA4287"/>
    <w:rsid w:val="00DC4E58"/>
    <w:rsid w:val="00DD22F7"/>
    <w:rsid w:val="00E07528"/>
    <w:rsid w:val="00E138F6"/>
    <w:rsid w:val="00E2317F"/>
    <w:rsid w:val="00E251B4"/>
    <w:rsid w:val="00E426E5"/>
    <w:rsid w:val="00E50DC5"/>
    <w:rsid w:val="00E53EF2"/>
    <w:rsid w:val="00E804DB"/>
    <w:rsid w:val="00EA7F11"/>
    <w:rsid w:val="00EE08E4"/>
    <w:rsid w:val="00EE65C8"/>
    <w:rsid w:val="00EE7E78"/>
    <w:rsid w:val="00F10D1B"/>
    <w:rsid w:val="00F22A2D"/>
    <w:rsid w:val="00F543CF"/>
    <w:rsid w:val="00F57405"/>
    <w:rsid w:val="00F6207B"/>
    <w:rsid w:val="00F65E4A"/>
    <w:rsid w:val="00F72816"/>
    <w:rsid w:val="00F9320F"/>
    <w:rsid w:val="00FA2B40"/>
    <w:rsid w:val="00FB117C"/>
    <w:rsid w:val="00FE5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ConsPlusNormal">
    <w:name w:val="ConsPlusNormal"/>
    <w:uiPriority w:val="99"/>
    <w:rsid w:val="0074205E"/>
    <w:pPr>
      <w:suppressAutoHyphens/>
      <w:spacing w:line="100" w:lineRule="atLeast"/>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34592108">
      <w:marLeft w:val="0"/>
      <w:marRight w:val="0"/>
      <w:marTop w:val="0"/>
      <w:marBottom w:val="0"/>
      <w:divBdr>
        <w:top w:val="none" w:sz="0" w:space="0" w:color="auto"/>
        <w:left w:val="none" w:sz="0" w:space="0" w:color="auto"/>
        <w:bottom w:val="none" w:sz="0" w:space="0" w:color="auto"/>
        <w:right w:val="none" w:sz="0" w:space="0" w:color="auto"/>
      </w:divBdr>
    </w:div>
    <w:div w:id="1434592111">
      <w:marLeft w:val="0"/>
      <w:marRight w:val="0"/>
      <w:marTop w:val="0"/>
      <w:marBottom w:val="0"/>
      <w:divBdr>
        <w:top w:val="none" w:sz="0" w:space="0" w:color="auto"/>
        <w:left w:val="none" w:sz="0" w:space="0" w:color="auto"/>
        <w:bottom w:val="none" w:sz="0" w:space="0" w:color="auto"/>
        <w:right w:val="none" w:sz="0" w:space="0" w:color="auto"/>
      </w:divBdr>
    </w:div>
    <w:div w:id="1434592112">
      <w:marLeft w:val="0"/>
      <w:marRight w:val="0"/>
      <w:marTop w:val="0"/>
      <w:marBottom w:val="0"/>
      <w:divBdr>
        <w:top w:val="none" w:sz="0" w:space="0" w:color="auto"/>
        <w:left w:val="none" w:sz="0" w:space="0" w:color="auto"/>
        <w:bottom w:val="none" w:sz="0" w:space="0" w:color="auto"/>
        <w:right w:val="none" w:sz="0" w:space="0" w:color="auto"/>
      </w:divBdr>
    </w:div>
    <w:div w:id="1434592115">
      <w:marLeft w:val="0"/>
      <w:marRight w:val="0"/>
      <w:marTop w:val="0"/>
      <w:marBottom w:val="0"/>
      <w:divBdr>
        <w:top w:val="none" w:sz="0" w:space="0" w:color="auto"/>
        <w:left w:val="none" w:sz="0" w:space="0" w:color="auto"/>
        <w:bottom w:val="none" w:sz="0" w:space="0" w:color="auto"/>
        <w:right w:val="none" w:sz="0" w:space="0" w:color="auto"/>
      </w:divBdr>
    </w:div>
    <w:div w:id="1434592119">
      <w:marLeft w:val="0"/>
      <w:marRight w:val="0"/>
      <w:marTop w:val="0"/>
      <w:marBottom w:val="0"/>
      <w:divBdr>
        <w:top w:val="none" w:sz="0" w:space="0" w:color="auto"/>
        <w:left w:val="none" w:sz="0" w:space="0" w:color="auto"/>
        <w:bottom w:val="none" w:sz="0" w:space="0" w:color="auto"/>
        <w:right w:val="none" w:sz="0" w:space="0" w:color="auto"/>
      </w:divBdr>
    </w:div>
    <w:div w:id="1434592121">
      <w:marLeft w:val="0"/>
      <w:marRight w:val="0"/>
      <w:marTop w:val="0"/>
      <w:marBottom w:val="0"/>
      <w:divBdr>
        <w:top w:val="none" w:sz="0" w:space="0" w:color="auto"/>
        <w:left w:val="none" w:sz="0" w:space="0" w:color="auto"/>
        <w:bottom w:val="none" w:sz="0" w:space="0" w:color="auto"/>
        <w:right w:val="none" w:sz="0" w:space="0" w:color="auto"/>
      </w:divBdr>
      <w:divsChild>
        <w:div w:id="1434592109">
          <w:marLeft w:val="0"/>
          <w:marRight w:val="0"/>
          <w:marTop w:val="120"/>
          <w:marBottom w:val="0"/>
          <w:divBdr>
            <w:top w:val="none" w:sz="0" w:space="0" w:color="auto"/>
            <w:left w:val="none" w:sz="0" w:space="0" w:color="auto"/>
            <w:bottom w:val="none" w:sz="0" w:space="0" w:color="auto"/>
            <w:right w:val="none" w:sz="0" w:space="0" w:color="auto"/>
          </w:divBdr>
        </w:div>
        <w:div w:id="1434592110">
          <w:marLeft w:val="0"/>
          <w:marRight w:val="0"/>
          <w:marTop w:val="120"/>
          <w:marBottom w:val="0"/>
          <w:divBdr>
            <w:top w:val="none" w:sz="0" w:space="0" w:color="auto"/>
            <w:left w:val="none" w:sz="0" w:space="0" w:color="auto"/>
            <w:bottom w:val="none" w:sz="0" w:space="0" w:color="auto"/>
            <w:right w:val="none" w:sz="0" w:space="0" w:color="auto"/>
          </w:divBdr>
        </w:div>
        <w:div w:id="1434592113">
          <w:marLeft w:val="0"/>
          <w:marRight w:val="0"/>
          <w:marTop w:val="120"/>
          <w:marBottom w:val="0"/>
          <w:divBdr>
            <w:top w:val="none" w:sz="0" w:space="0" w:color="auto"/>
            <w:left w:val="none" w:sz="0" w:space="0" w:color="auto"/>
            <w:bottom w:val="none" w:sz="0" w:space="0" w:color="auto"/>
            <w:right w:val="none" w:sz="0" w:space="0" w:color="auto"/>
          </w:divBdr>
        </w:div>
        <w:div w:id="1434592114">
          <w:marLeft w:val="0"/>
          <w:marRight w:val="0"/>
          <w:marTop w:val="120"/>
          <w:marBottom w:val="0"/>
          <w:divBdr>
            <w:top w:val="none" w:sz="0" w:space="0" w:color="auto"/>
            <w:left w:val="none" w:sz="0" w:space="0" w:color="auto"/>
            <w:bottom w:val="none" w:sz="0" w:space="0" w:color="auto"/>
            <w:right w:val="none" w:sz="0" w:space="0" w:color="auto"/>
          </w:divBdr>
        </w:div>
        <w:div w:id="1434592116">
          <w:marLeft w:val="0"/>
          <w:marRight w:val="0"/>
          <w:marTop w:val="120"/>
          <w:marBottom w:val="0"/>
          <w:divBdr>
            <w:top w:val="none" w:sz="0" w:space="0" w:color="auto"/>
            <w:left w:val="none" w:sz="0" w:space="0" w:color="auto"/>
            <w:bottom w:val="none" w:sz="0" w:space="0" w:color="auto"/>
            <w:right w:val="none" w:sz="0" w:space="0" w:color="auto"/>
          </w:divBdr>
        </w:div>
        <w:div w:id="1434592117">
          <w:marLeft w:val="0"/>
          <w:marRight w:val="0"/>
          <w:marTop w:val="120"/>
          <w:marBottom w:val="0"/>
          <w:divBdr>
            <w:top w:val="none" w:sz="0" w:space="0" w:color="auto"/>
            <w:left w:val="none" w:sz="0" w:space="0" w:color="auto"/>
            <w:bottom w:val="none" w:sz="0" w:space="0" w:color="auto"/>
            <w:right w:val="none" w:sz="0" w:space="0" w:color="auto"/>
          </w:divBdr>
        </w:div>
        <w:div w:id="1434592118">
          <w:marLeft w:val="0"/>
          <w:marRight w:val="0"/>
          <w:marTop w:val="120"/>
          <w:marBottom w:val="0"/>
          <w:divBdr>
            <w:top w:val="none" w:sz="0" w:space="0" w:color="auto"/>
            <w:left w:val="none" w:sz="0" w:space="0" w:color="auto"/>
            <w:bottom w:val="none" w:sz="0" w:space="0" w:color="auto"/>
            <w:right w:val="none" w:sz="0" w:space="0" w:color="auto"/>
          </w:divBdr>
        </w:div>
        <w:div w:id="1434592120">
          <w:marLeft w:val="0"/>
          <w:marRight w:val="0"/>
          <w:marTop w:val="120"/>
          <w:marBottom w:val="0"/>
          <w:divBdr>
            <w:top w:val="none" w:sz="0" w:space="0" w:color="auto"/>
            <w:left w:val="none" w:sz="0" w:space="0" w:color="auto"/>
            <w:bottom w:val="none" w:sz="0" w:space="0" w:color="auto"/>
            <w:right w:val="none" w:sz="0" w:space="0" w:color="auto"/>
          </w:divBdr>
        </w:div>
        <w:div w:id="1434592122">
          <w:marLeft w:val="0"/>
          <w:marRight w:val="0"/>
          <w:marTop w:val="120"/>
          <w:marBottom w:val="0"/>
          <w:divBdr>
            <w:top w:val="none" w:sz="0" w:space="0" w:color="auto"/>
            <w:left w:val="none" w:sz="0" w:space="0" w:color="auto"/>
            <w:bottom w:val="none" w:sz="0" w:space="0" w:color="auto"/>
            <w:right w:val="none" w:sz="0" w:space="0" w:color="auto"/>
          </w:divBdr>
        </w:div>
        <w:div w:id="1434592123">
          <w:marLeft w:val="0"/>
          <w:marRight w:val="0"/>
          <w:marTop w:val="120"/>
          <w:marBottom w:val="0"/>
          <w:divBdr>
            <w:top w:val="none" w:sz="0" w:space="0" w:color="auto"/>
            <w:left w:val="none" w:sz="0" w:space="0" w:color="auto"/>
            <w:bottom w:val="none" w:sz="0" w:space="0" w:color="auto"/>
            <w:right w:val="none" w:sz="0" w:space="0" w:color="auto"/>
          </w:divBdr>
        </w:div>
        <w:div w:id="1434592124">
          <w:marLeft w:val="0"/>
          <w:marRight w:val="0"/>
          <w:marTop w:val="120"/>
          <w:marBottom w:val="0"/>
          <w:divBdr>
            <w:top w:val="none" w:sz="0" w:space="0" w:color="auto"/>
            <w:left w:val="none" w:sz="0" w:space="0" w:color="auto"/>
            <w:bottom w:val="none" w:sz="0" w:space="0" w:color="auto"/>
            <w:right w:val="none" w:sz="0" w:space="0" w:color="auto"/>
          </w:divBdr>
        </w:div>
      </w:divsChild>
    </w:div>
    <w:div w:id="1434592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8</Pages>
  <Words>3443</Words>
  <Characters>19627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15</cp:revision>
  <dcterms:created xsi:type="dcterms:W3CDTF">2019-09-19T05:10:00Z</dcterms:created>
  <dcterms:modified xsi:type="dcterms:W3CDTF">2019-10-02T03:18:00Z</dcterms:modified>
</cp:coreProperties>
</file>