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6FC" w:rsidRPr="00BC726C" w:rsidRDefault="007F56FC" w:rsidP="00BC726C">
      <w:pPr>
        <w:jc w:val="center"/>
        <w:rPr>
          <w:b/>
          <w:bCs/>
          <w:sz w:val="32"/>
          <w:szCs w:val="32"/>
        </w:rPr>
      </w:pPr>
      <w:r w:rsidRPr="00BC726C">
        <w:rPr>
          <w:b/>
          <w:bCs/>
          <w:sz w:val="32"/>
          <w:szCs w:val="32"/>
        </w:rPr>
        <w:t>Новополтавское сельское Собрание депутатов</w:t>
      </w:r>
    </w:p>
    <w:p w:rsidR="007F56FC" w:rsidRPr="00BC726C" w:rsidRDefault="007F56FC" w:rsidP="00BC726C">
      <w:pPr>
        <w:ind w:firstLine="709"/>
        <w:jc w:val="center"/>
        <w:rPr>
          <w:b/>
          <w:bCs/>
          <w:sz w:val="32"/>
          <w:szCs w:val="32"/>
        </w:rPr>
      </w:pPr>
      <w:r w:rsidRPr="00BC726C">
        <w:rPr>
          <w:b/>
          <w:bCs/>
          <w:sz w:val="32"/>
          <w:szCs w:val="32"/>
        </w:rPr>
        <w:t>Ключевского района Алтайского края</w:t>
      </w:r>
    </w:p>
    <w:p w:rsidR="007F56FC" w:rsidRPr="00BC726C" w:rsidRDefault="007F56FC" w:rsidP="004E1962">
      <w:pPr>
        <w:jc w:val="center"/>
        <w:rPr>
          <w:b/>
          <w:bCs/>
          <w:sz w:val="28"/>
          <w:szCs w:val="28"/>
        </w:rPr>
      </w:pPr>
    </w:p>
    <w:p w:rsidR="007F56FC" w:rsidRPr="00BC726C" w:rsidRDefault="007F56FC" w:rsidP="00F03ADB">
      <w:pPr>
        <w:jc w:val="center"/>
        <w:rPr>
          <w:b/>
          <w:bCs/>
          <w:sz w:val="28"/>
          <w:szCs w:val="28"/>
        </w:rPr>
      </w:pPr>
      <w:r w:rsidRPr="00BC726C">
        <w:rPr>
          <w:b/>
          <w:bCs/>
          <w:sz w:val="28"/>
          <w:szCs w:val="28"/>
        </w:rPr>
        <w:t>двадцать первая сессия седьмого созыва</w:t>
      </w:r>
    </w:p>
    <w:p w:rsidR="007F56FC" w:rsidRDefault="007F56FC" w:rsidP="002D42EE">
      <w:pPr>
        <w:keepNext/>
        <w:jc w:val="center"/>
        <w:outlineLvl w:val="2"/>
        <w:rPr>
          <w:b/>
          <w:bCs/>
          <w:sz w:val="28"/>
          <w:szCs w:val="28"/>
        </w:rPr>
      </w:pPr>
    </w:p>
    <w:p w:rsidR="007F56FC" w:rsidRDefault="007F56FC" w:rsidP="002D42EE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F56FC" w:rsidRDefault="007F56FC" w:rsidP="002D42EE">
      <w:pPr>
        <w:ind w:firstLine="567"/>
        <w:jc w:val="center"/>
        <w:rPr>
          <w:color w:val="FF0000"/>
          <w:sz w:val="28"/>
          <w:szCs w:val="28"/>
        </w:rPr>
      </w:pPr>
    </w:p>
    <w:p w:rsidR="007F56FC" w:rsidRDefault="007F56FC" w:rsidP="002D42EE">
      <w:pPr>
        <w:ind w:firstLine="567"/>
        <w:jc w:val="both"/>
        <w:rPr>
          <w:b/>
          <w:bCs/>
          <w:color w:val="FF0000"/>
          <w:sz w:val="28"/>
          <w:szCs w:val="28"/>
        </w:rPr>
      </w:pPr>
    </w:p>
    <w:p w:rsidR="007F56FC" w:rsidRDefault="007F56FC" w:rsidP="002D42E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11.11. 2020                                                                                                       № 141</w:t>
      </w:r>
    </w:p>
    <w:p w:rsidR="007F56FC" w:rsidRDefault="007F56FC" w:rsidP="002D42EE">
      <w:pPr>
        <w:jc w:val="both"/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 w:rsidRPr="002D42EE">
        <w:t xml:space="preserve">                     </w:t>
      </w:r>
      <w:r>
        <w:t xml:space="preserve">      </w:t>
      </w:r>
      <w:r w:rsidRPr="002D42EE">
        <w:t xml:space="preserve"> с.Новополтава</w:t>
      </w:r>
    </w:p>
    <w:p w:rsidR="007F56FC" w:rsidRPr="002D42EE" w:rsidRDefault="007F56FC" w:rsidP="002D42EE">
      <w:pPr>
        <w:jc w:val="both"/>
      </w:pP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F26568">
      <w:pPr>
        <w:rPr>
          <w:sz w:val="28"/>
          <w:szCs w:val="28"/>
        </w:rPr>
      </w:pPr>
      <w:r>
        <w:rPr>
          <w:sz w:val="28"/>
          <w:szCs w:val="28"/>
        </w:rPr>
        <w:t>О принятии Устава                                                                                               муниципального  образования                                                                                       Новополтавский  сельсовет                                                                             Ключевского района Алтайского края</w:t>
      </w: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F26568">
      <w:pPr>
        <w:jc w:val="both"/>
        <w:rPr>
          <w:sz w:val="28"/>
          <w:szCs w:val="28"/>
        </w:rPr>
      </w:pPr>
      <w:r w:rsidRPr="00F26568">
        <w:rPr>
          <w:sz w:val="28"/>
          <w:szCs w:val="28"/>
        </w:rPr>
        <w:t xml:space="preserve">               В    соответствии     со     статьей     44     Федерального     закона    от   0</w:t>
      </w:r>
      <w:r>
        <w:rPr>
          <w:sz w:val="28"/>
          <w:szCs w:val="28"/>
        </w:rPr>
        <w:t>6  октября    2003    года   № 131-</w:t>
      </w:r>
      <w:r w:rsidRPr="00F26568">
        <w:rPr>
          <w:sz w:val="28"/>
          <w:szCs w:val="28"/>
        </w:rPr>
        <w:t>ФЗ  «Об  общих   принципах   организации местного  самоуправления  в  Росс</w:t>
      </w:r>
      <w:r>
        <w:rPr>
          <w:sz w:val="28"/>
          <w:szCs w:val="28"/>
        </w:rPr>
        <w:t>ийской  Федерации», статьей   23</w:t>
      </w:r>
      <w:r w:rsidRPr="00F26568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Новополтавский </w:t>
      </w:r>
      <w:r w:rsidRPr="00F26568">
        <w:rPr>
          <w:sz w:val="28"/>
          <w:szCs w:val="28"/>
        </w:rPr>
        <w:t xml:space="preserve">сельсовет Ключевского района   Алтайского   края,  </w:t>
      </w:r>
      <w:r>
        <w:rPr>
          <w:sz w:val="28"/>
          <w:szCs w:val="28"/>
        </w:rPr>
        <w:t xml:space="preserve">Новополтавское </w:t>
      </w:r>
      <w:r w:rsidRPr="00F26568">
        <w:rPr>
          <w:sz w:val="28"/>
          <w:szCs w:val="28"/>
        </w:rPr>
        <w:t xml:space="preserve"> сельское   Собрание   депутатов </w:t>
      </w:r>
      <w:r>
        <w:rPr>
          <w:sz w:val="28"/>
          <w:szCs w:val="28"/>
        </w:rPr>
        <w:t xml:space="preserve"> РЕШИЛО:</w:t>
      </w:r>
    </w:p>
    <w:p w:rsidR="007F56FC" w:rsidRDefault="007F56FC" w:rsidP="00FE4327">
      <w:pPr>
        <w:jc w:val="both"/>
        <w:rPr>
          <w:color w:val="FF0000"/>
          <w:sz w:val="28"/>
          <w:szCs w:val="28"/>
        </w:rPr>
      </w:pPr>
    </w:p>
    <w:p w:rsidR="007F56FC" w:rsidRDefault="007F56FC" w:rsidP="002D42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Принять Устав муниципального образования Новополтавский сельсовет Ключевского района Алтайского края.</w:t>
      </w:r>
    </w:p>
    <w:p w:rsidR="007F56FC" w:rsidRPr="00377361" w:rsidRDefault="007F56FC" w:rsidP="00164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2. Представить настоящее решение для государственной регистрации в Управление Минюста России по Алтайскому краю.</w:t>
      </w:r>
    </w:p>
    <w:p w:rsidR="007F56FC" w:rsidRPr="00377361" w:rsidRDefault="007F56FC" w:rsidP="00164A54">
      <w:pPr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3. Обнародовать настоящее решение после государственной регистрации в  установленном  порядке.</w:t>
      </w:r>
    </w:p>
    <w:p w:rsidR="007F56FC" w:rsidRPr="0069650C" w:rsidRDefault="007F56FC" w:rsidP="00164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7361">
        <w:rPr>
          <w:sz w:val="28"/>
          <w:szCs w:val="28"/>
        </w:rPr>
        <w:t>4. Контроль за исполнением настоящего решения  возложить на постоянную комиссию</w:t>
      </w:r>
      <w:r>
        <w:rPr>
          <w:sz w:val="28"/>
          <w:szCs w:val="28"/>
        </w:rPr>
        <w:t xml:space="preserve"> по местному самоуправлению</w:t>
      </w:r>
      <w:r w:rsidRPr="00377361">
        <w:rPr>
          <w:sz w:val="28"/>
          <w:szCs w:val="28"/>
        </w:rPr>
        <w:t xml:space="preserve">  </w:t>
      </w:r>
      <w:r w:rsidRPr="001211AF">
        <w:rPr>
          <w:sz w:val="28"/>
          <w:szCs w:val="28"/>
        </w:rPr>
        <w:t>(</w:t>
      </w:r>
      <w:r>
        <w:rPr>
          <w:sz w:val="28"/>
          <w:szCs w:val="28"/>
        </w:rPr>
        <w:t>И.П.Удот</w:t>
      </w:r>
      <w:r w:rsidRPr="001211A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F56FC" w:rsidRPr="00377361" w:rsidRDefault="007F56FC" w:rsidP="00164A54">
      <w:pPr>
        <w:ind w:firstLine="567"/>
        <w:jc w:val="both"/>
        <w:rPr>
          <w:sz w:val="28"/>
          <w:szCs w:val="28"/>
        </w:rPr>
      </w:pPr>
      <w:r w:rsidRPr="00377361">
        <w:rPr>
          <w:sz w:val="28"/>
          <w:szCs w:val="28"/>
        </w:rPr>
        <w:t>5.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7F56FC" w:rsidRDefault="007F56FC" w:rsidP="002D42EE">
      <w:pPr>
        <w:ind w:firstLine="567"/>
        <w:jc w:val="both"/>
        <w:rPr>
          <w:color w:val="FF0000"/>
          <w:sz w:val="28"/>
          <w:szCs w:val="28"/>
        </w:rPr>
      </w:pPr>
    </w:p>
    <w:p w:rsidR="007F56FC" w:rsidRDefault="007F56FC" w:rsidP="00EE2BC3">
      <w:pPr>
        <w:jc w:val="both"/>
        <w:rPr>
          <w:sz w:val="28"/>
          <w:szCs w:val="28"/>
        </w:rPr>
      </w:pPr>
    </w:p>
    <w:p w:rsidR="007F56FC" w:rsidRPr="00164A54" w:rsidRDefault="007F56FC" w:rsidP="00EE2BC3">
      <w:pPr>
        <w:jc w:val="both"/>
        <w:rPr>
          <w:sz w:val="28"/>
          <w:szCs w:val="28"/>
        </w:rPr>
      </w:pPr>
    </w:p>
    <w:p w:rsidR="007F56FC" w:rsidRPr="00350251" w:rsidRDefault="007F56FC" w:rsidP="00EE2BC3">
      <w:pPr>
        <w:jc w:val="both"/>
        <w:rPr>
          <w:sz w:val="27"/>
          <w:szCs w:val="27"/>
        </w:rPr>
      </w:pPr>
      <w:r w:rsidRPr="00164A54">
        <w:rPr>
          <w:sz w:val="28"/>
          <w:szCs w:val="28"/>
        </w:rPr>
        <w:t xml:space="preserve">Глава сельсовета                                                 </w:t>
      </w:r>
      <w:r>
        <w:rPr>
          <w:sz w:val="28"/>
          <w:szCs w:val="28"/>
        </w:rPr>
        <w:t xml:space="preserve">                                     Л.З.Вебер</w:t>
      </w:r>
      <w:r w:rsidRPr="00350251">
        <w:rPr>
          <w:sz w:val="27"/>
          <w:szCs w:val="27"/>
        </w:rPr>
        <w:t xml:space="preserve">                             </w:t>
      </w:r>
    </w:p>
    <w:p w:rsidR="007F56FC" w:rsidRPr="00350251" w:rsidRDefault="007F56FC" w:rsidP="00EE2BC3">
      <w:pPr>
        <w:jc w:val="both"/>
        <w:rPr>
          <w:sz w:val="27"/>
          <w:szCs w:val="27"/>
        </w:rPr>
      </w:pPr>
      <w:r w:rsidRPr="00350251">
        <w:rPr>
          <w:sz w:val="27"/>
          <w:szCs w:val="27"/>
        </w:rPr>
        <w:t xml:space="preserve">   </w:t>
      </w:r>
    </w:p>
    <w:p w:rsidR="007F56FC" w:rsidRPr="00350251" w:rsidRDefault="007F56FC" w:rsidP="00EE2BC3">
      <w:pPr>
        <w:rPr>
          <w:sz w:val="27"/>
          <w:szCs w:val="27"/>
        </w:rPr>
      </w:pPr>
    </w:p>
    <w:p w:rsidR="007F56FC" w:rsidRPr="00350251" w:rsidRDefault="007F56FC" w:rsidP="00EE2BC3">
      <w:pPr>
        <w:rPr>
          <w:sz w:val="27"/>
          <w:szCs w:val="27"/>
        </w:rPr>
      </w:pPr>
    </w:p>
    <w:p w:rsidR="007F56FC" w:rsidRPr="00350251" w:rsidRDefault="007F56FC">
      <w:pPr>
        <w:rPr>
          <w:sz w:val="27"/>
          <w:szCs w:val="27"/>
        </w:rPr>
      </w:pPr>
    </w:p>
    <w:sectPr w:rsidR="007F56FC" w:rsidRPr="00350251" w:rsidSect="00BC726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81028"/>
    <w:multiLevelType w:val="hybridMultilevel"/>
    <w:tmpl w:val="E2EAC960"/>
    <w:lvl w:ilvl="0" w:tplc="BF96954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2A66AE"/>
    <w:multiLevelType w:val="hybridMultilevel"/>
    <w:tmpl w:val="64AC79F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BC3"/>
    <w:rsid w:val="0002622D"/>
    <w:rsid w:val="000534AB"/>
    <w:rsid w:val="000A0AD6"/>
    <w:rsid w:val="000B1646"/>
    <w:rsid w:val="00111AF6"/>
    <w:rsid w:val="001211AF"/>
    <w:rsid w:val="001443E2"/>
    <w:rsid w:val="00164A54"/>
    <w:rsid w:val="001924F6"/>
    <w:rsid w:val="001B0114"/>
    <w:rsid w:val="001C58F7"/>
    <w:rsid w:val="00237496"/>
    <w:rsid w:val="002B1F2D"/>
    <w:rsid w:val="002D42EE"/>
    <w:rsid w:val="0034547D"/>
    <w:rsid w:val="00347784"/>
    <w:rsid w:val="00350251"/>
    <w:rsid w:val="00353633"/>
    <w:rsid w:val="00377361"/>
    <w:rsid w:val="003C76AA"/>
    <w:rsid w:val="004042DC"/>
    <w:rsid w:val="00432F2F"/>
    <w:rsid w:val="004E06E4"/>
    <w:rsid w:val="004E1962"/>
    <w:rsid w:val="00647EA6"/>
    <w:rsid w:val="006922D0"/>
    <w:rsid w:val="0069650C"/>
    <w:rsid w:val="006A7AF8"/>
    <w:rsid w:val="00707BEA"/>
    <w:rsid w:val="007123D8"/>
    <w:rsid w:val="00716AD0"/>
    <w:rsid w:val="007306A2"/>
    <w:rsid w:val="00773B26"/>
    <w:rsid w:val="007C2B0D"/>
    <w:rsid w:val="007D5497"/>
    <w:rsid w:val="007F56FC"/>
    <w:rsid w:val="00836DC0"/>
    <w:rsid w:val="00943BDC"/>
    <w:rsid w:val="00971A6A"/>
    <w:rsid w:val="009F1874"/>
    <w:rsid w:val="00A00FD5"/>
    <w:rsid w:val="00A8067D"/>
    <w:rsid w:val="00A93E1F"/>
    <w:rsid w:val="00AA1FAF"/>
    <w:rsid w:val="00AA2284"/>
    <w:rsid w:val="00AA22E8"/>
    <w:rsid w:val="00AF7E46"/>
    <w:rsid w:val="00B149EB"/>
    <w:rsid w:val="00B212F8"/>
    <w:rsid w:val="00B3070E"/>
    <w:rsid w:val="00B46A4D"/>
    <w:rsid w:val="00B86371"/>
    <w:rsid w:val="00B96DF0"/>
    <w:rsid w:val="00BB4238"/>
    <w:rsid w:val="00BC726C"/>
    <w:rsid w:val="00BE65EE"/>
    <w:rsid w:val="00CB3117"/>
    <w:rsid w:val="00CC6882"/>
    <w:rsid w:val="00D028FC"/>
    <w:rsid w:val="00D42900"/>
    <w:rsid w:val="00D47B8F"/>
    <w:rsid w:val="00D63303"/>
    <w:rsid w:val="00DA21CB"/>
    <w:rsid w:val="00DE5576"/>
    <w:rsid w:val="00E064E2"/>
    <w:rsid w:val="00E10368"/>
    <w:rsid w:val="00EA5C3E"/>
    <w:rsid w:val="00EE2AF6"/>
    <w:rsid w:val="00EE2BC3"/>
    <w:rsid w:val="00F03ADB"/>
    <w:rsid w:val="00F26568"/>
    <w:rsid w:val="00FB118D"/>
    <w:rsid w:val="00FD01C2"/>
    <w:rsid w:val="00FE4327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2BC3"/>
    <w:pPr>
      <w:keepNext/>
      <w:jc w:val="center"/>
      <w:outlineLvl w:val="0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D4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183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F1839"/>
    <w:rPr>
      <w:rFonts w:ascii="Calibri" w:hAnsi="Calibri" w:cs="Calibri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E2BC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F183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E2BC3"/>
    <w:pPr>
      <w:ind w:firstLine="851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1839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274</Words>
  <Characters>1568</Characters>
  <Application>Microsoft Office Outlook</Application>
  <DocSecurity>0</DocSecurity>
  <Lines>0</Lines>
  <Paragraphs>0</Paragraphs>
  <ScaleCrop>false</ScaleCrop>
  <Company>истимис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истимис</dc:creator>
  <cp:keywords/>
  <dc:description/>
  <cp:lastModifiedBy>Новополтавский сельсовет</cp:lastModifiedBy>
  <cp:revision>28</cp:revision>
  <cp:lastPrinted>2019-08-07T06:00:00Z</cp:lastPrinted>
  <dcterms:created xsi:type="dcterms:W3CDTF">2012-11-22T05:34:00Z</dcterms:created>
  <dcterms:modified xsi:type="dcterms:W3CDTF">2020-11-11T05:29:00Z</dcterms:modified>
</cp:coreProperties>
</file>