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F" w:rsidRDefault="009D5BDF" w:rsidP="00167A08">
      <w:pPr>
        <w:ind w:firstLine="709"/>
        <w:jc w:val="center"/>
        <w:rPr>
          <w:rFonts w:cs="Arial"/>
          <w:b/>
        </w:rPr>
      </w:pPr>
    </w:p>
    <w:p w:rsidR="001917AE" w:rsidRDefault="009D5BDF" w:rsidP="00167A08">
      <w:pPr>
        <w:ind w:firstLine="709"/>
        <w:jc w:val="center"/>
        <w:rPr>
          <w:rFonts w:cs="Arial"/>
          <w:b/>
        </w:rPr>
      </w:pPr>
      <w:r>
        <w:rPr>
          <w:rFonts w:cs="Arial"/>
          <w:b/>
        </w:rPr>
        <w:t>ВАСИЛЬЧУКОВСКОЕ СЕЛЬСКОЕ СОБРАНИЕ ДЕПУТАТОВ</w:t>
      </w:r>
    </w:p>
    <w:p w:rsidR="009D5BDF" w:rsidRPr="00167A08" w:rsidRDefault="009D5BDF" w:rsidP="00167A08">
      <w:pPr>
        <w:ind w:firstLine="709"/>
        <w:jc w:val="center"/>
        <w:rPr>
          <w:rFonts w:cs="Arial"/>
          <w:b/>
        </w:rPr>
      </w:pPr>
      <w:r>
        <w:rPr>
          <w:rFonts w:cs="Arial"/>
          <w:b/>
        </w:rPr>
        <w:t>КЛЮЧЕВСКОГО РАЙОНА АЛТАЙСКОГО КРАЯ</w:t>
      </w:r>
    </w:p>
    <w:p w:rsidR="009D5BDF" w:rsidRDefault="009D5BDF" w:rsidP="00167A08">
      <w:pPr>
        <w:ind w:firstLine="709"/>
        <w:jc w:val="center"/>
        <w:rPr>
          <w:rFonts w:cs="Arial"/>
          <w:b/>
        </w:rPr>
      </w:pPr>
    </w:p>
    <w:p w:rsidR="009D5BDF" w:rsidRDefault="009D5BDF" w:rsidP="00167A08">
      <w:pPr>
        <w:ind w:firstLine="709"/>
        <w:jc w:val="center"/>
        <w:rPr>
          <w:rFonts w:cs="Arial"/>
          <w:b/>
        </w:rPr>
      </w:pPr>
    </w:p>
    <w:p w:rsidR="00211140" w:rsidRDefault="001917AE" w:rsidP="00167A08">
      <w:pPr>
        <w:ind w:firstLine="709"/>
        <w:jc w:val="center"/>
        <w:rPr>
          <w:rFonts w:cs="Arial"/>
          <w:b/>
        </w:rPr>
      </w:pPr>
      <w:r w:rsidRPr="00167A08">
        <w:rPr>
          <w:rFonts w:cs="Arial"/>
          <w:b/>
        </w:rPr>
        <w:t>РЕШЕНИЕ</w:t>
      </w:r>
    </w:p>
    <w:p w:rsidR="00167A08" w:rsidRPr="00167A08" w:rsidRDefault="00167A08" w:rsidP="00167A08">
      <w:pPr>
        <w:ind w:firstLine="709"/>
        <w:jc w:val="center"/>
        <w:rPr>
          <w:rFonts w:cs="Arial"/>
          <w:b/>
        </w:rPr>
      </w:pPr>
    </w:p>
    <w:p w:rsidR="00211140" w:rsidRPr="00167A08" w:rsidRDefault="009D5BDF" w:rsidP="009D5BDF">
      <w:pPr>
        <w:ind w:firstLine="0"/>
        <w:rPr>
          <w:rFonts w:cs="Arial"/>
          <w:b/>
        </w:rPr>
      </w:pPr>
      <w:r>
        <w:rPr>
          <w:rFonts w:cs="Arial"/>
          <w:b/>
        </w:rPr>
        <w:t>«</w:t>
      </w:r>
      <w:r w:rsidR="005358DD">
        <w:rPr>
          <w:rFonts w:cs="Arial"/>
          <w:b/>
        </w:rPr>
        <w:t xml:space="preserve"> 19 » марта </w:t>
      </w:r>
      <w:r>
        <w:rPr>
          <w:rFonts w:cs="Arial"/>
          <w:b/>
        </w:rPr>
        <w:t xml:space="preserve">2021                                                                                                         </w:t>
      </w:r>
      <w:r w:rsidR="00FD76FA" w:rsidRPr="00167A08">
        <w:rPr>
          <w:rFonts w:cs="Arial"/>
          <w:b/>
        </w:rPr>
        <w:t>№</w:t>
      </w:r>
      <w:r w:rsidR="00167A08" w:rsidRPr="00167A08">
        <w:rPr>
          <w:rFonts w:cs="Arial"/>
          <w:b/>
        </w:rPr>
        <w:t xml:space="preserve"> </w:t>
      </w:r>
      <w:r w:rsidR="00B567B9">
        <w:rPr>
          <w:rFonts w:cs="Arial"/>
          <w:b/>
        </w:rPr>
        <w:t>110</w:t>
      </w:r>
    </w:p>
    <w:p w:rsidR="00211140" w:rsidRPr="00167A08" w:rsidRDefault="001917AE" w:rsidP="00167A08">
      <w:pPr>
        <w:ind w:firstLine="709"/>
        <w:jc w:val="center"/>
        <w:rPr>
          <w:rFonts w:cs="Arial"/>
          <w:b/>
        </w:rPr>
      </w:pPr>
      <w:r w:rsidRPr="00167A08">
        <w:rPr>
          <w:rFonts w:cs="Arial"/>
          <w:b/>
        </w:rPr>
        <w:t>с.</w:t>
      </w:r>
      <w:r w:rsidR="00A859FE">
        <w:rPr>
          <w:rFonts w:cs="Arial"/>
          <w:b/>
        </w:rPr>
        <w:t xml:space="preserve"> Васильчуки</w:t>
      </w:r>
    </w:p>
    <w:p w:rsidR="00B258E5" w:rsidRPr="00167A08" w:rsidRDefault="00B258E5" w:rsidP="00167A08">
      <w:pPr>
        <w:ind w:firstLine="709"/>
        <w:jc w:val="center"/>
        <w:rPr>
          <w:rFonts w:cs="Arial"/>
          <w:b/>
        </w:rPr>
      </w:pPr>
    </w:p>
    <w:p w:rsidR="007876CD" w:rsidRPr="00167A08" w:rsidRDefault="00211140" w:rsidP="00167A08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167A08">
        <w:rPr>
          <w:rFonts w:cs="Arial"/>
          <w:b/>
          <w:bCs/>
          <w:kern w:val="28"/>
          <w:sz w:val="32"/>
          <w:szCs w:val="32"/>
        </w:rPr>
        <w:t>Об</w:t>
      </w:r>
      <w:r w:rsidR="00167A08" w:rsidRPr="00167A08">
        <w:rPr>
          <w:rFonts w:cs="Arial"/>
          <w:b/>
          <w:bCs/>
          <w:kern w:val="28"/>
          <w:sz w:val="32"/>
          <w:szCs w:val="32"/>
        </w:rPr>
        <w:t xml:space="preserve"> </w:t>
      </w:r>
      <w:r w:rsidRPr="00167A08">
        <w:rPr>
          <w:rFonts w:cs="Arial"/>
          <w:b/>
          <w:bCs/>
          <w:kern w:val="28"/>
          <w:sz w:val="32"/>
          <w:szCs w:val="32"/>
        </w:rPr>
        <w:t>утверждении</w:t>
      </w:r>
      <w:r w:rsidR="00167A08" w:rsidRPr="00167A08">
        <w:rPr>
          <w:rFonts w:cs="Arial"/>
          <w:b/>
          <w:bCs/>
          <w:kern w:val="28"/>
          <w:sz w:val="32"/>
          <w:szCs w:val="32"/>
        </w:rPr>
        <w:t xml:space="preserve"> </w:t>
      </w:r>
      <w:r w:rsidRPr="00167A08">
        <w:rPr>
          <w:rFonts w:cs="Arial"/>
          <w:b/>
          <w:bCs/>
          <w:kern w:val="28"/>
          <w:sz w:val="32"/>
          <w:szCs w:val="32"/>
        </w:rPr>
        <w:t>Положения</w:t>
      </w:r>
      <w:r w:rsidR="00167A08" w:rsidRPr="00167A08">
        <w:rPr>
          <w:rFonts w:cs="Arial"/>
          <w:b/>
          <w:bCs/>
          <w:kern w:val="28"/>
          <w:sz w:val="32"/>
          <w:szCs w:val="32"/>
        </w:rPr>
        <w:t xml:space="preserve"> </w:t>
      </w:r>
      <w:r w:rsidRPr="00167A08">
        <w:rPr>
          <w:rFonts w:cs="Arial"/>
          <w:b/>
          <w:bCs/>
          <w:kern w:val="28"/>
          <w:sz w:val="32"/>
          <w:szCs w:val="32"/>
        </w:rPr>
        <w:t>о</w:t>
      </w:r>
      <w:r w:rsidR="00167A08" w:rsidRPr="00167A08">
        <w:rPr>
          <w:rFonts w:cs="Arial"/>
          <w:b/>
          <w:bCs/>
          <w:kern w:val="28"/>
          <w:sz w:val="32"/>
          <w:szCs w:val="32"/>
        </w:rPr>
        <w:t xml:space="preserve"> </w:t>
      </w:r>
      <w:r w:rsidRPr="00167A08">
        <w:rPr>
          <w:rFonts w:cs="Arial"/>
          <w:b/>
          <w:bCs/>
          <w:kern w:val="28"/>
          <w:sz w:val="32"/>
          <w:szCs w:val="32"/>
        </w:rPr>
        <w:t>порядке</w:t>
      </w:r>
      <w:r w:rsidR="00167A08" w:rsidRPr="00167A08">
        <w:rPr>
          <w:rFonts w:cs="Arial"/>
          <w:b/>
          <w:bCs/>
          <w:kern w:val="28"/>
          <w:sz w:val="32"/>
          <w:szCs w:val="32"/>
        </w:rPr>
        <w:t xml:space="preserve"> </w:t>
      </w:r>
      <w:r w:rsidRPr="00167A08">
        <w:rPr>
          <w:rFonts w:cs="Arial"/>
          <w:b/>
          <w:bCs/>
          <w:kern w:val="28"/>
          <w:sz w:val="32"/>
          <w:szCs w:val="32"/>
        </w:rPr>
        <w:t>условиях</w:t>
      </w:r>
      <w:r w:rsidR="00167A08" w:rsidRPr="00167A08">
        <w:rPr>
          <w:rFonts w:cs="Arial"/>
          <w:b/>
          <w:bCs/>
          <w:kern w:val="28"/>
          <w:sz w:val="32"/>
          <w:szCs w:val="32"/>
        </w:rPr>
        <w:t xml:space="preserve"> </w:t>
      </w:r>
      <w:r w:rsidRPr="00167A08">
        <w:rPr>
          <w:rFonts w:cs="Arial"/>
          <w:b/>
          <w:bCs/>
          <w:kern w:val="28"/>
          <w:sz w:val="32"/>
          <w:szCs w:val="32"/>
        </w:rPr>
        <w:t>приватизации</w:t>
      </w:r>
      <w:r w:rsidR="00167A08" w:rsidRPr="00167A08">
        <w:rPr>
          <w:rFonts w:cs="Arial"/>
          <w:b/>
          <w:bCs/>
          <w:kern w:val="28"/>
          <w:sz w:val="32"/>
          <w:szCs w:val="32"/>
        </w:rPr>
        <w:t xml:space="preserve"> </w:t>
      </w:r>
      <w:r w:rsidRPr="00167A08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167A08" w:rsidRPr="00167A08">
        <w:rPr>
          <w:rFonts w:cs="Arial"/>
          <w:b/>
          <w:bCs/>
          <w:kern w:val="28"/>
          <w:sz w:val="32"/>
          <w:szCs w:val="32"/>
        </w:rPr>
        <w:t xml:space="preserve"> </w:t>
      </w:r>
      <w:r w:rsidRPr="00167A08">
        <w:rPr>
          <w:rFonts w:cs="Arial"/>
          <w:b/>
          <w:bCs/>
          <w:kern w:val="28"/>
          <w:sz w:val="32"/>
          <w:szCs w:val="32"/>
        </w:rPr>
        <w:t>имущества</w:t>
      </w:r>
      <w:r w:rsidR="00167A08" w:rsidRPr="00167A08">
        <w:rPr>
          <w:rFonts w:cs="Arial"/>
          <w:b/>
          <w:bCs/>
          <w:kern w:val="28"/>
          <w:sz w:val="32"/>
          <w:szCs w:val="32"/>
        </w:rPr>
        <w:t xml:space="preserve"> </w:t>
      </w:r>
      <w:r w:rsidR="00EA0E7C">
        <w:rPr>
          <w:rFonts w:cs="Arial"/>
          <w:b/>
          <w:bCs/>
          <w:kern w:val="28"/>
          <w:sz w:val="32"/>
          <w:szCs w:val="32"/>
        </w:rPr>
        <w:t>администрации Васильчуковского сельсовета Ключевского района Алтайского края</w:t>
      </w:r>
    </w:p>
    <w:p w:rsidR="00211140" w:rsidRPr="00167A08" w:rsidRDefault="00211140" w:rsidP="00167A08">
      <w:pPr>
        <w:ind w:firstLine="709"/>
        <w:rPr>
          <w:rFonts w:cs="Arial"/>
          <w:b/>
          <w:bCs/>
          <w:snapToGrid w:val="0"/>
          <w:color w:val="000000"/>
        </w:rPr>
      </w:pPr>
    </w:p>
    <w:p w:rsidR="00167A08" w:rsidRDefault="007876CD" w:rsidP="00167A08">
      <w:pPr>
        <w:ind w:firstLine="709"/>
        <w:rPr>
          <w:rFonts w:cs="Arial"/>
        </w:rPr>
      </w:pPr>
      <w:proofErr w:type="gramStart"/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Гражданским</w:t>
      </w:r>
      <w:r w:rsidR="00167A08" w:rsidRPr="00167A08">
        <w:rPr>
          <w:rFonts w:cs="Arial"/>
        </w:rPr>
        <w:t xml:space="preserve"> </w:t>
      </w:r>
      <w:hyperlink r:id="rId6" w:tgtFrame="Logical" w:history="1">
        <w:r w:rsidR="00167A08" w:rsidRPr="0052046F">
          <w:rPr>
            <w:rFonts w:cs="Arial"/>
            <w:color w:val="0000FF"/>
          </w:rPr>
          <w:t>кодексом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законами</w:t>
      </w:r>
      <w:r w:rsidR="00167A08" w:rsidRPr="00167A08">
        <w:rPr>
          <w:rFonts w:cs="Arial"/>
        </w:rPr>
        <w:t xml:space="preserve"> </w:t>
      </w:r>
      <w:hyperlink r:id="rId7" w:tooltip="от 21.12.2001 № 178-ФЗ" w:history="1">
        <w:r w:rsidRPr="00167A08">
          <w:rPr>
            <w:rStyle w:val="a9"/>
            <w:rFonts w:cs="Arial"/>
          </w:rPr>
          <w:t>от</w:t>
        </w:r>
        <w:r w:rsidR="00167A08" w:rsidRPr="00167A08">
          <w:rPr>
            <w:rStyle w:val="a9"/>
            <w:rFonts w:cs="Arial"/>
          </w:rPr>
          <w:t xml:space="preserve"> </w:t>
        </w:r>
        <w:r w:rsidRPr="00167A08">
          <w:rPr>
            <w:rStyle w:val="a9"/>
            <w:rFonts w:cs="Arial"/>
          </w:rPr>
          <w:t>21.12.2001</w:t>
        </w:r>
        <w:r w:rsidR="00167A08" w:rsidRPr="00167A08">
          <w:rPr>
            <w:rStyle w:val="a9"/>
            <w:rFonts w:cs="Arial"/>
          </w:rPr>
          <w:t xml:space="preserve"> </w:t>
        </w:r>
        <w:r w:rsidRPr="00167A08">
          <w:rPr>
            <w:rStyle w:val="a9"/>
            <w:rFonts w:cs="Arial"/>
          </w:rPr>
          <w:t>№</w:t>
        </w:r>
        <w:r w:rsidR="00167A08" w:rsidRPr="00167A08">
          <w:rPr>
            <w:rStyle w:val="a9"/>
            <w:rFonts w:cs="Arial"/>
          </w:rPr>
          <w:t xml:space="preserve"> </w:t>
        </w:r>
        <w:r w:rsidRPr="00167A08">
          <w:rPr>
            <w:rStyle w:val="a9"/>
            <w:rFonts w:cs="Arial"/>
          </w:rPr>
          <w:t>178-ФЗ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«О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имущества»,</w:t>
      </w:r>
      <w:r w:rsidR="00167A08" w:rsidRPr="00167A08">
        <w:rPr>
          <w:rFonts w:cs="Arial"/>
        </w:rPr>
        <w:t xml:space="preserve"> </w:t>
      </w:r>
      <w:hyperlink r:id="rId8" w:tooltip="от 06.10.2003 № 131-ФЗ" w:history="1">
        <w:r w:rsidRPr="00167A08">
          <w:rPr>
            <w:rStyle w:val="a9"/>
            <w:rFonts w:cs="Arial"/>
          </w:rPr>
          <w:t>от</w:t>
        </w:r>
        <w:r w:rsidR="00167A08" w:rsidRPr="00167A08">
          <w:rPr>
            <w:rStyle w:val="a9"/>
            <w:rFonts w:cs="Arial"/>
          </w:rPr>
          <w:t xml:space="preserve"> </w:t>
        </w:r>
        <w:r w:rsidRPr="00167A08">
          <w:rPr>
            <w:rStyle w:val="a9"/>
            <w:rFonts w:cs="Arial"/>
          </w:rPr>
          <w:t>06.10.2003</w:t>
        </w:r>
        <w:r w:rsidR="00167A08" w:rsidRPr="00167A08">
          <w:rPr>
            <w:rStyle w:val="a9"/>
            <w:rFonts w:cs="Arial"/>
          </w:rPr>
          <w:t xml:space="preserve"> </w:t>
        </w:r>
        <w:r w:rsidRPr="00167A08">
          <w:rPr>
            <w:rStyle w:val="a9"/>
            <w:rFonts w:cs="Arial"/>
          </w:rPr>
          <w:t>№</w:t>
        </w:r>
        <w:r w:rsidR="00167A08" w:rsidRPr="00167A08">
          <w:rPr>
            <w:rStyle w:val="a9"/>
            <w:rFonts w:cs="Arial"/>
          </w:rPr>
          <w:t xml:space="preserve"> </w:t>
        </w:r>
        <w:r w:rsidRPr="00167A08">
          <w:rPr>
            <w:rStyle w:val="a9"/>
            <w:rFonts w:cs="Arial"/>
          </w:rPr>
          <w:t>131-ФЗ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«Об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общих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принципах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местного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самоуправления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Федерации»,</w:t>
      </w:r>
      <w:r w:rsidR="00167A08" w:rsidRPr="00167A08">
        <w:rPr>
          <w:rFonts w:cs="Arial"/>
        </w:rPr>
        <w:t xml:space="preserve"> </w:t>
      </w:r>
      <w:hyperlink r:id="rId9" w:tgtFrame="Logical" w:history="1">
        <w:r w:rsidR="00167A08" w:rsidRPr="0052046F">
          <w:rPr>
            <w:rStyle w:val="a9"/>
            <w:rFonts w:cs="Arial"/>
          </w:rPr>
          <w:t>от 22.07.2008 № 159-ФЗ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«Об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особенностях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отчуждения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недвижимого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находящегося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субъектов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арендуемого</w:t>
      </w:r>
      <w:proofErr w:type="gramEnd"/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субъектами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малого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среднего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предпринимательства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внесении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изменений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отдельные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законодательные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акты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Федерации»,</w:t>
      </w:r>
      <w:r w:rsidR="00167A08" w:rsidRPr="00167A08">
        <w:rPr>
          <w:rFonts w:cs="Arial"/>
        </w:rPr>
        <w:t xml:space="preserve"> </w:t>
      </w:r>
      <w:hyperlink r:id="rId10" w:tgtFrame="Logical" w:history="1">
        <w:r w:rsidRPr="00167A08">
          <w:rPr>
            <w:rStyle w:val="a9"/>
            <w:rFonts w:cs="Arial"/>
          </w:rPr>
          <w:t>Уставом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образования</w:t>
      </w:r>
      <w:r w:rsidR="00167A08" w:rsidRPr="00167A08">
        <w:rPr>
          <w:rFonts w:cs="Arial"/>
        </w:rPr>
        <w:t xml:space="preserve"> </w:t>
      </w:r>
      <w:r w:rsidR="00E11F44">
        <w:rPr>
          <w:rFonts w:cs="Arial"/>
        </w:rPr>
        <w:t>Васильчуковский сельсовет Ключевского</w:t>
      </w:r>
      <w:r w:rsidR="00167A08" w:rsidRPr="00167A08">
        <w:rPr>
          <w:rFonts w:cs="Arial"/>
        </w:rPr>
        <w:t xml:space="preserve"> </w:t>
      </w:r>
      <w:r w:rsidR="00211140" w:rsidRPr="00167A08">
        <w:rPr>
          <w:rFonts w:cs="Arial"/>
        </w:rPr>
        <w:t>района</w:t>
      </w:r>
      <w:r w:rsidR="00167A08" w:rsidRPr="00167A08">
        <w:rPr>
          <w:rFonts w:cs="Arial"/>
        </w:rPr>
        <w:t xml:space="preserve"> </w:t>
      </w:r>
      <w:r w:rsidR="00211140" w:rsidRPr="00167A08">
        <w:rPr>
          <w:rFonts w:cs="Arial"/>
        </w:rPr>
        <w:t>Алтайского</w:t>
      </w:r>
      <w:r w:rsidR="00167A08" w:rsidRPr="00167A08">
        <w:rPr>
          <w:rFonts w:cs="Arial"/>
        </w:rPr>
        <w:t xml:space="preserve"> </w:t>
      </w:r>
      <w:r w:rsidR="00211140" w:rsidRPr="00167A08">
        <w:rPr>
          <w:rFonts w:cs="Arial"/>
        </w:rPr>
        <w:t>края</w:t>
      </w:r>
      <w:r w:rsidRPr="00167A08">
        <w:rPr>
          <w:rFonts w:cs="Arial"/>
        </w:rPr>
        <w:t>,</w:t>
      </w:r>
      <w:r w:rsidR="00167A08" w:rsidRPr="00167A08">
        <w:rPr>
          <w:rFonts w:cs="Arial"/>
        </w:rPr>
        <w:t xml:space="preserve"> </w:t>
      </w:r>
      <w:r w:rsidR="00E11F44">
        <w:rPr>
          <w:rFonts w:cs="Arial"/>
        </w:rPr>
        <w:t>сельское Собрание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депутатов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РЕШИЛ</w:t>
      </w:r>
      <w:r w:rsidR="00E11F44">
        <w:rPr>
          <w:rFonts w:cs="Arial"/>
        </w:rPr>
        <w:t>О</w:t>
      </w:r>
      <w:r w:rsidRPr="00167A08">
        <w:rPr>
          <w:rFonts w:cs="Arial"/>
        </w:rPr>
        <w:t>:</w:t>
      </w:r>
    </w:p>
    <w:p w:rsidR="00FD76FA" w:rsidRPr="00167A08" w:rsidRDefault="00211140" w:rsidP="00167A08">
      <w:pPr>
        <w:ind w:firstLine="709"/>
        <w:rPr>
          <w:rFonts w:cs="Arial"/>
        </w:rPr>
      </w:pPr>
      <w:r w:rsidRPr="00167A08">
        <w:rPr>
          <w:rFonts w:cs="Arial"/>
        </w:rPr>
        <w:t>1.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Утвердить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порядке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условиях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="00E11F44">
        <w:rPr>
          <w:rFonts w:cs="Arial"/>
        </w:rPr>
        <w:t>администрации Васильчуковского сельсовета Ключевского района Алтайского края</w:t>
      </w:r>
      <w:r w:rsidR="00167A08" w:rsidRPr="00167A08">
        <w:rPr>
          <w:rFonts w:cs="Arial"/>
        </w:rPr>
        <w:t xml:space="preserve"> </w:t>
      </w:r>
      <w:r w:rsidR="00A430E5" w:rsidRPr="00167A08">
        <w:rPr>
          <w:rFonts w:cs="Arial"/>
        </w:rPr>
        <w:t>(прилагается)</w:t>
      </w:r>
      <w:r w:rsidRPr="00167A08">
        <w:rPr>
          <w:rFonts w:cs="Arial"/>
        </w:rPr>
        <w:t>.</w:t>
      </w:r>
    </w:p>
    <w:p w:rsidR="00207DED" w:rsidRDefault="00211140" w:rsidP="00167A08">
      <w:pPr>
        <w:ind w:firstLine="709"/>
        <w:rPr>
          <w:rFonts w:cs="Arial"/>
        </w:rPr>
      </w:pPr>
      <w:r w:rsidRPr="00167A08">
        <w:rPr>
          <w:rFonts w:cs="Arial"/>
        </w:rPr>
        <w:t>2.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Обнародовать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настоящее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решение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="001917AE" w:rsidRPr="00167A08">
        <w:rPr>
          <w:rFonts w:cs="Arial"/>
        </w:rPr>
        <w:t>официальн</w:t>
      </w:r>
      <w:r w:rsidR="00986DAC" w:rsidRPr="00167A08">
        <w:rPr>
          <w:rFonts w:cs="Arial"/>
        </w:rPr>
        <w:t>ом</w:t>
      </w:r>
      <w:r w:rsidR="00167A08" w:rsidRPr="00167A08">
        <w:rPr>
          <w:rFonts w:cs="Arial"/>
        </w:rPr>
        <w:t xml:space="preserve"> </w:t>
      </w:r>
      <w:r w:rsidR="00986DAC" w:rsidRPr="00167A08">
        <w:rPr>
          <w:rFonts w:cs="Arial"/>
        </w:rPr>
        <w:t>сайте</w:t>
      </w:r>
      <w:r w:rsidR="00167A08" w:rsidRPr="00167A08">
        <w:rPr>
          <w:rFonts w:cs="Arial"/>
        </w:rPr>
        <w:t xml:space="preserve"> </w:t>
      </w:r>
      <w:r w:rsidR="00986DAC" w:rsidRPr="00167A08">
        <w:rPr>
          <w:rFonts w:cs="Arial"/>
        </w:rPr>
        <w:t>а</w:t>
      </w:r>
      <w:r w:rsidR="001917AE" w:rsidRPr="00167A08">
        <w:rPr>
          <w:rFonts w:cs="Arial"/>
        </w:rPr>
        <w:t>дминистр</w:t>
      </w:r>
      <w:r w:rsidR="00986DAC" w:rsidRPr="00167A08">
        <w:rPr>
          <w:rFonts w:cs="Arial"/>
        </w:rPr>
        <w:t>ации</w:t>
      </w:r>
      <w:r w:rsidR="00167A08" w:rsidRPr="00167A08">
        <w:rPr>
          <w:rFonts w:cs="Arial"/>
        </w:rPr>
        <w:t xml:space="preserve"> </w:t>
      </w:r>
      <w:r w:rsidR="00E11F44">
        <w:rPr>
          <w:rFonts w:cs="Arial"/>
        </w:rPr>
        <w:t xml:space="preserve">Ключевского района </w:t>
      </w:r>
      <w:r w:rsidR="00167A08" w:rsidRPr="00167A08">
        <w:rPr>
          <w:rFonts w:cs="Arial"/>
        </w:rPr>
        <w:t xml:space="preserve"> </w:t>
      </w:r>
      <w:r w:rsidR="00207DED">
        <w:rPr>
          <w:rFonts w:cs="Arial"/>
        </w:rPr>
        <w:t>раздел «Васильчуковский»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информационном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стенде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сельсовета</w:t>
      </w:r>
      <w:r w:rsidR="00207DED">
        <w:rPr>
          <w:rFonts w:cs="Arial"/>
        </w:rPr>
        <w:t>.</w:t>
      </w:r>
      <w:r w:rsidR="00167A08" w:rsidRPr="00167A08">
        <w:rPr>
          <w:rFonts w:cs="Arial"/>
        </w:rPr>
        <w:t xml:space="preserve"> </w:t>
      </w:r>
    </w:p>
    <w:p w:rsidR="00211140" w:rsidRPr="00167A08" w:rsidRDefault="00211140" w:rsidP="00167A08">
      <w:pPr>
        <w:ind w:firstLine="709"/>
        <w:rPr>
          <w:rFonts w:cs="Arial"/>
        </w:rPr>
      </w:pPr>
      <w:r w:rsidRPr="00167A08">
        <w:rPr>
          <w:rFonts w:cs="Arial"/>
        </w:rPr>
        <w:t>3.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Контроль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</w:t>
      </w:r>
      <w:proofErr w:type="gramEnd"/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выполнением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решения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возложить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постоянную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комиссию</w:t>
      </w:r>
      <w:r w:rsidR="00167A08" w:rsidRPr="00167A08">
        <w:rPr>
          <w:rFonts w:cs="Arial"/>
        </w:rPr>
        <w:t xml:space="preserve"> </w:t>
      </w:r>
      <w:r w:rsidR="00207DED">
        <w:rPr>
          <w:rFonts w:cs="Arial"/>
        </w:rPr>
        <w:t>Васильчуковского ССД по местному самоуправлению и кадровым вопросам</w:t>
      </w:r>
    </w:p>
    <w:p w:rsidR="00211140" w:rsidRPr="00167A08" w:rsidRDefault="00211140" w:rsidP="00167A08">
      <w:pPr>
        <w:ind w:firstLine="709"/>
        <w:rPr>
          <w:rFonts w:cs="Arial"/>
        </w:rPr>
      </w:pPr>
    </w:p>
    <w:p w:rsidR="009D5BDF" w:rsidRDefault="009D5BDF" w:rsidP="00167A08">
      <w:pPr>
        <w:ind w:firstLine="709"/>
        <w:rPr>
          <w:rFonts w:cs="Arial"/>
        </w:rPr>
      </w:pPr>
    </w:p>
    <w:p w:rsidR="009D5BDF" w:rsidRDefault="009D5BDF" w:rsidP="00167A08">
      <w:pPr>
        <w:ind w:firstLine="709"/>
        <w:rPr>
          <w:rFonts w:cs="Arial"/>
        </w:rPr>
      </w:pPr>
    </w:p>
    <w:p w:rsidR="009D5BDF" w:rsidRDefault="009D5BDF" w:rsidP="00167A08">
      <w:pPr>
        <w:ind w:firstLine="709"/>
        <w:rPr>
          <w:rFonts w:cs="Arial"/>
        </w:rPr>
      </w:pPr>
    </w:p>
    <w:p w:rsidR="009D5BDF" w:rsidRDefault="00355493" w:rsidP="00167A08">
      <w:pPr>
        <w:ind w:firstLine="709"/>
        <w:rPr>
          <w:rFonts w:cs="Arial"/>
        </w:rPr>
      </w:pPr>
      <w:r>
        <w:rPr>
          <w:rFonts w:cs="Arial"/>
        </w:rPr>
        <w:t xml:space="preserve">Глава сельсовета                                                                  Т.В. </w:t>
      </w:r>
      <w:proofErr w:type="spellStart"/>
      <w:r>
        <w:rPr>
          <w:rFonts w:cs="Arial"/>
        </w:rPr>
        <w:t>Летковская</w:t>
      </w:r>
      <w:proofErr w:type="spellEnd"/>
    </w:p>
    <w:p w:rsidR="009D5BDF" w:rsidRDefault="009D5BDF" w:rsidP="00167A08">
      <w:pPr>
        <w:ind w:firstLine="709"/>
        <w:rPr>
          <w:rFonts w:cs="Arial"/>
        </w:rPr>
      </w:pPr>
    </w:p>
    <w:p w:rsidR="009D5BDF" w:rsidRDefault="009D5BDF" w:rsidP="00167A08">
      <w:pPr>
        <w:ind w:firstLine="709"/>
        <w:rPr>
          <w:rFonts w:cs="Arial"/>
        </w:rPr>
      </w:pPr>
    </w:p>
    <w:p w:rsidR="009D5BDF" w:rsidRDefault="009D5BDF" w:rsidP="00167A08">
      <w:pPr>
        <w:ind w:firstLine="709"/>
        <w:rPr>
          <w:rFonts w:cs="Arial"/>
        </w:rPr>
      </w:pPr>
    </w:p>
    <w:p w:rsidR="009D5BDF" w:rsidRDefault="009D5BDF" w:rsidP="00167A08">
      <w:pPr>
        <w:ind w:firstLine="709"/>
        <w:rPr>
          <w:rFonts w:cs="Arial"/>
        </w:rPr>
      </w:pPr>
    </w:p>
    <w:p w:rsidR="009D5BDF" w:rsidRDefault="009D5BDF" w:rsidP="00167A08">
      <w:pPr>
        <w:ind w:firstLine="709"/>
        <w:rPr>
          <w:rFonts w:cs="Arial"/>
        </w:rPr>
      </w:pPr>
    </w:p>
    <w:p w:rsidR="009D5BDF" w:rsidRDefault="009D5BDF" w:rsidP="00167A08">
      <w:pPr>
        <w:ind w:firstLine="709"/>
        <w:rPr>
          <w:rFonts w:cs="Arial"/>
        </w:rPr>
      </w:pPr>
    </w:p>
    <w:p w:rsidR="009D5BDF" w:rsidRDefault="009D5BDF" w:rsidP="00167A08">
      <w:pPr>
        <w:ind w:firstLine="709"/>
        <w:rPr>
          <w:rFonts w:cs="Arial"/>
        </w:rPr>
      </w:pPr>
    </w:p>
    <w:p w:rsidR="00355493" w:rsidRDefault="00355493" w:rsidP="00167A08">
      <w:pPr>
        <w:ind w:firstLine="709"/>
        <w:rPr>
          <w:rFonts w:cs="Arial"/>
        </w:rPr>
      </w:pPr>
    </w:p>
    <w:p w:rsidR="00355493" w:rsidRDefault="00355493" w:rsidP="00167A08">
      <w:pPr>
        <w:ind w:firstLine="709"/>
        <w:rPr>
          <w:rFonts w:cs="Arial"/>
        </w:rPr>
      </w:pPr>
    </w:p>
    <w:p w:rsidR="00355493" w:rsidRDefault="00355493" w:rsidP="00167A08">
      <w:pPr>
        <w:ind w:firstLine="709"/>
        <w:rPr>
          <w:rFonts w:cs="Arial"/>
        </w:rPr>
      </w:pPr>
    </w:p>
    <w:p w:rsidR="009D5BDF" w:rsidRDefault="009D5BDF" w:rsidP="00167A08">
      <w:pPr>
        <w:ind w:firstLine="709"/>
        <w:rPr>
          <w:rFonts w:cs="Arial"/>
        </w:rPr>
      </w:pPr>
    </w:p>
    <w:p w:rsidR="00B567B9" w:rsidRDefault="003424AA" w:rsidP="003424AA">
      <w:pPr>
        <w:tabs>
          <w:tab w:val="left" w:pos="7575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</w:t>
      </w:r>
    </w:p>
    <w:p w:rsidR="00350967" w:rsidRPr="00167A08" w:rsidRDefault="00B567B9" w:rsidP="003424AA">
      <w:pPr>
        <w:tabs>
          <w:tab w:val="left" w:pos="7575"/>
        </w:tabs>
        <w:ind w:firstLine="709"/>
        <w:jc w:val="right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</w:t>
      </w:r>
      <w:r w:rsidR="003424AA">
        <w:rPr>
          <w:rFonts w:cs="Arial"/>
        </w:rPr>
        <w:t xml:space="preserve"> </w:t>
      </w:r>
      <w:r w:rsidR="007876CD" w:rsidRPr="00167A08">
        <w:rPr>
          <w:rFonts w:cs="Arial"/>
        </w:rPr>
        <w:t>Приложение</w:t>
      </w:r>
      <w:r w:rsidR="003424AA">
        <w:rPr>
          <w:rFonts w:cs="Arial"/>
        </w:rPr>
        <w:tab/>
      </w:r>
    </w:p>
    <w:p w:rsidR="007876CD" w:rsidRDefault="00B567B9" w:rsidP="00B567B9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</w:t>
      </w:r>
      <w:r w:rsidR="007876CD" w:rsidRPr="00167A08">
        <w:rPr>
          <w:rFonts w:cs="Arial"/>
        </w:rPr>
        <w:t>к</w:t>
      </w:r>
      <w:r w:rsidR="00167A08" w:rsidRPr="00167A08">
        <w:rPr>
          <w:rFonts w:cs="Arial"/>
        </w:rPr>
        <w:t xml:space="preserve"> </w:t>
      </w:r>
      <w:r w:rsidR="007876CD" w:rsidRPr="00167A08">
        <w:rPr>
          <w:rFonts w:cs="Arial"/>
        </w:rPr>
        <w:t>решению</w:t>
      </w:r>
      <w:r w:rsidR="00167A08" w:rsidRPr="00167A08">
        <w:rPr>
          <w:rFonts w:cs="Arial"/>
        </w:rPr>
        <w:t xml:space="preserve"> </w:t>
      </w:r>
      <w:r w:rsidR="003424AA">
        <w:rPr>
          <w:rFonts w:cs="Arial"/>
        </w:rPr>
        <w:t>Васильчуковского</w:t>
      </w:r>
    </w:p>
    <w:p w:rsidR="003424AA" w:rsidRPr="00167A08" w:rsidRDefault="003424AA" w:rsidP="003424AA">
      <w:pPr>
        <w:ind w:firstLine="709"/>
        <w:jc w:val="right"/>
        <w:rPr>
          <w:rFonts w:cs="Arial"/>
        </w:rPr>
      </w:pPr>
      <w:r>
        <w:rPr>
          <w:rFonts w:cs="Arial"/>
        </w:rPr>
        <w:t>ССД  от «</w:t>
      </w:r>
      <w:r w:rsidR="00B567B9">
        <w:rPr>
          <w:rFonts w:cs="Arial"/>
        </w:rPr>
        <w:t xml:space="preserve">19» марта </w:t>
      </w:r>
      <w:r>
        <w:rPr>
          <w:rFonts w:cs="Arial"/>
        </w:rPr>
        <w:t>2021 №</w:t>
      </w:r>
      <w:r w:rsidR="00B567B9">
        <w:rPr>
          <w:rFonts w:cs="Arial"/>
        </w:rPr>
        <w:t>110</w:t>
      </w:r>
    </w:p>
    <w:p w:rsidR="007876CD" w:rsidRPr="00167A08" w:rsidRDefault="007876CD" w:rsidP="00167A08">
      <w:pPr>
        <w:ind w:firstLine="709"/>
        <w:jc w:val="center"/>
        <w:rPr>
          <w:rFonts w:cs="Arial"/>
        </w:rPr>
      </w:pPr>
    </w:p>
    <w:p w:rsidR="007876CD" w:rsidRPr="00167A08" w:rsidRDefault="00167A08" w:rsidP="00167A08">
      <w:pPr>
        <w:ind w:firstLine="709"/>
        <w:jc w:val="center"/>
        <w:rPr>
          <w:rFonts w:cs="Arial"/>
          <w:b/>
        </w:rPr>
      </w:pPr>
      <w:r w:rsidRPr="00167A08">
        <w:rPr>
          <w:rFonts w:cs="Arial"/>
          <w:b/>
        </w:rPr>
        <w:t>ПОЛОЖЕНИЕ</w:t>
      </w:r>
    </w:p>
    <w:p w:rsidR="007876CD" w:rsidRPr="00167A08" w:rsidRDefault="007876CD" w:rsidP="003424AA">
      <w:pPr>
        <w:ind w:firstLine="709"/>
        <w:jc w:val="center"/>
        <w:rPr>
          <w:rFonts w:cs="Arial"/>
        </w:rPr>
      </w:pPr>
      <w:r w:rsidRPr="00167A08">
        <w:rPr>
          <w:rFonts w:cs="Arial"/>
          <w:b/>
        </w:rPr>
        <w:t>о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порядке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и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условиях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приватизации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муниципального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имущества</w:t>
      </w:r>
      <w:r w:rsidR="00167A08" w:rsidRPr="00167A08">
        <w:rPr>
          <w:rFonts w:cs="Arial"/>
          <w:b/>
        </w:rPr>
        <w:t xml:space="preserve"> </w:t>
      </w:r>
      <w:r w:rsidR="003424AA">
        <w:rPr>
          <w:rFonts w:cs="Arial"/>
          <w:b/>
        </w:rPr>
        <w:t>администрации Васильчуковского сельсовета Ключевского района Алтайского края</w:t>
      </w:r>
    </w:p>
    <w:p w:rsidR="007876CD" w:rsidRPr="00167A08" w:rsidRDefault="007876CD" w:rsidP="00167A08">
      <w:pPr>
        <w:ind w:firstLine="709"/>
        <w:jc w:val="center"/>
        <w:rPr>
          <w:rFonts w:cs="Arial"/>
          <w:b/>
        </w:rPr>
      </w:pPr>
      <w:r w:rsidRPr="00167A08">
        <w:rPr>
          <w:rFonts w:cs="Arial"/>
          <w:b/>
        </w:rPr>
        <w:t>1.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Общие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положения</w:t>
      </w:r>
    </w:p>
    <w:p w:rsidR="007876CD" w:rsidRPr="00167A08" w:rsidRDefault="007876CD" w:rsidP="00167A08">
      <w:pPr>
        <w:ind w:firstLine="709"/>
        <w:rPr>
          <w:rFonts w:cs="Arial"/>
          <w:b/>
        </w:rPr>
      </w:pPr>
      <w:r w:rsidRPr="00167A08">
        <w:rPr>
          <w:rFonts w:cs="Arial"/>
        </w:rPr>
        <w:t>1.1.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Настоящее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порядке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условиях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="00A01FD8">
        <w:rPr>
          <w:rFonts w:cs="Arial"/>
        </w:rPr>
        <w:t>администрации Васильчуковского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="00A01FD8">
        <w:rPr>
          <w:rFonts w:cs="Arial"/>
        </w:rPr>
        <w:t>Ключевского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района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(далее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–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Положение),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разработано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Гражданским</w:t>
      </w:r>
      <w:r w:rsidR="00167A08" w:rsidRPr="00167A08">
        <w:rPr>
          <w:rFonts w:cs="Arial"/>
        </w:rPr>
        <w:t xml:space="preserve"> </w:t>
      </w:r>
      <w:hyperlink r:id="rId11" w:tgtFrame="Logical" w:history="1">
        <w:r w:rsidR="001F71F8" w:rsidRPr="0052046F">
          <w:rPr>
            <w:rFonts w:cs="Arial"/>
            <w:color w:val="0000FF"/>
          </w:rPr>
          <w:t>кодексом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законами</w:t>
      </w:r>
      <w:r w:rsidR="00167A08" w:rsidRPr="00167A08">
        <w:rPr>
          <w:rFonts w:cs="Arial"/>
        </w:rPr>
        <w:t xml:space="preserve"> </w:t>
      </w:r>
      <w:hyperlink r:id="rId12" w:tooltip="от 21.12.2001 № 178-ФЗ" w:history="1">
        <w:r w:rsidRPr="00167A08">
          <w:rPr>
            <w:rStyle w:val="a9"/>
            <w:rFonts w:cs="Arial"/>
          </w:rPr>
          <w:t>от</w:t>
        </w:r>
        <w:r w:rsidR="00167A08" w:rsidRPr="00167A08">
          <w:rPr>
            <w:rStyle w:val="a9"/>
            <w:rFonts w:cs="Arial"/>
          </w:rPr>
          <w:t xml:space="preserve"> </w:t>
        </w:r>
        <w:r w:rsidRPr="00167A08">
          <w:rPr>
            <w:rStyle w:val="a9"/>
            <w:rFonts w:cs="Arial"/>
          </w:rPr>
          <w:t>21.12.2001</w:t>
        </w:r>
        <w:r w:rsidR="00167A08" w:rsidRPr="00167A08">
          <w:rPr>
            <w:rStyle w:val="a9"/>
            <w:rFonts w:cs="Arial"/>
          </w:rPr>
          <w:t xml:space="preserve"> </w:t>
        </w:r>
        <w:r w:rsidRPr="00167A08">
          <w:rPr>
            <w:rStyle w:val="a9"/>
            <w:rFonts w:cs="Arial"/>
          </w:rPr>
          <w:t>№</w:t>
        </w:r>
        <w:r w:rsidR="00167A08" w:rsidRPr="00167A08">
          <w:rPr>
            <w:rStyle w:val="a9"/>
            <w:rFonts w:cs="Arial"/>
          </w:rPr>
          <w:t xml:space="preserve"> </w:t>
        </w:r>
        <w:r w:rsidRPr="00167A08">
          <w:rPr>
            <w:rStyle w:val="a9"/>
            <w:rFonts w:cs="Arial"/>
          </w:rPr>
          <w:t>178-ФЗ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«О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имущества»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(далее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–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приватизации),</w:t>
      </w:r>
      <w:r w:rsidR="00167A08" w:rsidRPr="00167A08">
        <w:rPr>
          <w:rFonts w:cs="Arial"/>
        </w:rPr>
        <w:t xml:space="preserve"> </w:t>
      </w:r>
      <w:hyperlink r:id="rId13" w:tooltip="от 06.10.2003 № 131-ФЗ" w:history="1">
        <w:r w:rsidRPr="00167A08">
          <w:rPr>
            <w:rStyle w:val="a9"/>
            <w:rFonts w:cs="Arial"/>
          </w:rPr>
          <w:t>от</w:t>
        </w:r>
        <w:r w:rsidR="00167A08" w:rsidRPr="00167A08">
          <w:rPr>
            <w:rStyle w:val="a9"/>
            <w:rFonts w:cs="Arial"/>
          </w:rPr>
          <w:t xml:space="preserve"> </w:t>
        </w:r>
        <w:r w:rsidRPr="00167A08">
          <w:rPr>
            <w:rStyle w:val="a9"/>
            <w:rFonts w:cs="Arial"/>
          </w:rPr>
          <w:t>06.10.2003</w:t>
        </w:r>
        <w:r w:rsidR="00167A08" w:rsidRPr="00167A08">
          <w:rPr>
            <w:rStyle w:val="a9"/>
            <w:rFonts w:cs="Arial"/>
          </w:rPr>
          <w:t xml:space="preserve"> </w:t>
        </w:r>
        <w:r w:rsidRPr="00167A08">
          <w:rPr>
            <w:rStyle w:val="a9"/>
            <w:rFonts w:cs="Arial"/>
          </w:rPr>
          <w:t>№</w:t>
        </w:r>
        <w:r w:rsidR="00167A08" w:rsidRPr="00167A08">
          <w:rPr>
            <w:rStyle w:val="a9"/>
            <w:rFonts w:cs="Arial"/>
          </w:rPr>
          <w:t xml:space="preserve"> </w:t>
        </w:r>
        <w:r w:rsidRPr="00167A08">
          <w:rPr>
            <w:rStyle w:val="a9"/>
            <w:rFonts w:cs="Arial"/>
          </w:rPr>
          <w:t>131-ФЗ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«Об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общих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принципах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местного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самоуправления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Федерации»,</w:t>
      </w:r>
      <w:r w:rsidR="00167A08" w:rsidRPr="00167A08">
        <w:rPr>
          <w:rFonts w:cs="Arial"/>
        </w:rPr>
        <w:t xml:space="preserve"> </w:t>
      </w:r>
      <w:hyperlink r:id="rId14" w:tgtFrame="Logical" w:history="1">
        <w:r w:rsidR="001F71F8" w:rsidRPr="0052046F">
          <w:rPr>
            <w:rStyle w:val="a9"/>
            <w:rFonts w:cs="Arial"/>
          </w:rPr>
          <w:t>от 22.07.2008 № 159-ФЗ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«Об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особенностях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отчуждения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недвижимого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proofErr w:type="gramEnd"/>
      <w:r w:rsidRPr="00167A08">
        <w:rPr>
          <w:rFonts w:cs="Arial"/>
        </w:rPr>
        <w:t>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находящегося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субъектов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арендуемого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субъектами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малого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среднего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предпринимательства,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внесении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изменений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отдельные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законодательные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акты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Федерации»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(далее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–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</w:t>
      </w:r>
      <w:r w:rsidR="00167A08" w:rsidRPr="00167A08">
        <w:rPr>
          <w:rFonts w:cs="Arial"/>
        </w:rPr>
        <w:t xml:space="preserve"> </w:t>
      </w:r>
      <w:hyperlink r:id="rId15" w:tgtFrame="Logical" w:history="1">
        <w:r w:rsidR="001F71F8" w:rsidRPr="0052046F">
          <w:rPr>
            <w:rStyle w:val="a9"/>
            <w:rFonts w:cs="Arial"/>
          </w:rPr>
          <w:t>от 22.07.2008 № 159-ФЗ</w:t>
        </w:r>
      </w:hyperlink>
      <w:r w:rsidRPr="00167A08">
        <w:rPr>
          <w:rFonts w:cs="Arial"/>
        </w:rPr>
        <w:t>).</w:t>
      </w:r>
    </w:p>
    <w:p w:rsidR="007876CD" w:rsidRPr="00167A08" w:rsidRDefault="007876CD" w:rsidP="00167A08">
      <w:pPr>
        <w:ind w:firstLine="709"/>
        <w:rPr>
          <w:rFonts w:cs="Arial"/>
          <w:b/>
        </w:rPr>
      </w:pPr>
      <w:r w:rsidRPr="00167A08">
        <w:rPr>
          <w:rFonts w:cs="Arial"/>
        </w:rPr>
        <w:t>1.2.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Настоящее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устанавливает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организационные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правовые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основы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находящегося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</w:t>
      </w:r>
      <w:r w:rsidR="00167A08" w:rsidRPr="00167A08">
        <w:rPr>
          <w:rFonts w:cs="Arial"/>
        </w:rPr>
        <w:t xml:space="preserve"> </w:t>
      </w:r>
      <w:r w:rsidR="00A01FD8">
        <w:rPr>
          <w:rFonts w:cs="Arial"/>
        </w:rPr>
        <w:t>администрации Васильчуковского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(далее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имущество),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распространяется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отношения,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входящие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сферу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действия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Федерального</w:t>
      </w:r>
      <w:r w:rsidR="00167A08" w:rsidRPr="00167A08">
        <w:rPr>
          <w:rFonts w:cs="Arial"/>
        </w:rPr>
        <w:t xml:space="preserve"> </w:t>
      </w:r>
      <w:hyperlink r:id="rId16" w:history="1">
        <w:r w:rsidRPr="00167A08">
          <w:rPr>
            <w:rFonts w:cs="Arial"/>
          </w:rPr>
          <w:t>закона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приватизации.</w:t>
      </w:r>
    </w:p>
    <w:p w:rsidR="007876CD" w:rsidRPr="00167A08" w:rsidRDefault="007876CD" w:rsidP="00167A08">
      <w:pPr>
        <w:ind w:firstLine="709"/>
        <w:rPr>
          <w:rFonts w:cs="Arial"/>
          <w:b/>
        </w:rPr>
      </w:pPr>
      <w:r w:rsidRPr="00167A08">
        <w:rPr>
          <w:rFonts w:cs="Arial"/>
        </w:rPr>
        <w:t>1.3.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приватизацией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понимается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возмездное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отчуждение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находящегося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</w:t>
      </w:r>
      <w:r w:rsidR="00167A08" w:rsidRPr="00167A08">
        <w:rPr>
          <w:rFonts w:cs="Arial"/>
        </w:rPr>
        <w:t xml:space="preserve"> </w:t>
      </w:r>
      <w:r w:rsidR="00A01FD8">
        <w:rPr>
          <w:rFonts w:cs="Arial"/>
        </w:rPr>
        <w:t>администрации Васильчуковского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(далее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-</w:t>
      </w:r>
      <w:r w:rsidR="00A01FD8">
        <w:rPr>
          <w:rFonts w:cs="Arial"/>
        </w:rPr>
        <w:t xml:space="preserve"> администрация</w:t>
      </w:r>
      <w:r w:rsidR="00167A08" w:rsidRPr="00167A08">
        <w:rPr>
          <w:rFonts w:cs="Arial"/>
        </w:rPr>
        <w:t xml:space="preserve"> </w:t>
      </w:r>
      <w:r w:rsidR="00E93870" w:rsidRPr="00167A08">
        <w:rPr>
          <w:rFonts w:cs="Arial"/>
        </w:rPr>
        <w:t>сельсовет</w:t>
      </w:r>
      <w:r w:rsidR="00A01FD8">
        <w:rPr>
          <w:rFonts w:cs="Arial"/>
        </w:rPr>
        <w:t>а</w:t>
      </w:r>
      <w:r w:rsidRPr="00167A08">
        <w:rPr>
          <w:rFonts w:cs="Arial"/>
        </w:rPr>
        <w:t>),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физических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(или)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юридических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лиц.</w:t>
      </w:r>
    </w:p>
    <w:p w:rsidR="007876CD" w:rsidRPr="00167A08" w:rsidRDefault="007876CD" w:rsidP="00167A08">
      <w:pPr>
        <w:ind w:firstLine="709"/>
        <w:rPr>
          <w:rFonts w:cs="Arial"/>
          <w:b/>
        </w:rPr>
      </w:pPr>
      <w:r w:rsidRPr="00167A08">
        <w:rPr>
          <w:rFonts w:cs="Arial"/>
        </w:rPr>
        <w:t>1.4.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Начальная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подлежащего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устанавливается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случаях,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предусмотренных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законодательством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регулирующим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оценочную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деятельность,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условии,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что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дня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составления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отчета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оценке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объекта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оценки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дня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размещения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официальном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сайте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"Интернет"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информационного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сообщения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прошло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более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чем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шесть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месяцев.</w:t>
      </w:r>
      <w:proofErr w:type="gramEnd"/>
    </w:p>
    <w:p w:rsidR="007876CD" w:rsidRPr="00167A08" w:rsidRDefault="007876CD" w:rsidP="00167A08">
      <w:pPr>
        <w:ind w:firstLine="709"/>
        <w:rPr>
          <w:rFonts w:cs="Arial"/>
          <w:b/>
        </w:rPr>
      </w:pPr>
      <w:r w:rsidRPr="00167A08">
        <w:rPr>
          <w:rFonts w:cs="Arial"/>
        </w:rPr>
        <w:t>1.5.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подлежит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имущество,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отнесенное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законами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объектам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гражданских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оборот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которых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допускается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(объектам,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изъятым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из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оборота),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также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имущество,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которое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порядке,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установленном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законами,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может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находиться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только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1.6.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отношениям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отчуждению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урегулированным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законодательством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настоящим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Положением,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применяются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нормы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гражданского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законодательства.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1.7.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отчуждении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порядке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соответствующее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может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быть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обременено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ограничениями,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предусмотренными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иными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законами,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публичным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сервитутом.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1.8.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осуществляется</w:t>
      </w:r>
      <w:r w:rsidR="00167A08" w:rsidRPr="00167A08">
        <w:rPr>
          <w:rFonts w:cs="Arial"/>
        </w:rPr>
        <w:t xml:space="preserve"> </w:t>
      </w:r>
      <w:r w:rsidR="00E93870" w:rsidRPr="00167A08">
        <w:rPr>
          <w:rFonts w:cs="Arial"/>
        </w:rPr>
        <w:t>а</w:t>
      </w:r>
      <w:r w:rsidRPr="00167A08">
        <w:rPr>
          <w:rFonts w:cs="Arial"/>
        </w:rPr>
        <w:t>дминистрацией</w:t>
      </w:r>
      <w:r w:rsidR="00167A08" w:rsidRPr="00167A08">
        <w:rPr>
          <w:rFonts w:cs="Arial"/>
        </w:rPr>
        <w:t xml:space="preserve"> </w:t>
      </w:r>
      <w:r w:rsidR="000204A4">
        <w:rPr>
          <w:rFonts w:cs="Arial"/>
        </w:rPr>
        <w:t>Васильчуковского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(далее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–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администрация</w:t>
      </w:r>
      <w:r w:rsidR="00167A08" w:rsidRPr="00167A08">
        <w:rPr>
          <w:rFonts w:cs="Arial"/>
        </w:rPr>
        <w:t xml:space="preserve"> </w:t>
      </w:r>
      <w:r w:rsidR="00E93870" w:rsidRPr="00167A08">
        <w:rPr>
          <w:rFonts w:cs="Arial"/>
        </w:rPr>
        <w:t>сельсовета</w:t>
      </w:r>
      <w:r w:rsidRPr="00167A08">
        <w:rPr>
          <w:rFonts w:cs="Arial"/>
        </w:rPr>
        <w:t>).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Администрация</w:t>
      </w:r>
      <w:r w:rsidR="00167A08" w:rsidRPr="00167A08">
        <w:rPr>
          <w:rFonts w:cs="Arial"/>
        </w:rPr>
        <w:t xml:space="preserve"> </w:t>
      </w:r>
      <w:r w:rsidR="00152223"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одновременно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осуществляет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функции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продавца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имущества.</w:t>
      </w:r>
    </w:p>
    <w:p w:rsidR="00167A08" w:rsidRDefault="00167A08" w:rsidP="00167A08">
      <w:pPr>
        <w:ind w:firstLine="709"/>
        <w:jc w:val="center"/>
        <w:rPr>
          <w:rFonts w:cs="Arial"/>
          <w:b/>
        </w:rPr>
      </w:pPr>
    </w:p>
    <w:p w:rsidR="00E93870" w:rsidRPr="00167A08" w:rsidRDefault="007876CD" w:rsidP="00167A08">
      <w:pPr>
        <w:ind w:firstLine="709"/>
        <w:jc w:val="center"/>
        <w:rPr>
          <w:rFonts w:cs="Arial"/>
          <w:b/>
        </w:rPr>
      </w:pPr>
      <w:r w:rsidRPr="00167A08">
        <w:rPr>
          <w:rFonts w:cs="Arial"/>
          <w:b/>
        </w:rPr>
        <w:t>2.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Планирование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приватизации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муниципального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имущества</w:t>
      </w:r>
    </w:p>
    <w:p w:rsidR="00E93870" w:rsidRPr="00167A08" w:rsidRDefault="007876CD" w:rsidP="00167A08">
      <w:pPr>
        <w:ind w:firstLine="709"/>
        <w:rPr>
          <w:rFonts w:cs="Arial"/>
          <w:b/>
        </w:rPr>
      </w:pPr>
      <w:r w:rsidRPr="00167A08">
        <w:rPr>
          <w:rFonts w:cs="Arial"/>
        </w:rPr>
        <w:lastRenderedPageBreak/>
        <w:t>2.1.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Инициатива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может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исходить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главы</w:t>
      </w:r>
      <w:r w:rsidR="00167A08" w:rsidRPr="00167A08">
        <w:rPr>
          <w:rFonts w:cs="Arial"/>
        </w:rPr>
        <w:t xml:space="preserve"> </w:t>
      </w:r>
      <w:r w:rsidR="00E93870" w:rsidRPr="00167A08">
        <w:rPr>
          <w:rFonts w:cs="Arial"/>
        </w:rPr>
        <w:t>администрации</w:t>
      </w:r>
      <w:r w:rsidR="00167A08" w:rsidRPr="00167A08">
        <w:rPr>
          <w:rFonts w:cs="Arial"/>
        </w:rPr>
        <w:t xml:space="preserve"> </w:t>
      </w:r>
      <w:r w:rsidR="00E93870" w:rsidRPr="00167A08">
        <w:rPr>
          <w:rFonts w:cs="Arial"/>
        </w:rPr>
        <w:t>сельсовета</w:t>
      </w:r>
      <w:r w:rsidRPr="00167A08">
        <w:rPr>
          <w:rFonts w:cs="Arial"/>
        </w:rPr>
        <w:t>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</w:t>
      </w:r>
      <w:r w:rsidR="001B56EE">
        <w:rPr>
          <w:rFonts w:cs="Arial"/>
        </w:rPr>
        <w:t>брания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депутатов</w:t>
      </w:r>
      <w:r w:rsidR="00167A08" w:rsidRPr="00167A08">
        <w:rPr>
          <w:rFonts w:cs="Arial"/>
        </w:rPr>
        <w:t xml:space="preserve"> </w:t>
      </w:r>
      <w:r w:rsidR="001B56EE">
        <w:rPr>
          <w:rFonts w:cs="Arial"/>
        </w:rPr>
        <w:t>Васильчуковского</w:t>
      </w:r>
      <w:r w:rsidR="00167A08" w:rsidRPr="00167A08">
        <w:rPr>
          <w:rFonts w:cs="Arial"/>
        </w:rPr>
        <w:t xml:space="preserve"> </w:t>
      </w:r>
      <w:r w:rsidR="00E93870" w:rsidRPr="00167A08">
        <w:rPr>
          <w:rFonts w:cs="Arial"/>
        </w:rPr>
        <w:t>сельсовета</w:t>
      </w:r>
      <w:r w:rsidRPr="00167A08">
        <w:rPr>
          <w:rFonts w:cs="Arial"/>
        </w:rPr>
        <w:t>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физических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юридических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лиц.</w:t>
      </w:r>
    </w:p>
    <w:p w:rsidR="00E93870" w:rsidRPr="00167A08" w:rsidRDefault="007876CD" w:rsidP="00167A08">
      <w:pPr>
        <w:ind w:firstLine="709"/>
        <w:rPr>
          <w:rFonts w:cs="Arial"/>
          <w:b/>
        </w:rPr>
      </w:pPr>
      <w:r w:rsidRPr="00167A08">
        <w:rPr>
          <w:rFonts w:cs="Arial"/>
        </w:rPr>
        <w:t>2.2.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осуществляется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="00E93870" w:rsidRPr="00167A08">
        <w:rPr>
          <w:rFonts w:cs="Arial"/>
        </w:rPr>
        <w:t>планом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которая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утверждается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очередной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год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решением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</w:t>
      </w:r>
      <w:r w:rsidR="001B56EE">
        <w:rPr>
          <w:rFonts w:cs="Arial"/>
        </w:rPr>
        <w:t>брания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депутатов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поселения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бюджете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сельского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поселения.</w:t>
      </w:r>
    </w:p>
    <w:p w:rsidR="007876CD" w:rsidRPr="00167A08" w:rsidRDefault="007876CD" w:rsidP="00167A08">
      <w:pPr>
        <w:ind w:firstLine="709"/>
        <w:rPr>
          <w:rFonts w:cs="Arial"/>
          <w:b/>
        </w:rPr>
      </w:pPr>
      <w:r w:rsidRPr="00167A08">
        <w:rPr>
          <w:rFonts w:cs="Arial"/>
        </w:rPr>
        <w:t>2.3.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</w:t>
      </w:r>
      <w:r w:rsidR="00E93870" w:rsidRPr="00167A08">
        <w:rPr>
          <w:rFonts w:cs="Arial"/>
        </w:rPr>
        <w:t>лан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включает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себя: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1)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перечень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планируемого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очередном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году,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также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характеристики: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наименование,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адрес,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площадь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объекта,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площадь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земельного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участка,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количество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акций;</w:t>
      </w:r>
    </w:p>
    <w:p w:rsidR="00E93870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2)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прогноз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поступлений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бюджет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сельского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поселения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2.4.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</w:t>
      </w:r>
      <w:r w:rsidR="00E93870" w:rsidRPr="00167A08">
        <w:rPr>
          <w:rFonts w:cs="Arial"/>
        </w:rPr>
        <w:t>лан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очередной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год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разрабатывается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администрацией</w:t>
      </w:r>
      <w:r w:rsidR="00167A08" w:rsidRPr="00167A08">
        <w:rPr>
          <w:rFonts w:cs="Arial"/>
        </w:rPr>
        <w:t xml:space="preserve"> </w:t>
      </w:r>
      <w:r w:rsidR="00E93870"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вносится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рассмотрение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</w:t>
      </w:r>
      <w:r w:rsidR="001B56EE">
        <w:rPr>
          <w:rFonts w:cs="Arial"/>
        </w:rPr>
        <w:t>брания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депутатов</w:t>
      </w:r>
      <w:r w:rsidR="00167A08" w:rsidRPr="00167A08">
        <w:rPr>
          <w:rFonts w:cs="Arial"/>
        </w:rPr>
        <w:t xml:space="preserve"> </w:t>
      </w:r>
      <w:r w:rsidR="001B56EE">
        <w:rPr>
          <w:rFonts w:cs="Arial"/>
        </w:rPr>
        <w:t>Васильчуковского</w:t>
      </w:r>
      <w:r w:rsidR="00167A08" w:rsidRPr="00167A08">
        <w:rPr>
          <w:rFonts w:cs="Arial"/>
        </w:rPr>
        <w:t xml:space="preserve"> </w:t>
      </w:r>
      <w:r w:rsidR="00E93870"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одновременно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проектом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бюджета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поселения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очередной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год.</w:t>
      </w:r>
    </w:p>
    <w:p w:rsidR="00167A08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2.5.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Отчет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результатах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прошедший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год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предоставляются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администрацией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поселения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ежегодно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позднее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30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января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текущего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года</w:t>
      </w:r>
      <w:proofErr w:type="gramEnd"/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который</w:t>
      </w:r>
      <w:proofErr w:type="gramEnd"/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подлежит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размещению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сайтах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"Интернет"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одновременно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представлением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</w:t>
      </w:r>
      <w:r w:rsidR="001B56EE">
        <w:rPr>
          <w:rFonts w:cs="Arial"/>
        </w:rPr>
        <w:t>брание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депутатов</w:t>
      </w:r>
      <w:r w:rsidR="00167A08" w:rsidRPr="00167A08">
        <w:rPr>
          <w:rFonts w:cs="Arial"/>
        </w:rPr>
        <w:t xml:space="preserve"> </w:t>
      </w:r>
      <w:r w:rsidR="001B56EE">
        <w:rPr>
          <w:rFonts w:cs="Arial"/>
        </w:rPr>
        <w:t>Васильчуковского</w:t>
      </w:r>
      <w:r w:rsidR="00167A08" w:rsidRPr="00167A08">
        <w:rPr>
          <w:rFonts w:cs="Arial"/>
        </w:rPr>
        <w:t xml:space="preserve"> </w:t>
      </w:r>
      <w:r w:rsidR="00E93870" w:rsidRPr="00167A08">
        <w:rPr>
          <w:rFonts w:cs="Arial"/>
        </w:rPr>
        <w:t>сельсовета</w:t>
      </w:r>
      <w:r w:rsidRPr="00167A08">
        <w:rPr>
          <w:rFonts w:cs="Arial"/>
        </w:rPr>
        <w:t>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Отчет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результатах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утверждается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решением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</w:t>
      </w:r>
      <w:r w:rsidR="001B56EE">
        <w:rPr>
          <w:rFonts w:cs="Arial"/>
        </w:rPr>
        <w:t>брания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депутатов</w:t>
      </w:r>
      <w:r w:rsidR="00167A08" w:rsidRPr="00167A08">
        <w:rPr>
          <w:rFonts w:cs="Arial"/>
        </w:rPr>
        <w:t xml:space="preserve"> </w:t>
      </w:r>
      <w:r w:rsidR="001B56EE">
        <w:rPr>
          <w:rFonts w:cs="Arial"/>
        </w:rPr>
        <w:t>Васильчуковского</w:t>
      </w:r>
      <w:r w:rsidR="00167A08" w:rsidRPr="00167A08">
        <w:rPr>
          <w:rFonts w:cs="Arial"/>
        </w:rPr>
        <w:t xml:space="preserve"> </w:t>
      </w:r>
      <w:r w:rsidR="00152223" w:rsidRPr="00167A08">
        <w:rPr>
          <w:rFonts w:cs="Arial"/>
        </w:rPr>
        <w:t>сельсовета</w:t>
      </w:r>
      <w:r w:rsidRPr="00167A08">
        <w:rPr>
          <w:rFonts w:cs="Arial"/>
        </w:rPr>
        <w:t>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2.6.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арендуемого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попадающего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действие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закона</w:t>
      </w:r>
      <w:r w:rsidR="00167A08" w:rsidRPr="00167A08">
        <w:rPr>
          <w:rFonts w:cs="Arial"/>
        </w:rPr>
        <w:t xml:space="preserve"> </w:t>
      </w:r>
      <w:hyperlink r:id="rId17" w:tgtFrame="Logical" w:history="1">
        <w:r w:rsidR="001F71F8" w:rsidRPr="0052046F">
          <w:rPr>
            <w:rStyle w:val="a9"/>
            <w:rFonts w:cs="Arial"/>
          </w:rPr>
          <w:t>от 22.07.2008 № 159-ФЗ</w:t>
        </w:r>
      </w:hyperlink>
      <w:r w:rsidRPr="00167A08">
        <w:rPr>
          <w:rFonts w:cs="Arial"/>
        </w:rPr>
        <w:t>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осуществляется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основании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заявлений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субъектов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малого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среднего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предпринимательства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реализации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преимущественного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выкупа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арендованного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2.7.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течение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года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программа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может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быть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изменена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дополнена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решением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</w:t>
      </w:r>
      <w:r w:rsidR="001B56EE">
        <w:rPr>
          <w:rFonts w:cs="Arial"/>
        </w:rPr>
        <w:t>брания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депутатов</w:t>
      </w:r>
      <w:r w:rsidR="00167A08" w:rsidRPr="00167A08">
        <w:rPr>
          <w:rFonts w:cs="Arial"/>
        </w:rPr>
        <w:t xml:space="preserve"> </w:t>
      </w:r>
      <w:r w:rsidR="001B56EE">
        <w:rPr>
          <w:rFonts w:cs="Arial"/>
        </w:rPr>
        <w:t>Васильчуковского</w:t>
      </w:r>
      <w:r w:rsidR="00167A08" w:rsidRPr="00167A08">
        <w:rPr>
          <w:rFonts w:cs="Arial"/>
        </w:rPr>
        <w:t xml:space="preserve"> </w:t>
      </w:r>
      <w:r w:rsidR="00152223" w:rsidRPr="00167A08">
        <w:rPr>
          <w:rFonts w:cs="Arial"/>
        </w:rPr>
        <w:t>сельсовета</w:t>
      </w:r>
      <w:r w:rsidRPr="00167A08">
        <w:rPr>
          <w:rFonts w:cs="Arial"/>
        </w:rPr>
        <w:t>.</w:t>
      </w:r>
    </w:p>
    <w:p w:rsidR="00E93870" w:rsidRPr="00167A08" w:rsidRDefault="00E93870" w:rsidP="00167A08">
      <w:pPr>
        <w:ind w:firstLine="709"/>
        <w:rPr>
          <w:rFonts w:cs="Arial"/>
        </w:rPr>
      </w:pPr>
    </w:p>
    <w:p w:rsidR="007876CD" w:rsidRPr="00167A08" w:rsidRDefault="007876CD" w:rsidP="00167A08">
      <w:pPr>
        <w:ind w:firstLine="709"/>
        <w:jc w:val="center"/>
        <w:rPr>
          <w:rFonts w:cs="Arial"/>
          <w:b/>
        </w:rPr>
      </w:pPr>
      <w:r w:rsidRPr="00167A08">
        <w:rPr>
          <w:rFonts w:cs="Arial"/>
          <w:b/>
        </w:rPr>
        <w:t>3.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Решение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об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условиях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приватизации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муниципального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имущества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3.1.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Решение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условиях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(дале</w:t>
      </w:r>
      <w:proofErr w:type="gramStart"/>
      <w:r w:rsidRPr="00167A08">
        <w:rPr>
          <w:rFonts w:cs="Arial"/>
        </w:rPr>
        <w:t>е-</w:t>
      </w:r>
      <w:proofErr w:type="gramEnd"/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план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разрабатывается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администрацией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сельс</w:t>
      </w:r>
      <w:r w:rsidR="00152223" w:rsidRPr="00167A08">
        <w:rPr>
          <w:rFonts w:cs="Arial"/>
        </w:rPr>
        <w:t>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</w:t>
      </w:r>
      <w:r w:rsidR="00152223" w:rsidRPr="00167A08">
        <w:rPr>
          <w:rFonts w:cs="Arial"/>
        </w:rPr>
        <w:t>ланом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утверждается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постановлением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администрации</w:t>
      </w:r>
      <w:r w:rsidR="00167A08" w:rsidRPr="00167A08">
        <w:rPr>
          <w:rFonts w:cs="Arial"/>
        </w:rPr>
        <w:t xml:space="preserve"> </w:t>
      </w:r>
      <w:r w:rsidR="00152223" w:rsidRPr="00167A08">
        <w:rPr>
          <w:rFonts w:cs="Arial"/>
        </w:rPr>
        <w:t>сельсовета</w:t>
      </w:r>
      <w:r w:rsidRPr="00167A08">
        <w:rPr>
          <w:rFonts w:cs="Arial"/>
        </w:rPr>
        <w:t>.</w:t>
      </w:r>
    </w:p>
    <w:p w:rsidR="00E93870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3.2.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плане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должны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содержаться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следующие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сведения: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1)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наименование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иные,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позволяющие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индивидуализировать,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данные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(характеристика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имущества);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2)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способ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имущества;</w:t>
      </w:r>
    </w:p>
    <w:p w:rsidR="00E93870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3)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начальная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4)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рассрочки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платежа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случае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предоставления);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5)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обременениях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третьих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лиц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(при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наличии);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необходимые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сведения.</w:t>
      </w:r>
    </w:p>
    <w:p w:rsidR="00E93870" w:rsidRPr="00167A08" w:rsidRDefault="00E93870" w:rsidP="00167A08">
      <w:pPr>
        <w:ind w:firstLine="709"/>
        <w:rPr>
          <w:rFonts w:cs="Arial"/>
        </w:rPr>
      </w:pPr>
    </w:p>
    <w:p w:rsidR="007876CD" w:rsidRPr="00167A08" w:rsidRDefault="007876CD" w:rsidP="00167A08">
      <w:pPr>
        <w:ind w:firstLine="709"/>
        <w:jc w:val="center"/>
        <w:rPr>
          <w:rFonts w:cs="Arial"/>
          <w:b/>
        </w:rPr>
      </w:pPr>
      <w:r w:rsidRPr="00167A08">
        <w:rPr>
          <w:rFonts w:cs="Arial"/>
          <w:b/>
        </w:rPr>
        <w:t>4.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Компетенция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администрации</w:t>
      </w:r>
      <w:r w:rsidR="00167A08" w:rsidRPr="00167A08">
        <w:rPr>
          <w:rFonts w:cs="Arial"/>
          <w:b/>
        </w:rPr>
        <w:t xml:space="preserve"> </w:t>
      </w:r>
      <w:r w:rsidR="00152223" w:rsidRPr="00167A08">
        <w:rPr>
          <w:rFonts w:cs="Arial"/>
          <w:b/>
        </w:rPr>
        <w:t>сельсовета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по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приватизации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муниципального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имущества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4.1.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компетенции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администрации</w:t>
      </w:r>
      <w:r w:rsidR="00167A08" w:rsidRPr="00167A08">
        <w:rPr>
          <w:rFonts w:cs="Arial"/>
        </w:rPr>
        <w:t xml:space="preserve"> </w:t>
      </w:r>
      <w:r w:rsidR="00152223"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сфере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относится: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1)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подготовка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</w:t>
      </w:r>
      <w:r w:rsidR="00152223" w:rsidRPr="00167A08">
        <w:rPr>
          <w:rFonts w:cs="Arial"/>
        </w:rPr>
        <w:t>лана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2)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обеспечение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проведения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работ</w:t>
      </w:r>
      <w:proofErr w:type="gramEnd"/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определению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начальной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приватизируемого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lastRenderedPageBreak/>
        <w:t>3)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работы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</w:t>
      </w:r>
      <w:r w:rsidR="00167A08" w:rsidRPr="00167A08">
        <w:rPr>
          <w:rFonts w:cs="Arial"/>
        </w:rPr>
        <w:t xml:space="preserve"> </w:t>
      </w:r>
      <w:r w:rsidR="00152223"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законодательством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4)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опубликование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информационных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сообщений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результатах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сделок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случаях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порядке,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предусмотренных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законодательством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настоящим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Положением;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5)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заключение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договоров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купли-продажи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передача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итогам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приватизации;</w:t>
      </w:r>
    </w:p>
    <w:p w:rsidR="00E93870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подготовка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отчета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итогах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реализации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</w:t>
      </w:r>
      <w:r w:rsidR="00152223" w:rsidRPr="00167A08">
        <w:rPr>
          <w:rFonts w:cs="Arial"/>
        </w:rPr>
        <w:t>лана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имущества.</w:t>
      </w:r>
    </w:p>
    <w:p w:rsidR="00E93870" w:rsidRPr="00167A08" w:rsidRDefault="00E93870" w:rsidP="00167A08">
      <w:pPr>
        <w:ind w:firstLine="709"/>
        <w:rPr>
          <w:rFonts w:cs="Arial"/>
        </w:rPr>
      </w:pPr>
    </w:p>
    <w:p w:rsidR="007876CD" w:rsidRPr="00167A08" w:rsidRDefault="007876CD" w:rsidP="00167A08">
      <w:pPr>
        <w:ind w:firstLine="709"/>
        <w:jc w:val="center"/>
        <w:rPr>
          <w:rFonts w:cs="Arial"/>
          <w:b/>
        </w:rPr>
      </w:pPr>
      <w:r w:rsidRPr="00167A08">
        <w:rPr>
          <w:rFonts w:cs="Arial"/>
          <w:b/>
        </w:rPr>
        <w:t>5.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Порядок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приватизации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муниципального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имущества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5.1.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объектов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="00152223"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путем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торгов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осуществляется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администрацией</w:t>
      </w:r>
      <w:r w:rsidR="00167A08" w:rsidRPr="00167A08">
        <w:rPr>
          <w:rFonts w:cs="Arial"/>
        </w:rPr>
        <w:t xml:space="preserve"> </w:t>
      </w:r>
      <w:r w:rsidR="00B3030E">
        <w:rPr>
          <w:rFonts w:cs="Arial"/>
        </w:rPr>
        <w:t>Васильчуковского</w:t>
      </w:r>
      <w:r w:rsidR="00167A08" w:rsidRPr="00167A08">
        <w:rPr>
          <w:rFonts w:cs="Arial"/>
        </w:rPr>
        <w:t xml:space="preserve"> </w:t>
      </w:r>
      <w:r w:rsidR="00152223"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действующим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законодательством,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настоящим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Положением.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</w:t>
      </w:r>
      <w:r w:rsidR="00152223" w:rsidRPr="00167A08">
        <w:rPr>
          <w:rFonts w:cs="Arial"/>
        </w:rPr>
        <w:t>ланом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заявлениями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реализации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преимущественного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выкупа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арендованного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администрация</w:t>
      </w:r>
      <w:r w:rsidR="00167A08" w:rsidRPr="00167A08">
        <w:rPr>
          <w:rFonts w:cs="Arial"/>
        </w:rPr>
        <w:t xml:space="preserve"> </w:t>
      </w:r>
      <w:r w:rsidR="00B3030E">
        <w:rPr>
          <w:rFonts w:cs="Arial"/>
        </w:rPr>
        <w:t>Васильчуковского</w:t>
      </w:r>
      <w:r w:rsidR="00167A08" w:rsidRPr="00167A08">
        <w:rPr>
          <w:rFonts w:cs="Arial"/>
        </w:rPr>
        <w:t xml:space="preserve"> </w:t>
      </w:r>
      <w:r w:rsidR="00152223"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принимает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решение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5.2.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целях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определения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начальной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приватизируемого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осуществляет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мероприятий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оценке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законодательством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оценочной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деятельности.</w:t>
      </w:r>
    </w:p>
    <w:p w:rsidR="00E93870" w:rsidRPr="00167A08" w:rsidRDefault="00E93870" w:rsidP="00167A08">
      <w:pPr>
        <w:ind w:firstLine="709"/>
        <w:rPr>
          <w:rFonts w:cs="Arial"/>
        </w:rPr>
      </w:pPr>
    </w:p>
    <w:p w:rsidR="007876CD" w:rsidRPr="00167A08" w:rsidRDefault="007876CD" w:rsidP="00167A08">
      <w:pPr>
        <w:ind w:firstLine="709"/>
        <w:jc w:val="center"/>
        <w:rPr>
          <w:rFonts w:cs="Arial"/>
          <w:b/>
        </w:rPr>
      </w:pPr>
      <w:r w:rsidRPr="00167A08">
        <w:rPr>
          <w:rFonts w:cs="Arial"/>
          <w:b/>
        </w:rPr>
        <w:t>6.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Способы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приватизации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муниципального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имущества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6.1.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используются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способы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порядок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действующим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законодательством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6.2.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Используются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следующие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способы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имущества: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преобразование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унитарного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предприятия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акционерное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общество;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преобразование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унитарного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предприятия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общество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ограниченной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ответственностью;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аукционе;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акционерных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обществ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специализированном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аукционе;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конкурсе;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пределами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территории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находящихся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акционерных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обществ;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посредством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публичного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предложения;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без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объявления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цены;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внесение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качестве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вклада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уставные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капиталы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акционерных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обществ;</w:t>
      </w:r>
    </w:p>
    <w:p w:rsidR="00167A08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акционерных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обществ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результатам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доверительного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управления.</w:t>
      </w:r>
    </w:p>
    <w:p w:rsidR="00167A08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6.3.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Порядок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аукциона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регулируется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Положением</w:t>
      </w:r>
      <w:proofErr w:type="gramEnd"/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аукционе,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утвержденным</w:t>
      </w:r>
      <w:r w:rsidR="00167A08" w:rsidRPr="00167A08">
        <w:rPr>
          <w:rFonts w:cs="Arial"/>
        </w:rPr>
        <w:t xml:space="preserve"> </w:t>
      </w:r>
      <w:hyperlink r:id="rId18" w:tgtFrame="Logical" w:history="1">
        <w:r w:rsidR="001F71F8" w:rsidRPr="0052046F">
          <w:rPr>
            <w:rStyle w:val="a9"/>
            <w:rFonts w:cs="Arial"/>
          </w:rPr>
          <w:t>Постановлением Правительства Российской Федерации от 12.08.2002 № 585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"Об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утверждении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аукционе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находящихся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акционерных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обществ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специализированном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аукционе".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6.4.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Порядок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посредством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публичного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регулируется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Положением</w:t>
      </w:r>
      <w:proofErr w:type="gramEnd"/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lastRenderedPageBreak/>
        <w:t>организации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посредством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публичного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предложения,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утвержденным</w:t>
      </w:r>
      <w:r w:rsidR="00167A08" w:rsidRPr="00167A08">
        <w:rPr>
          <w:rFonts w:cs="Arial"/>
        </w:rPr>
        <w:t xml:space="preserve"> </w:t>
      </w:r>
      <w:hyperlink r:id="rId19" w:tgtFrame="Logical" w:history="1">
        <w:r w:rsidR="001F71F8" w:rsidRPr="0052046F">
          <w:rPr>
            <w:rStyle w:val="a9"/>
            <w:rFonts w:cs="Arial"/>
          </w:rPr>
          <w:t>Постановление</w:t>
        </w:r>
        <w:r w:rsidR="001F71F8">
          <w:rPr>
            <w:rStyle w:val="a9"/>
            <w:rFonts w:cs="Arial"/>
          </w:rPr>
          <w:t>м</w:t>
        </w:r>
        <w:r w:rsidR="001F71F8" w:rsidRPr="0052046F">
          <w:rPr>
            <w:rStyle w:val="a9"/>
            <w:rFonts w:cs="Arial"/>
          </w:rPr>
          <w:t xml:space="preserve"> Правительства Российской Федерации от 22.07.2002 № 549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"Об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утверждении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посредством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публичного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без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объявления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цены".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6.5.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Порядок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без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объявления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регулируется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без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объявления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цены,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утвержденным</w:t>
      </w:r>
      <w:r w:rsidR="00167A08" w:rsidRPr="00167A08">
        <w:rPr>
          <w:rFonts w:cs="Arial"/>
        </w:rPr>
        <w:t xml:space="preserve"> </w:t>
      </w:r>
      <w:hyperlink r:id="rId20" w:tgtFrame="Logical" w:history="1">
        <w:r w:rsidR="001F71F8" w:rsidRPr="0052046F">
          <w:rPr>
            <w:rStyle w:val="a9"/>
            <w:rFonts w:cs="Arial"/>
          </w:rPr>
          <w:t>Постановление</w:t>
        </w:r>
        <w:r w:rsidR="001F71F8">
          <w:rPr>
            <w:rStyle w:val="a9"/>
            <w:rFonts w:cs="Arial"/>
          </w:rPr>
          <w:t>м</w:t>
        </w:r>
        <w:r w:rsidR="001F71F8" w:rsidRPr="0052046F">
          <w:rPr>
            <w:rStyle w:val="a9"/>
            <w:rFonts w:cs="Arial"/>
          </w:rPr>
          <w:t xml:space="preserve"> Правительства Российской Федерации от 22.07.2002 № 549</w:t>
        </w:r>
      </w:hyperlink>
      <w:r w:rsidR="001F71F8" w:rsidRPr="0052046F">
        <w:rPr>
          <w:rFonts w:cs="Arial"/>
        </w:rPr>
        <w:t xml:space="preserve"> </w:t>
      </w:r>
      <w:r w:rsidRPr="00167A08">
        <w:rPr>
          <w:rFonts w:cs="Arial"/>
        </w:rPr>
        <w:t>"Об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утверждении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посредством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публичного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без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объявления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цены"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настоящим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положением.</w:t>
      </w:r>
      <w:proofErr w:type="gramEnd"/>
    </w:p>
    <w:p w:rsidR="00167A08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6.5.1.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результатам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рассмотрения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заявок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без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объявления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представленных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документов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продавец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принимает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каждой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зарегистрированной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заявке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отдельное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решение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рассмотрении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Указанное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решение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оформляется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протоколом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итогах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порядке,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установленном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настоящим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Положением.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Для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определения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продавец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вскрывает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конверты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предложениями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вскрытии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конвертов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предложениями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могут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присутствовать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подавшие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претенденты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полномочные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представители.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случае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предоставления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рассрочки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оплата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осуществляется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решением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предоставлении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рассрочки.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6.5.2.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признается: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а)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принятии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рассмотрению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одного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претендент,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подавший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это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предложение;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б)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принятии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рассмотрению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нескольких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претендент,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предложивший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наибольшую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цену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продаваемое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имущество;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в)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принятии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рассмотрению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нескольких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одинаковых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претендент,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заявка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которого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была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зарегистрирована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ранее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других.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6.5.3.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Протокол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итогах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должен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содержать: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а)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имуществе;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б)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общее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количество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зарегистрированных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заявок;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в)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отказах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рассмотрении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указанием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подавших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претендентов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причин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отказов;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г)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рассмотренных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предложениях</w:t>
      </w:r>
      <w:proofErr w:type="gramEnd"/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указанием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подавших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претендентов;</w:t>
      </w:r>
    </w:p>
    <w:p w:rsidR="007876CD" w:rsidRPr="00167A08" w:rsidRDefault="007876CD" w:rsidP="00167A08">
      <w:pPr>
        <w:ind w:firstLine="709"/>
        <w:rPr>
          <w:rFonts w:cs="Arial"/>
        </w:rPr>
      </w:pPr>
      <w:proofErr w:type="spellStart"/>
      <w:r w:rsidRPr="00167A08">
        <w:rPr>
          <w:rFonts w:cs="Arial"/>
        </w:rPr>
        <w:t>д</w:t>
      </w:r>
      <w:proofErr w:type="spellEnd"/>
      <w:r w:rsidRPr="00167A08">
        <w:rPr>
          <w:rFonts w:cs="Arial"/>
        </w:rPr>
        <w:t>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е)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цену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предложенную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покупателем;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ж)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необходимые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сведения.</w:t>
      </w:r>
    </w:p>
    <w:p w:rsidR="007876CD" w:rsidRPr="00167A08" w:rsidRDefault="007876CD" w:rsidP="00167A08">
      <w:pPr>
        <w:ind w:firstLine="709"/>
        <w:rPr>
          <w:rFonts w:cs="Arial"/>
        </w:rPr>
      </w:pPr>
      <w:proofErr w:type="gramStart"/>
      <w:r w:rsidRPr="00167A08">
        <w:rPr>
          <w:rFonts w:cs="Arial"/>
        </w:rPr>
        <w:t>6.5.4.Уведомления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отказе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рассмотрении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поданного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претендентом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признании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претендента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выдаются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соответственно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претендентам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полномочным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представителям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расписку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день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итогов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либо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высылаются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адрес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почте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заказным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письмом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следующий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после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дня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итогов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день.</w:t>
      </w:r>
      <w:proofErr w:type="gramEnd"/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6.5.5.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Если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указанный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информационном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сообщении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приема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заявок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одна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заявка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была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зарегистрирована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либо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результатам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рассмотрения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зарегистрированных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заявок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одно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было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принято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рассмотрению,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признается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несостоявшейся,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что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фиксируется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протоколе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итогах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имущества.</w:t>
      </w:r>
    </w:p>
    <w:p w:rsidR="00167A08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lastRenderedPageBreak/>
        <w:t>6.5.6.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Информационное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сообщение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итогах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размещается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требованиями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Федерального</w:t>
      </w:r>
      <w:r w:rsidR="00167A08" w:rsidRPr="00167A08">
        <w:rPr>
          <w:rFonts w:cs="Arial"/>
        </w:rPr>
        <w:t xml:space="preserve"> </w:t>
      </w:r>
      <w:hyperlink r:id="rId21" w:history="1">
        <w:r w:rsidRPr="00167A08">
          <w:rPr>
            <w:rFonts w:cs="Arial"/>
          </w:rPr>
          <w:t>закона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"О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имущества"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официальном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сайте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"Интернет"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размещения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информации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торгов,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определенном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Правительством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также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позднее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рабочего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дня,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следующего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днем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итогов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-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сайте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администрации</w:t>
      </w:r>
      <w:r w:rsidR="00C04AC9">
        <w:rPr>
          <w:rFonts w:cs="Arial"/>
        </w:rPr>
        <w:t xml:space="preserve"> Ключевского района раздел «Васильчуковский»</w:t>
      </w:r>
      <w:r w:rsidR="00167A08" w:rsidRPr="00167A08">
        <w:rPr>
          <w:rFonts w:cs="Arial"/>
        </w:rPr>
        <w:t xml:space="preserve"> 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"Интернет".</w:t>
      </w:r>
      <w:proofErr w:type="gramEnd"/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6.5.7.Договор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купли-продажи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результатам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без</w:t>
      </w:r>
      <w:r w:rsidR="00167A08" w:rsidRPr="00167A08">
        <w:rPr>
          <w:rFonts w:cs="Arial"/>
        </w:rPr>
        <w:t xml:space="preserve"> </w:t>
      </w:r>
      <w:r w:rsidR="00152223" w:rsidRPr="00167A08">
        <w:rPr>
          <w:rFonts w:cs="Arial"/>
        </w:rPr>
        <w:t>объявления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заключается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течение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5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рабочих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дней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дня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итогов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Договор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купли-продажи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должен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содержать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все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существенные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условия,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предусмотренные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договоров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Гражданским</w:t>
      </w:r>
      <w:r w:rsidR="00167A08" w:rsidRPr="00167A08">
        <w:rPr>
          <w:rFonts w:cs="Arial"/>
        </w:rPr>
        <w:t xml:space="preserve"> </w:t>
      </w:r>
      <w:hyperlink r:id="rId22" w:history="1">
        <w:r w:rsidRPr="00167A08">
          <w:rPr>
            <w:rFonts w:cs="Arial"/>
          </w:rPr>
          <w:t>кодексом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</w:t>
      </w:r>
      <w:r w:rsidR="00167A08" w:rsidRPr="00167A08">
        <w:rPr>
          <w:rFonts w:cs="Arial"/>
        </w:rPr>
        <w:t xml:space="preserve"> </w:t>
      </w:r>
      <w:hyperlink r:id="rId23" w:history="1">
        <w:r w:rsidRPr="00167A08">
          <w:rPr>
            <w:rFonts w:cs="Arial"/>
          </w:rPr>
          <w:t>законом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"О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имущества"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иными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нормативными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правовыми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актами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6.5.8.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Денежные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средства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счет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оплаты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приватизируемого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имущества</w:t>
      </w:r>
      <w:proofErr w:type="gramEnd"/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размере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направляются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установленном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порядке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местный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бюджет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счет,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указанный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информационном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сообщении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сроки,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указанные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договоре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купли-продажи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позднее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30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рабочих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дней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дня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заключения.</w:t>
      </w:r>
    </w:p>
    <w:p w:rsidR="00167A08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договоре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купли-продажи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предусматривается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уплата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неустойки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случае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уклонения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отказа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оплаты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При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уклонении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заключения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договора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купли-продажи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установленный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утрачивает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заключение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договора.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этом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случае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признается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несостоявшейся.</w:t>
      </w:r>
    </w:p>
    <w:p w:rsidR="00167A08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6.5.9.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Факт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оплаты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подтверждается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выпиской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счета,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указанного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информационном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сообщении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подтверждающей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поступление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сре</w:t>
      </w:r>
      <w:proofErr w:type="gramStart"/>
      <w:r w:rsidRPr="00167A08">
        <w:rPr>
          <w:rFonts w:cs="Arial"/>
        </w:rPr>
        <w:t>дств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</w:t>
      </w:r>
      <w:proofErr w:type="gramEnd"/>
      <w:r w:rsidRPr="00167A08">
        <w:rPr>
          <w:rFonts w:cs="Arial"/>
        </w:rPr>
        <w:t>азмере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сроки,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указанные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договоре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купли-продажи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решении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рассрочке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оплаты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имущества.</w:t>
      </w:r>
    </w:p>
    <w:p w:rsidR="00167A08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6.5.10.Продавец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обеспечивает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получение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документации,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необходимой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регистрации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сделки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купли-продажи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регистрации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перехода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вытекающего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из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сделки.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6.6.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Особенности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отдельных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видов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(земельных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участков,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объектов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культурного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наследия,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объектов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социально-культурного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коммунально-бытового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назначения)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регулируются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6.7.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Изменение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способа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осуществляется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случаях,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установленных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приватизации.</w:t>
      </w:r>
    </w:p>
    <w:p w:rsidR="00E93870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6.8.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аукционе,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посредством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публичного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предложения,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без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объявления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цены,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также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находящихся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долей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уставном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капитале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хозяйственных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обществ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специализированном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аукционе,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конкурсе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может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осуществляться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электронной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форме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требованиями,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установленными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</w:t>
      </w:r>
      <w:r w:rsidR="00167A08" w:rsidRPr="00167A08">
        <w:rPr>
          <w:rFonts w:cs="Arial"/>
        </w:rPr>
        <w:t xml:space="preserve"> </w:t>
      </w:r>
      <w:hyperlink r:id="rId24" w:history="1">
        <w:r w:rsidRPr="00167A08">
          <w:rPr>
            <w:rFonts w:cs="Arial"/>
          </w:rPr>
          <w:t>законом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нормативным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правовым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актом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Правительства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Федерации.</w:t>
      </w:r>
    </w:p>
    <w:p w:rsidR="00152223" w:rsidRPr="00167A08" w:rsidRDefault="00152223" w:rsidP="00167A08">
      <w:pPr>
        <w:ind w:firstLine="709"/>
        <w:jc w:val="center"/>
        <w:rPr>
          <w:rFonts w:cs="Arial"/>
        </w:rPr>
      </w:pPr>
    </w:p>
    <w:p w:rsidR="007876CD" w:rsidRPr="00167A08" w:rsidRDefault="007876CD" w:rsidP="00167A08">
      <w:pPr>
        <w:ind w:firstLine="709"/>
        <w:jc w:val="center"/>
        <w:rPr>
          <w:rFonts w:cs="Arial"/>
          <w:b/>
        </w:rPr>
      </w:pPr>
      <w:r w:rsidRPr="00167A08">
        <w:rPr>
          <w:rFonts w:cs="Arial"/>
          <w:b/>
        </w:rPr>
        <w:t>7.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Информационное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обеспечение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приватизации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муниципального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имущества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7.1.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Программа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ежегодные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отчеты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результатах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план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информационные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сообщения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итогах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подлежат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опубликованию</w:t>
      </w:r>
      <w:r w:rsidR="00167A08" w:rsidRPr="00167A08">
        <w:rPr>
          <w:rFonts w:cs="Arial"/>
        </w:rPr>
        <w:t xml:space="preserve"> </w:t>
      </w:r>
      <w:r w:rsidR="00211140"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="00C04AC9">
        <w:rPr>
          <w:rFonts w:cs="Arial"/>
        </w:rPr>
        <w:t>сайте Администрации Ключевского района раздел «Васильчуковский»</w:t>
      </w:r>
      <w:r w:rsidRPr="00167A08">
        <w:rPr>
          <w:rFonts w:cs="Arial"/>
        </w:rPr>
        <w:t>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также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официальном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сайте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lastRenderedPageBreak/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«Интернет»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размещения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информации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торгов,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определенном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Правительством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Федерации.</w:t>
      </w:r>
      <w:proofErr w:type="gramEnd"/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7.2.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Документы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процедуры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подлежат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опубликованию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официальном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сайте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«Интернет»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размещения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информации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торгов,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определенном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Правительством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7.3.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течение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10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дней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дня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опубликования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Плана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размещения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официальном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сайте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информационно-телекоммуникационной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«Интернет»,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также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официальном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сайте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«Интернет»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размещения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информации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торгов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администрация</w:t>
      </w:r>
      <w:r w:rsidR="00167A08" w:rsidRPr="00167A08">
        <w:rPr>
          <w:rFonts w:cs="Arial"/>
        </w:rPr>
        <w:t xml:space="preserve"> </w:t>
      </w:r>
      <w:r w:rsidR="00A10C2B">
        <w:rPr>
          <w:rFonts w:cs="Arial"/>
        </w:rPr>
        <w:t>Васильчуковского</w:t>
      </w:r>
      <w:r w:rsidR="00167A08" w:rsidRPr="00167A08">
        <w:rPr>
          <w:rFonts w:cs="Arial"/>
        </w:rPr>
        <w:t xml:space="preserve"> </w:t>
      </w:r>
      <w:r w:rsidR="000B6C7C"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направляет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соответствующие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уведомления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пользователям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подлежащего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приватизации.</w:t>
      </w:r>
    </w:p>
    <w:p w:rsidR="00E93870" w:rsidRPr="00167A08" w:rsidRDefault="00E93870" w:rsidP="00167A08">
      <w:pPr>
        <w:ind w:firstLine="709"/>
        <w:rPr>
          <w:rFonts w:cs="Arial"/>
        </w:rPr>
      </w:pPr>
    </w:p>
    <w:p w:rsidR="007876CD" w:rsidRPr="00167A08" w:rsidRDefault="007876CD" w:rsidP="00167A08">
      <w:pPr>
        <w:ind w:firstLine="709"/>
        <w:jc w:val="center"/>
        <w:rPr>
          <w:rFonts w:cs="Arial"/>
          <w:b/>
        </w:rPr>
      </w:pPr>
      <w:r w:rsidRPr="00167A08">
        <w:rPr>
          <w:rFonts w:cs="Arial"/>
          <w:b/>
        </w:rPr>
        <w:t>8.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Оформление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сделок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купли-продажи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муниципального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имущества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8.1.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оформляется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договором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купли-продажи.</w:t>
      </w:r>
    </w:p>
    <w:p w:rsidR="000B6C7C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8.2.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Обязательными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условиями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договора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купли-продажи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являются:</w:t>
      </w:r>
    </w:p>
    <w:p w:rsidR="00167A08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сведения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сторонах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договора;</w:t>
      </w:r>
    </w:p>
    <w:p w:rsidR="000B6C7C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наимено</w:t>
      </w:r>
      <w:r w:rsidR="000B6C7C" w:rsidRPr="00167A08">
        <w:rPr>
          <w:rFonts w:cs="Arial"/>
        </w:rPr>
        <w:t>вание</w:t>
      </w:r>
      <w:r w:rsidR="00167A08" w:rsidRPr="00167A08">
        <w:rPr>
          <w:rFonts w:cs="Arial"/>
        </w:rPr>
        <w:t xml:space="preserve"> </w:t>
      </w:r>
      <w:r w:rsidR="000B6C7C"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="000B6C7C" w:rsidRPr="00167A08">
        <w:rPr>
          <w:rFonts w:cs="Arial"/>
        </w:rPr>
        <w:t>имущества;</w:t>
      </w:r>
    </w:p>
    <w:p w:rsidR="00167A08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место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нахождения;</w:t>
      </w:r>
    </w:p>
    <w:p w:rsidR="000B6C7C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состав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="000B6C7C" w:rsidRPr="00167A08">
        <w:rPr>
          <w:rFonts w:cs="Arial"/>
        </w:rPr>
        <w:t>цена</w:t>
      </w:r>
      <w:r w:rsidR="00167A08" w:rsidRPr="00167A08">
        <w:rPr>
          <w:rFonts w:cs="Arial"/>
        </w:rPr>
        <w:t xml:space="preserve"> </w:t>
      </w:r>
      <w:r w:rsidR="000B6C7C"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="000B6C7C" w:rsidRPr="00167A08">
        <w:rPr>
          <w:rFonts w:cs="Arial"/>
        </w:rPr>
        <w:t>имущества;</w:t>
      </w:r>
    </w:p>
    <w:p w:rsidR="000B6C7C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количество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акционерного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категория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размер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уставном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капитале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="000B6C7C" w:rsidRPr="00167A08">
        <w:rPr>
          <w:rFonts w:cs="Arial"/>
        </w:rPr>
        <w:t>ограниченной</w:t>
      </w:r>
      <w:r w:rsidR="00167A08" w:rsidRPr="00167A08">
        <w:rPr>
          <w:rFonts w:cs="Arial"/>
        </w:rPr>
        <w:t xml:space="preserve"> </w:t>
      </w:r>
      <w:r w:rsidR="000B6C7C" w:rsidRPr="00167A08">
        <w:rPr>
          <w:rFonts w:cs="Arial"/>
        </w:rPr>
        <w:t>ответственностью;</w:t>
      </w:r>
    </w:p>
    <w:p w:rsidR="00167A08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порядок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передачи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покупателя;</w:t>
      </w:r>
    </w:p>
    <w:p w:rsidR="000B6C7C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форма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сроки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плат</w:t>
      </w:r>
      <w:r w:rsidR="000B6C7C" w:rsidRPr="00167A08">
        <w:rPr>
          <w:rFonts w:cs="Arial"/>
        </w:rPr>
        <w:t>ежа</w:t>
      </w:r>
      <w:r w:rsidR="00167A08" w:rsidRPr="00167A08">
        <w:rPr>
          <w:rFonts w:cs="Arial"/>
        </w:rPr>
        <w:t xml:space="preserve"> </w:t>
      </w:r>
      <w:r w:rsidR="000B6C7C" w:rsidRPr="00167A08">
        <w:rPr>
          <w:rFonts w:cs="Arial"/>
        </w:rPr>
        <w:t>за</w:t>
      </w:r>
      <w:r w:rsidR="00167A08" w:rsidRPr="00167A08">
        <w:rPr>
          <w:rFonts w:cs="Arial"/>
        </w:rPr>
        <w:t xml:space="preserve"> </w:t>
      </w:r>
      <w:r w:rsidR="000B6C7C" w:rsidRPr="00167A08">
        <w:rPr>
          <w:rFonts w:cs="Arial"/>
        </w:rPr>
        <w:t>приобретенное</w:t>
      </w:r>
      <w:r w:rsidR="00167A08" w:rsidRPr="00167A08">
        <w:rPr>
          <w:rFonts w:cs="Arial"/>
        </w:rPr>
        <w:t xml:space="preserve"> </w:t>
      </w:r>
      <w:r w:rsidR="000B6C7C" w:rsidRPr="00167A08">
        <w:rPr>
          <w:rFonts w:cs="Arial"/>
        </w:rPr>
        <w:t>имущество;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условия,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которыми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указанное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было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покупателем;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порядок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полномочий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отношении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указанного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перехода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нему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указанное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имущество;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сведения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наличии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отношении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продаваемых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здания,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строения,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сооружения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или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земельного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участка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обременения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числе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публичного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сервитута),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сохраняемого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переходе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указанные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объекты;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иные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условия,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установленные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сторонами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договора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взаимному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соглашению.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Обязательства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отношении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приобретаемого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должны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иметь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сроки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исполнения,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также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определяемую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законодательством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стоимостную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оценку,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исключением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обязательств,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связанных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совершением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действий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передаче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приобретаемого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выполнением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работ,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уплатой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денег.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8.3.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приватизируемое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недвижимое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переходит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дня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регистрации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перехода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права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имущество.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Основаниями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государственной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регистрации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являются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договор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купли-продажи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недвижимого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также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акт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приема-передачи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Расходы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оплату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услуг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регистратора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возлагаются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покупателя.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8.4.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момента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передачи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рассрочку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момента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оплаты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указанное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силу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статьи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35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признается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находящимся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залоге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обеспечения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исполнения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покупателем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обязанности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оплате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имущества.</w:t>
      </w:r>
    </w:p>
    <w:p w:rsidR="00E93870" w:rsidRPr="00167A08" w:rsidRDefault="00E93870" w:rsidP="00167A08">
      <w:pPr>
        <w:ind w:firstLine="709"/>
        <w:rPr>
          <w:rFonts w:cs="Arial"/>
        </w:rPr>
      </w:pPr>
    </w:p>
    <w:p w:rsidR="007876CD" w:rsidRPr="00167A08" w:rsidRDefault="007876CD" w:rsidP="00167A08">
      <w:pPr>
        <w:ind w:firstLine="709"/>
        <w:jc w:val="center"/>
        <w:rPr>
          <w:rFonts w:cs="Arial"/>
          <w:b/>
        </w:rPr>
      </w:pPr>
      <w:r w:rsidRPr="00167A08">
        <w:rPr>
          <w:rFonts w:cs="Arial"/>
          <w:b/>
        </w:rPr>
        <w:t>9.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Порядок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оплаты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муниципального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имущества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9.1.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средством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платежа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признается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валюта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lastRenderedPageBreak/>
        <w:t>9.2.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перечисляет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денежные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средства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порядке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условиях,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предусмотренных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договором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купли-продажи,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действующим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законодательством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Федерации.</w:t>
      </w:r>
    </w:p>
    <w:p w:rsidR="00E93870" w:rsidRPr="00167A08" w:rsidRDefault="00E93870" w:rsidP="00167A08">
      <w:pPr>
        <w:ind w:firstLine="709"/>
        <w:rPr>
          <w:rFonts w:cs="Arial"/>
        </w:rPr>
      </w:pPr>
    </w:p>
    <w:p w:rsidR="007876CD" w:rsidRPr="00167A08" w:rsidRDefault="007876CD" w:rsidP="00167A08">
      <w:pPr>
        <w:ind w:firstLine="709"/>
        <w:jc w:val="center"/>
        <w:rPr>
          <w:rFonts w:cs="Arial"/>
          <w:b/>
        </w:rPr>
      </w:pPr>
      <w:r w:rsidRPr="00167A08">
        <w:rPr>
          <w:rFonts w:cs="Arial"/>
          <w:b/>
        </w:rPr>
        <w:t>10.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Заключительные</w:t>
      </w:r>
      <w:r w:rsidR="00167A08" w:rsidRPr="00167A08">
        <w:rPr>
          <w:rFonts w:cs="Arial"/>
          <w:b/>
        </w:rPr>
        <w:t xml:space="preserve"> </w:t>
      </w:r>
      <w:r w:rsidRPr="00167A08">
        <w:rPr>
          <w:rFonts w:cs="Arial"/>
          <w:b/>
        </w:rPr>
        <w:t>положения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10.1.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Контроль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полнотой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своевременностью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перечисления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полученных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денежных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сре</w:t>
      </w:r>
      <w:proofErr w:type="gramStart"/>
      <w:r w:rsidRPr="00167A08">
        <w:rPr>
          <w:rFonts w:cs="Arial"/>
        </w:rPr>
        <w:t>дств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</w:t>
      </w:r>
      <w:proofErr w:type="gramEnd"/>
      <w:r w:rsidRPr="00167A08">
        <w:rPr>
          <w:rFonts w:cs="Arial"/>
        </w:rPr>
        <w:t>юджет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поселения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осуществляет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администрация</w:t>
      </w:r>
      <w:r w:rsidR="00167A08" w:rsidRPr="00167A08">
        <w:rPr>
          <w:rFonts w:cs="Arial"/>
        </w:rPr>
        <w:t xml:space="preserve"> </w:t>
      </w:r>
      <w:r w:rsidR="00163787">
        <w:rPr>
          <w:rFonts w:cs="Arial"/>
        </w:rPr>
        <w:t>Васильчуковского</w:t>
      </w:r>
      <w:r w:rsidR="00167A08" w:rsidRPr="00167A08">
        <w:rPr>
          <w:rFonts w:cs="Arial"/>
        </w:rPr>
        <w:t xml:space="preserve"> </w:t>
      </w:r>
      <w:r w:rsidR="000B6C7C" w:rsidRPr="00167A08">
        <w:rPr>
          <w:rFonts w:cs="Arial"/>
        </w:rPr>
        <w:t>сельсовета</w:t>
      </w:r>
      <w:r w:rsidRPr="00167A08">
        <w:rPr>
          <w:rFonts w:cs="Arial"/>
        </w:rPr>
        <w:t>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10.2.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Возврат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денежных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средств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недействительным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сделкам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купли-продажи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осуществляется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Бюджетным</w:t>
      </w:r>
      <w:r w:rsidR="00167A08" w:rsidRPr="00167A08">
        <w:rPr>
          <w:rFonts w:cs="Arial"/>
        </w:rPr>
        <w:t xml:space="preserve"> </w:t>
      </w:r>
      <w:hyperlink r:id="rId25" w:history="1">
        <w:r w:rsidRPr="00167A08">
          <w:rPr>
            <w:rFonts w:cs="Arial"/>
          </w:rPr>
          <w:t>кодексом</w:t>
        </w:r>
      </w:hyperlink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за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счет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средств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бюджета</w:t>
      </w:r>
      <w:r w:rsidR="00167A08" w:rsidRPr="00167A08">
        <w:rPr>
          <w:rFonts w:cs="Arial"/>
        </w:rPr>
        <w:t xml:space="preserve"> </w:t>
      </w:r>
      <w:proofErr w:type="gramStart"/>
      <w:r w:rsidRPr="00167A08">
        <w:rPr>
          <w:rFonts w:cs="Arial"/>
        </w:rPr>
        <w:t>поселения</w:t>
      </w:r>
      <w:proofErr w:type="gramEnd"/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основании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вступившего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силу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решения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суда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после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передачи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такого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муниципальную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собственность.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10.3.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Расходы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предусматриваются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бюджете</w:t>
      </w:r>
      <w:r w:rsidR="00167A08" w:rsidRPr="00167A08">
        <w:rPr>
          <w:rFonts w:cs="Arial"/>
        </w:rPr>
        <w:t xml:space="preserve"> </w:t>
      </w:r>
      <w:r w:rsidR="000B6C7C" w:rsidRPr="00167A08">
        <w:rPr>
          <w:rFonts w:cs="Arial"/>
        </w:rPr>
        <w:t>сельсовета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классификацией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расходов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бюджетов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Российской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Федерации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используются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соответствии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сметой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расходов.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Размер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расходов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превышает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один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процент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суммы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денежных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средств,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полученных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покупателей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счет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оплаты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приобретенного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имущества.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10.4.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видам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расходов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организацию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относятся: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1)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подготовка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продаже;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2)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привлечение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маркетинговых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финансовых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консультантов,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осуществление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исследования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рынка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целях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повышения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эффективности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приватизационных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процессов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(при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необходимости);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3)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участие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должностных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лиц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администрации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семинарах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конференциях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вопросам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управления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распоряжения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имуществом;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4)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оценка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для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определения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рыночной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стоимости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установления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начальной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цены;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5)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продажи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6)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рекламирование,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публикация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информационных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сообщений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результатах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сделок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7)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организация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проведение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семинаров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конференций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вопросам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управления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распоряжения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муниципальным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имуществом;</w:t>
      </w:r>
    </w:p>
    <w:p w:rsidR="007876CD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8)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страхование,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содержание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обеспечение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сохранности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находящегося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в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казне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неиспользуемого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муниципального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имущества,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подлежащего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приватизации;</w:t>
      </w:r>
    </w:p>
    <w:p w:rsidR="00FD76FA" w:rsidRPr="00167A08" w:rsidRDefault="007876CD" w:rsidP="00167A08">
      <w:pPr>
        <w:ind w:firstLine="709"/>
        <w:rPr>
          <w:rFonts w:cs="Arial"/>
        </w:rPr>
      </w:pPr>
      <w:r w:rsidRPr="00167A08">
        <w:rPr>
          <w:rFonts w:cs="Arial"/>
        </w:rPr>
        <w:t>9)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оплата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услуг</w:t>
      </w:r>
      <w:r w:rsidR="00167A08" w:rsidRPr="00167A08">
        <w:rPr>
          <w:rFonts w:cs="Arial"/>
        </w:rPr>
        <w:t xml:space="preserve"> </w:t>
      </w:r>
      <w:r w:rsidRPr="00167A08">
        <w:rPr>
          <w:rFonts w:cs="Arial"/>
        </w:rPr>
        <w:t>связи.</w:t>
      </w:r>
    </w:p>
    <w:sectPr w:rsidR="00FD76FA" w:rsidRPr="00167A08" w:rsidSect="00167A08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1F752A"/>
    <w:rsid w:val="000204A4"/>
    <w:rsid w:val="0004085D"/>
    <w:rsid w:val="00054603"/>
    <w:rsid w:val="000B6C7C"/>
    <w:rsid w:val="000D762E"/>
    <w:rsid w:val="0012441B"/>
    <w:rsid w:val="00152223"/>
    <w:rsid w:val="00163787"/>
    <w:rsid w:val="00167A08"/>
    <w:rsid w:val="001917AE"/>
    <w:rsid w:val="001A4F7C"/>
    <w:rsid w:val="001B56EE"/>
    <w:rsid w:val="001F0030"/>
    <w:rsid w:val="001F71F8"/>
    <w:rsid w:val="001F752A"/>
    <w:rsid w:val="00207DED"/>
    <w:rsid w:val="00211140"/>
    <w:rsid w:val="00215354"/>
    <w:rsid w:val="002467D8"/>
    <w:rsid w:val="002752F8"/>
    <w:rsid w:val="00282941"/>
    <w:rsid w:val="00284A83"/>
    <w:rsid w:val="002A077E"/>
    <w:rsid w:val="002A5A65"/>
    <w:rsid w:val="003233EF"/>
    <w:rsid w:val="003424AA"/>
    <w:rsid w:val="00350967"/>
    <w:rsid w:val="00355493"/>
    <w:rsid w:val="003E7DD6"/>
    <w:rsid w:val="00414943"/>
    <w:rsid w:val="00423745"/>
    <w:rsid w:val="004C3720"/>
    <w:rsid w:val="00527F76"/>
    <w:rsid w:val="005358DD"/>
    <w:rsid w:val="005D02BC"/>
    <w:rsid w:val="00666091"/>
    <w:rsid w:val="00685DDC"/>
    <w:rsid w:val="007876CD"/>
    <w:rsid w:val="00872107"/>
    <w:rsid w:val="008F5308"/>
    <w:rsid w:val="008F5740"/>
    <w:rsid w:val="00952BE5"/>
    <w:rsid w:val="00980E60"/>
    <w:rsid w:val="00986DAC"/>
    <w:rsid w:val="009B29C9"/>
    <w:rsid w:val="009D5BDF"/>
    <w:rsid w:val="00A01FD8"/>
    <w:rsid w:val="00A10C2B"/>
    <w:rsid w:val="00A267B8"/>
    <w:rsid w:val="00A430E5"/>
    <w:rsid w:val="00A859FE"/>
    <w:rsid w:val="00AC12E8"/>
    <w:rsid w:val="00B125EB"/>
    <w:rsid w:val="00B258E5"/>
    <w:rsid w:val="00B3030E"/>
    <w:rsid w:val="00B567B9"/>
    <w:rsid w:val="00B80EB5"/>
    <w:rsid w:val="00C04AC9"/>
    <w:rsid w:val="00E11F44"/>
    <w:rsid w:val="00E2332D"/>
    <w:rsid w:val="00E62AA0"/>
    <w:rsid w:val="00E93870"/>
    <w:rsid w:val="00EA0E7C"/>
    <w:rsid w:val="00F76CDA"/>
    <w:rsid w:val="00F9321D"/>
    <w:rsid w:val="00FB6CAC"/>
    <w:rsid w:val="00FB77EC"/>
    <w:rsid w:val="00FD76FA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53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F530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530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530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530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B258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7A0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67A0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67A0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F530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F530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167A0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F53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F5308"/>
    <w:rPr>
      <w:color w:val="0000FF"/>
      <w:u w:val="none"/>
    </w:rPr>
  </w:style>
  <w:style w:type="paragraph" w:customStyle="1" w:styleId="Application">
    <w:name w:val="Application!Приложение"/>
    <w:rsid w:val="008F530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30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30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30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F530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53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F530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530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530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530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F530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F5308"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B258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7A0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67A0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67A0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F530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F530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167A0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F53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F5308"/>
    <w:rPr>
      <w:color w:val="0000FF"/>
      <w:u w:val="none"/>
    </w:rPr>
  </w:style>
  <w:style w:type="paragraph" w:customStyle="1" w:styleId="Application">
    <w:name w:val="Application!Приложение"/>
    <w:rsid w:val="008F530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30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30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30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F530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hyperlink" Target="http://nla-service.minjust.ru:8080/rnla-links/ws/content/act/96e20c02-1b12-465a-b64c-24aa92270007.html" TargetMode="External"/><Relationship Id="rId18" Type="http://schemas.openxmlformats.org/officeDocument/2006/relationships/hyperlink" Target="http://nla-service.minjust.ru:8080/rnla-links/ws/content/act/0b7f3fdd-8268-4786-8986-ff32de8c444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nla-service.minjust.ru:8080/rnla-links/ws/content/act/6ede0023-a5d1-4b11-8881-70505f2fb9c9.html" TargetMode="External"/><Relationship Id="rId12" Type="http://schemas.openxmlformats.org/officeDocument/2006/relationships/hyperlink" Target="http://nla-service.minjust.ru:8080/rnla-links/ws/content/act/6ede0023-a5d1-4b11-8881-70505f2fb9c9.html" TargetMode="External"/><Relationship Id="rId17" Type="http://schemas.openxmlformats.org/officeDocument/2006/relationships/hyperlink" Target="http://nla-service.minjust.ru:8080/rnla-links/ws/content/act/8e7921c4-9f50-451d-8a16-d581bbbf03b5.html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nla-service.minjust.ru:8080/rnla-links/ws/content/act/80b419d8-e000-4bd8-9220-ece99111815d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ea4730e2-0388-4aee-bd89-0cbc2c54574b.html" TargetMode="External"/><Relationship Id="rId11" Type="http://schemas.openxmlformats.org/officeDocument/2006/relationships/hyperlink" Target="http://nla-service.minjust.ru:8080/rnla-links/ws/content/act/ea4730e2-0388-4aee-bd89-0cbc2c54574b.html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8e7921c4-9f50-451d-8a16-d581bbbf03b5.html" TargetMode="External"/><Relationship Id="rId23" Type="http://schemas.openxmlformats.org/officeDocument/2006/relationships/hyperlink" Target="http://pravo.minjust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10.33.1.36:8080/content/act/97274e4e-6b1f-493a-ba48-2e4f8627953c.doc" TargetMode="External"/><Relationship Id="rId19" Type="http://schemas.openxmlformats.org/officeDocument/2006/relationships/hyperlink" Target="http://nla-service.minjust.ru:8080/rnla-links/ws/content/act/80b419d8-e000-4bd8-9220-ece99111815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8e7921c4-9f50-451d-8a16-d581bbbf03b5.html" TargetMode="External"/><Relationship Id="rId14" Type="http://schemas.openxmlformats.org/officeDocument/2006/relationships/hyperlink" Target="http://nla-service.minjust.ru:8080/rnla-links/ws/content/act/8e7921c4-9f50-451d-8a16-d581bbbf03b5.html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D351A-C2B1-433E-8F40-70B43616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255</TotalTime>
  <Pages>8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Волшебник</cp:lastModifiedBy>
  <cp:revision>16</cp:revision>
  <cp:lastPrinted>2020-12-23T07:32:00Z</cp:lastPrinted>
  <dcterms:created xsi:type="dcterms:W3CDTF">2021-02-03T07:42:00Z</dcterms:created>
  <dcterms:modified xsi:type="dcterms:W3CDTF">2021-03-19T04:20:00Z</dcterms:modified>
</cp:coreProperties>
</file>