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E" w:rsidRPr="00B51BE8" w:rsidRDefault="00A43A6E" w:rsidP="001875A2">
      <w:pPr>
        <w:jc w:val="center"/>
        <w:rPr>
          <w:b/>
          <w:bCs/>
          <w:color w:val="000000"/>
          <w:sz w:val="32"/>
          <w:szCs w:val="32"/>
        </w:rPr>
      </w:pPr>
      <w:r w:rsidRPr="00B51BE8">
        <w:rPr>
          <w:b/>
          <w:bCs/>
          <w:color w:val="000000"/>
          <w:sz w:val="32"/>
          <w:szCs w:val="32"/>
        </w:rPr>
        <w:t>Новополтавское сельское Собрание депутатов</w:t>
      </w:r>
    </w:p>
    <w:p w:rsidR="00A43A6E" w:rsidRPr="00B51BE8" w:rsidRDefault="00A43A6E" w:rsidP="001875A2">
      <w:pPr>
        <w:jc w:val="center"/>
        <w:rPr>
          <w:b/>
          <w:bCs/>
          <w:color w:val="000000"/>
          <w:sz w:val="32"/>
          <w:szCs w:val="32"/>
        </w:rPr>
      </w:pPr>
      <w:r w:rsidRPr="00B51BE8">
        <w:rPr>
          <w:b/>
          <w:bCs/>
          <w:color w:val="000000"/>
          <w:sz w:val="32"/>
          <w:szCs w:val="32"/>
        </w:rPr>
        <w:t>Ключевского района Алтайского края</w:t>
      </w:r>
    </w:p>
    <w:p w:rsidR="00A43A6E" w:rsidRPr="00B51BE8" w:rsidRDefault="00A43A6E" w:rsidP="006941F5">
      <w:pPr>
        <w:ind w:left="540"/>
        <w:jc w:val="center"/>
        <w:rPr>
          <w:color w:val="000000"/>
          <w:sz w:val="32"/>
          <w:szCs w:val="32"/>
        </w:rPr>
      </w:pPr>
    </w:p>
    <w:p w:rsidR="00A43A6E" w:rsidRPr="007329A3" w:rsidRDefault="00A43A6E" w:rsidP="006941F5">
      <w:pPr>
        <w:ind w:left="540"/>
        <w:jc w:val="center"/>
        <w:rPr>
          <w:color w:val="000000"/>
          <w:sz w:val="28"/>
          <w:szCs w:val="28"/>
        </w:rPr>
      </w:pPr>
      <w:r w:rsidRPr="007329A3">
        <w:rPr>
          <w:color w:val="000000"/>
          <w:sz w:val="28"/>
          <w:szCs w:val="28"/>
        </w:rPr>
        <w:t>тридцать первая сессия седьмого созыва</w:t>
      </w:r>
    </w:p>
    <w:p w:rsidR="00A43A6E" w:rsidRDefault="00A43A6E" w:rsidP="006941F5">
      <w:pPr>
        <w:ind w:left="540"/>
        <w:jc w:val="center"/>
        <w:rPr>
          <w:color w:val="000000"/>
        </w:rPr>
      </w:pPr>
    </w:p>
    <w:p w:rsidR="00A43A6E" w:rsidRPr="00AE5AE1" w:rsidRDefault="00A43A6E" w:rsidP="006941F5">
      <w:pPr>
        <w:ind w:left="540"/>
        <w:jc w:val="center"/>
        <w:rPr>
          <w:color w:val="000000"/>
        </w:rPr>
      </w:pPr>
    </w:p>
    <w:p w:rsidR="00A43A6E" w:rsidRDefault="00A43A6E" w:rsidP="006941F5">
      <w:pPr>
        <w:jc w:val="center"/>
        <w:rPr>
          <w:b/>
          <w:bCs/>
          <w:color w:val="000000"/>
          <w:spacing w:val="60"/>
          <w:sz w:val="28"/>
          <w:szCs w:val="28"/>
        </w:rPr>
      </w:pPr>
      <w:r w:rsidRPr="00AE5AE1">
        <w:rPr>
          <w:b/>
          <w:bCs/>
          <w:color w:val="000000"/>
          <w:spacing w:val="60"/>
          <w:sz w:val="28"/>
          <w:szCs w:val="28"/>
        </w:rPr>
        <w:t>РЕШЕНИЕ</w:t>
      </w:r>
    </w:p>
    <w:p w:rsidR="00A43A6E" w:rsidRPr="00AE5AE1" w:rsidRDefault="00A43A6E" w:rsidP="006941F5">
      <w:pPr>
        <w:jc w:val="center"/>
        <w:rPr>
          <w:b/>
          <w:bCs/>
          <w:color w:val="000000"/>
          <w:spacing w:val="60"/>
          <w:sz w:val="28"/>
          <w:szCs w:val="28"/>
        </w:rPr>
      </w:pPr>
    </w:p>
    <w:tbl>
      <w:tblPr>
        <w:tblW w:w="9594" w:type="dxa"/>
        <w:tblInd w:w="-106" w:type="dxa"/>
        <w:tblLayout w:type="fixed"/>
        <w:tblLook w:val="00A0"/>
      </w:tblPr>
      <w:tblGrid>
        <w:gridCol w:w="3162"/>
        <w:gridCol w:w="3075"/>
        <w:gridCol w:w="3357"/>
      </w:tblGrid>
      <w:tr w:rsidR="00A43A6E" w:rsidRPr="00AE5AE1">
        <w:tc>
          <w:tcPr>
            <w:tcW w:w="3162" w:type="dxa"/>
          </w:tcPr>
          <w:p w:rsidR="00A43A6E" w:rsidRPr="00AE5AE1" w:rsidRDefault="00A43A6E" w:rsidP="007329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19.04.2022</w:t>
            </w:r>
          </w:p>
        </w:tc>
        <w:tc>
          <w:tcPr>
            <w:tcW w:w="3075" w:type="dxa"/>
          </w:tcPr>
          <w:p w:rsidR="00A43A6E" w:rsidRPr="00AE5AE1" w:rsidRDefault="00A43A6E" w:rsidP="00B1477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357" w:type="dxa"/>
          </w:tcPr>
          <w:p w:rsidR="00A43A6E" w:rsidRPr="00AE5AE1" w:rsidRDefault="00A43A6E" w:rsidP="00B147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№ 204</w:t>
            </w:r>
          </w:p>
        </w:tc>
      </w:tr>
    </w:tbl>
    <w:p w:rsidR="00A43A6E" w:rsidRPr="006E43B0" w:rsidRDefault="00A43A6E" w:rsidP="007329A3">
      <w:pPr>
        <w:rPr>
          <w:rFonts w:ascii="Arial" w:hAnsi="Arial" w:cs="Arial"/>
          <w:color w:val="000000"/>
          <w:sz w:val="22"/>
          <w:szCs w:val="22"/>
        </w:rPr>
      </w:pPr>
      <w:r w:rsidRPr="006E43B0">
        <w:rPr>
          <w:color w:val="000000"/>
          <w:sz w:val="22"/>
          <w:szCs w:val="22"/>
        </w:rPr>
        <w:t xml:space="preserve">                                                         </w:t>
      </w:r>
      <w:r>
        <w:rPr>
          <w:color w:val="000000"/>
          <w:sz w:val="22"/>
          <w:szCs w:val="22"/>
        </w:rPr>
        <w:t xml:space="preserve">              </w:t>
      </w:r>
      <w:r w:rsidRPr="006E43B0">
        <w:rPr>
          <w:color w:val="000000"/>
          <w:sz w:val="22"/>
          <w:szCs w:val="22"/>
        </w:rPr>
        <w:t xml:space="preserve">   </w:t>
      </w:r>
      <w:r w:rsidRPr="006E43B0">
        <w:rPr>
          <w:rFonts w:ascii="Arial" w:hAnsi="Arial" w:cs="Arial"/>
          <w:color w:val="000000"/>
          <w:sz w:val="22"/>
          <w:szCs w:val="22"/>
        </w:rPr>
        <w:t>с. Новополтава</w:t>
      </w:r>
    </w:p>
    <w:p w:rsidR="00A43A6E" w:rsidRPr="007329A3" w:rsidRDefault="00A43A6E" w:rsidP="007329A3">
      <w:pPr>
        <w:rPr>
          <w:rFonts w:ascii="Arial" w:hAnsi="Arial" w:cs="Arial"/>
          <w:color w:val="000000"/>
        </w:rPr>
      </w:pPr>
    </w:p>
    <w:p w:rsidR="00A43A6E" w:rsidRDefault="00A43A6E" w:rsidP="006941F5">
      <w:pPr>
        <w:jc w:val="both"/>
        <w:rPr>
          <w:color w:val="000000"/>
          <w:sz w:val="26"/>
          <w:szCs w:val="26"/>
        </w:rPr>
      </w:pPr>
    </w:p>
    <w:p w:rsidR="00A43A6E" w:rsidRPr="00AE5AE1" w:rsidRDefault="00A43A6E" w:rsidP="006941F5">
      <w:pPr>
        <w:jc w:val="both"/>
        <w:rPr>
          <w:color w:val="000000"/>
          <w:sz w:val="26"/>
          <w:szCs w:val="26"/>
        </w:rPr>
      </w:pPr>
    </w:p>
    <w:p w:rsidR="00A43A6E" w:rsidRPr="00AE5AE1" w:rsidRDefault="00A43A6E" w:rsidP="006941F5">
      <w:pPr>
        <w:ind w:right="4855"/>
        <w:jc w:val="both"/>
        <w:rPr>
          <w:color w:val="000000"/>
          <w:sz w:val="28"/>
          <w:szCs w:val="28"/>
        </w:rPr>
      </w:pPr>
      <w:r w:rsidRPr="00AE5AE1">
        <w:rPr>
          <w:color w:val="000000"/>
          <w:sz w:val="28"/>
          <w:szCs w:val="28"/>
        </w:rPr>
        <w:t>Об обращении в Избирательную комиссию Алтайского края</w:t>
      </w:r>
    </w:p>
    <w:p w:rsidR="00A43A6E" w:rsidRPr="00AE5AE1" w:rsidRDefault="00A43A6E" w:rsidP="006941F5">
      <w:pPr>
        <w:rPr>
          <w:color w:val="000000"/>
          <w:sz w:val="28"/>
          <w:szCs w:val="28"/>
        </w:rPr>
      </w:pPr>
    </w:p>
    <w:p w:rsidR="00A43A6E" w:rsidRPr="00390F01" w:rsidRDefault="00A43A6E" w:rsidP="00390F01">
      <w:pPr>
        <w:ind w:firstLine="708"/>
        <w:jc w:val="both"/>
        <w:rPr>
          <w:color w:val="000000"/>
          <w:sz w:val="28"/>
          <w:szCs w:val="28"/>
        </w:rPr>
      </w:pPr>
      <w:r w:rsidRPr="00AE5AE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связи с вступлением в силу пунктов 8 и 9 статьи 9 Федерального закона от 14.03.2022 № 60-ФЗ «О внесении изменений в отдельные законодательные акты Российской Федерации», а также в </w:t>
      </w:r>
      <w:r w:rsidRPr="00AE5AE1">
        <w:rPr>
          <w:color w:val="000000"/>
          <w:sz w:val="28"/>
          <w:szCs w:val="28"/>
        </w:rPr>
        <w:t>соответствии с</w:t>
      </w:r>
      <w:r>
        <w:rPr>
          <w:color w:val="000000"/>
          <w:sz w:val="28"/>
          <w:szCs w:val="28"/>
        </w:rPr>
        <w:t> </w:t>
      </w:r>
      <w:r w:rsidRPr="00AE5AE1">
        <w:rPr>
          <w:color w:val="000000"/>
          <w:sz w:val="28"/>
          <w:szCs w:val="28"/>
        </w:rPr>
        <w:t xml:space="preserve">пунктом 4 статьи 24 Федерального закона </w:t>
      </w:r>
      <w:r>
        <w:rPr>
          <w:color w:val="000000"/>
          <w:sz w:val="28"/>
          <w:szCs w:val="28"/>
        </w:rPr>
        <w:t xml:space="preserve">от 12.06.2002 № 67-ФЗ </w:t>
      </w:r>
      <w:r w:rsidRPr="00AE5AE1">
        <w:rPr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Российск</w:t>
      </w:r>
      <w:r>
        <w:rPr>
          <w:color w:val="000000"/>
          <w:sz w:val="28"/>
          <w:szCs w:val="28"/>
        </w:rPr>
        <w:t>ой Федерации», пунктом 4 статьи </w:t>
      </w:r>
      <w:r w:rsidRPr="00AE5AE1">
        <w:rPr>
          <w:color w:val="000000"/>
          <w:sz w:val="28"/>
          <w:szCs w:val="28"/>
        </w:rPr>
        <w:t>18 Кодекса Алтайского края о выборах, референдуме, отзыве</w:t>
      </w:r>
      <w:r>
        <w:rPr>
          <w:color w:val="000000"/>
          <w:sz w:val="28"/>
          <w:szCs w:val="28"/>
        </w:rPr>
        <w:t xml:space="preserve"> от 08.07.2003 № 35-ЗС Новополтавское сельское Собрание депутатов Ключевского района Алтайского края</w:t>
      </w:r>
    </w:p>
    <w:p w:rsidR="00A43A6E" w:rsidRDefault="00A43A6E" w:rsidP="006941F5">
      <w:pPr>
        <w:ind w:firstLine="709"/>
        <w:jc w:val="center"/>
        <w:rPr>
          <w:color w:val="000000"/>
          <w:sz w:val="28"/>
          <w:szCs w:val="28"/>
        </w:rPr>
      </w:pPr>
    </w:p>
    <w:p w:rsidR="00A43A6E" w:rsidRPr="00AE5AE1" w:rsidRDefault="00A43A6E" w:rsidP="006941F5">
      <w:pPr>
        <w:ind w:firstLine="709"/>
        <w:jc w:val="center"/>
        <w:rPr>
          <w:color w:val="000000"/>
          <w:sz w:val="28"/>
          <w:szCs w:val="28"/>
        </w:rPr>
      </w:pPr>
      <w:r w:rsidRPr="00AE5AE1">
        <w:rPr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О</w:t>
      </w:r>
      <w:r w:rsidRPr="00AE5AE1">
        <w:rPr>
          <w:color w:val="000000"/>
          <w:sz w:val="28"/>
          <w:szCs w:val="28"/>
        </w:rPr>
        <w:t>:</w:t>
      </w:r>
    </w:p>
    <w:p w:rsidR="00A43A6E" w:rsidRDefault="00A43A6E" w:rsidP="00390F01">
      <w:pPr>
        <w:ind w:firstLine="708"/>
        <w:jc w:val="both"/>
        <w:rPr>
          <w:color w:val="000000"/>
          <w:sz w:val="28"/>
          <w:szCs w:val="28"/>
        </w:rPr>
      </w:pPr>
      <w:r w:rsidRPr="009E435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 </w:t>
      </w:r>
      <w:bookmarkStart w:id="0" w:name="_GoBack"/>
      <w:bookmarkEnd w:id="0"/>
      <w:r>
        <w:rPr>
          <w:color w:val="000000"/>
          <w:sz w:val="28"/>
          <w:szCs w:val="28"/>
        </w:rPr>
        <w:t>Прекратить исполнение полномочий избирательной комиссии муниципального образования Новополтавский сельсовет Ключевского района Алтайского края.</w:t>
      </w:r>
    </w:p>
    <w:p w:rsidR="00A43A6E" w:rsidRPr="00390F01" w:rsidRDefault="00A43A6E" w:rsidP="00390F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390F01">
        <w:rPr>
          <w:color w:val="000000"/>
          <w:sz w:val="28"/>
          <w:szCs w:val="28"/>
        </w:rPr>
        <w:t xml:space="preserve">Направить обращение в Избирательную комиссию Алтайского края </w:t>
      </w:r>
      <w:r>
        <w:rPr>
          <w:color w:val="000000"/>
          <w:sz w:val="28"/>
          <w:szCs w:val="28"/>
        </w:rPr>
        <w:t>с предложением</w:t>
      </w:r>
      <w:r w:rsidRPr="00390F01">
        <w:rPr>
          <w:color w:val="000000"/>
          <w:sz w:val="28"/>
          <w:szCs w:val="28"/>
        </w:rPr>
        <w:t xml:space="preserve"> возлож</w:t>
      </w:r>
      <w:r>
        <w:rPr>
          <w:color w:val="000000"/>
          <w:sz w:val="28"/>
          <w:szCs w:val="28"/>
        </w:rPr>
        <w:t>ить</w:t>
      </w:r>
      <w:r w:rsidRPr="00390F01">
        <w:rPr>
          <w:color w:val="000000"/>
          <w:sz w:val="28"/>
          <w:szCs w:val="28"/>
        </w:rPr>
        <w:t xml:space="preserve"> полномочи</w:t>
      </w:r>
      <w:r>
        <w:rPr>
          <w:color w:val="000000"/>
          <w:sz w:val="28"/>
          <w:szCs w:val="28"/>
        </w:rPr>
        <w:t>я</w:t>
      </w:r>
      <w:r w:rsidRPr="00390F01">
        <w:rPr>
          <w:color w:val="000000"/>
          <w:sz w:val="28"/>
          <w:szCs w:val="28"/>
        </w:rPr>
        <w:t xml:space="preserve"> избирательной комиссии муниципального образования </w:t>
      </w:r>
      <w:r>
        <w:rPr>
          <w:color w:val="000000"/>
          <w:sz w:val="28"/>
          <w:szCs w:val="28"/>
        </w:rPr>
        <w:t>Новополтавский сельсовет Ключевского</w:t>
      </w:r>
      <w:r w:rsidRPr="00390F01">
        <w:rPr>
          <w:color w:val="000000"/>
          <w:sz w:val="28"/>
          <w:szCs w:val="28"/>
        </w:rPr>
        <w:t xml:space="preserve"> района Алтайского края на</w:t>
      </w:r>
      <w:r>
        <w:rPr>
          <w:color w:val="000000"/>
          <w:sz w:val="28"/>
          <w:szCs w:val="28"/>
        </w:rPr>
        <w:t xml:space="preserve"> участковую избирательную комиссию избирательного участка № 941.</w:t>
      </w:r>
    </w:p>
    <w:p w:rsidR="00A43A6E" w:rsidRPr="00AE5AE1" w:rsidRDefault="00A43A6E" w:rsidP="006941F5">
      <w:pPr>
        <w:jc w:val="both"/>
        <w:rPr>
          <w:color w:val="000000"/>
          <w:sz w:val="28"/>
          <w:szCs w:val="28"/>
        </w:rPr>
      </w:pPr>
    </w:p>
    <w:p w:rsidR="00A43A6E" w:rsidRDefault="00A43A6E" w:rsidP="006941F5">
      <w:pPr>
        <w:jc w:val="both"/>
        <w:rPr>
          <w:color w:val="000000"/>
          <w:sz w:val="28"/>
          <w:szCs w:val="28"/>
        </w:rPr>
      </w:pPr>
    </w:p>
    <w:p w:rsidR="00A43A6E" w:rsidRPr="00AE5AE1" w:rsidRDefault="00A43A6E" w:rsidP="006941F5">
      <w:pPr>
        <w:jc w:val="both"/>
        <w:rPr>
          <w:color w:val="000000"/>
          <w:sz w:val="28"/>
          <w:szCs w:val="28"/>
        </w:rPr>
      </w:pPr>
    </w:p>
    <w:tbl>
      <w:tblPr>
        <w:tblW w:w="13113" w:type="dxa"/>
        <w:tblInd w:w="-106" w:type="dxa"/>
        <w:tblLook w:val="0000"/>
      </w:tblPr>
      <w:tblGrid>
        <w:gridCol w:w="5268"/>
        <w:gridCol w:w="4560"/>
        <w:gridCol w:w="3285"/>
      </w:tblGrid>
      <w:tr w:rsidR="00A43A6E" w:rsidRPr="00AE5AE1" w:rsidTr="006E43B0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A43A6E" w:rsidRPr="006E43B0" w:rsidRDefault="00A43A6E" w:rsidP="002775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Новополтавского  сельсовета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A43A6E" w:rsidRPr="006E43B0" w:rsidRDefault="00A43A6E" w:rsidP="00B147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</w:t>
            </w:r>
            <w:r w:rsidRPr="006E43B0">
              <w:rPr>
                <w:color w:val="000000"/>
                <w:sz w:val="28"/>
                <w:szCs w:val="28"/>
              </w:rPr>
              <w:t>Л.З.Вебер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43A6E" w:rsidRPr="00AE5AE1" w:rsidRDefault="00A43A6E" w:rsidP="00B147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43A6E" w:rsidRPr="00AE5AE1" w:rsidTr="006E43B0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A43A6E" w:rsidRPr="00AE5AE1" w:rsidRDefault="00A43A6E" w:rsidP="00B1477D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A43A6E" w:rsidRPr="00AE5AE1" w:rsidRDefault="00A43A6E" w:rsidP="00B1477D">
            <w:pPr>
              <w:ind w:right="-42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43A6E" w:rsidRPr="00AE5AE1" w:rsidRDefault="00A43A6E" w:rsidP="00B1477D">
            <w:pPr>
              <w:ind w:right="-42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A43A6E" w:rsidRPr="006941F5" w:rsidRDefault="00A43A6E" w:rsidP="006941F5">
      <w:pPr>
        <w:spacing w:after="200" w:line="276" w:lineRule="auto"/>
        <w:rPr>
          <w:color w:val="000000"/>
          <w:sz w:val="28"/>
          <w:szCs w:val="28"/>
        </w:rPr>
      </w:pPr>
    </w:p>
    <w:sectPr w:rsidR="00A43A6E" w:rsidRPr="006941F5" w:rsidSect="006E43B0">
      <w:pgSz w:w="11906" w:h="16838"/>
      <w:pgMar w:top="899" w:right="85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1F5"/>
    <w:rsid w:val="001431A4"/>
    <w:rsid w:val="001875A2"/>
    <w:rsid w:val="001964A9"/>
    <w:rsid w:val="00276E98"/>
    <w:rsid w:val="002775B4"/>
    <w:rsid w:val="002C3490"/>
    <w:rsid w:val="00363F18"/>
    <w:rsid w:val="00390F01"/>
    <w:rsid w:val="005013F9"/>
    <w:rsid w:val="00691563"/>
    <w:rsid w:val="006941F5"/>
    <w:rsid w:val="006E43B0"/>
    <w:rsid w:val="007329A3"/>
    <w:rsid w:val="00763D08"/>
    <w:rsid w:val="007647EC"/>
    <w:rsid w:val="009E4351"/>
    <w:rsid w:val="009E5013"/>
    <w:rsid w:val="00A43A6E"/>
    <w:rsid w:val="00AA7E41"/>
    <w:rsid w:val="00AE5AE1"/>
    <w:rsid w:val="00B1477D"/>
    <w:rsid w:val="00B32628"/>
    <w:rsid w:val="00B439DC"/>
    <w:rsid w:val="00B51BE8"/>
    <w:rsid w:val="00C94A63"/>
    <w:rsid w:val="00CC1946"/>
    <w:rsid w:val="00E617ED"/>
    <w:rsid w:val="00F8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41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212</Words>
  <Characters>1212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Субочев</dc:creator>
  <cp:keywords/>
  <dc:description/>
  <cp:lastModifiedBy>Новополтавский сельсовет</cp:lastModifiedBy>
  <cp:revision>10</cp:revision>
  <cp:lastPrinted>2022-04-19T03:40:00Z</cp:lastPrinted>
  <dcterms:created xsi:type="dcterms:W3CDTF">2020-09-24T04:24:00Z</dcterms:created>
  <dcterms:modified xsi:type="dcterms:W3CDTF">2022-04-19T03:50:00Z</dcterms:modified>
</cp:coreProperties>
</file>