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57" w:rsidRPr="003A4B6A" w:rsidRDefault="00B03357" w:rsidP="003A4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B6A">
        <w:rPr>
          <w:rFonts w:ascii="Times New Roman" w:hAnsi="Times New Roman" w:cs="Times New Roman"/>
          <w:b/>
          <w:bCs/>
          <w:sz w:val="32"/>
          <w:szCs w:val="32"/>
        </w:rPr>
        <w:t>Администрация Новополтавского сельсовета</w:t>
      </w:r>
    </w:p>
    <w:p w:rsidR="00B03357" w:rsidRDefault="00B03357" w:rsidP="003A4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B6A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B03357" w:rsidRPr="003A4B6A" w:rsidRDefault="00B03357" w:rsidP="003A4B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3357" w:rsidRDefault="00B03357" w:rsidP="0058593E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B6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03357" w:rsidRPr="003A4B6A" w:rsidRDefault="00B03357" w:rsidP="00A32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B6A">
        <w:rPr>
          <w:rFonts w:ascii="Times New Roman" w:hAnsi="Times New Roman" w:cs="Times New Roman"/>
          <w:sz w:val="28"/>
          <w:szCs w:val="28"/>
        </w:rPr>
        <w:t xml:space="preserve">09.12.2022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№38              </w:t>
      </w:r>
      <w:r w:rsidRPr="003A4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4B6A">
        <w:rPr>
          <w:rFonts w:ascii="Times New Roman" w:hAnsi="Times New Roman" w:cs="Times New Roman"/>
          <w:sz w:val="24"/>
          <w:szCs w:val="24"/>
        </w:rPr>
        <w:t>с.Новополтава</w:t>
      </w:r>
    </w:p>
    <w:p w:rsidR="00B03357" w:rsidRDefault="00B03357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357" w:rsidRDefault="00B03357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B03357" w:rsidRPr="00A32D24" w:rsidRDefault="00B03357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A32D24">
        <w:rPr>
          <w:rFonts w:ascii="Times New Roman" w:hAnsi="Times New Roman" w:cs="Times New Roman"/>
          <w:sz w:val="28"/>
          <w:szCs w:val="28"/>
        </w:rPr>
        <w:t>Новополтавского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24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B03357" w:rsidRDefault="00B03357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3357" w:rsidRDefault="00B03357" w:rsidP="0016786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800229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800229">
        <w:rPr>
          <w:rFonts w:ascii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800229">
        <w:rPr>
          <w:rFonts w:ascii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Pr="00800229">
        <w:rPr>
          <w:rFonts w:ascii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800229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B03357" w:rsidRPr="0016786C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6786C">
        <w:rPr>
          <w:rFonts w:ascii="Times New Roman" w:hAnsi="Times New Roman" w:cs="Times New Roman"/>
          <w:sz w:val="28"/>
          <w:szCs w:val="28"/>
          <w:lang w:eastAsia="ru-RU"/>
        </w:rPr>
        <w:t>Отсрочка уплаты арендной платы, указанной в пункте 1 настоящего постановления,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16786C">
        <w:rPr>
          <w:rFonts w:ascii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6786C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6786C">
        <w:rPr>
          <w:rFonts w:ascii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03357" w:rsidRPr="00F152B2" w:rsidRDefault="00B03357" w:rsidP="00585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B03357" w:rsidRPr="00F152B2" w:rsidRDefault="00B03357" w:rsidP="00167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При расторжении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 штрафны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 санкци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 условии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03357" w:rsidRPr="00F152B2" w:rsidRDefault="00B03357" w:rsidP="005B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B03357" w:rsidRPr="00F152B2" w:rsidRDefault="00B03357" w:rsidP="005B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B03357" w:rsidRDefault="00B03357" w:rsidP="005B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52B2">
        <w:rPr>
          <w:rFonts w:ascii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B03357" w:rsidRDefault="00B03357" w:rsidP="002D0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</w:t>
      </w:r>
      <w:r w:rsidRPr="002D05EE">
        <w:rPr>
          <w:rFonts w:ascii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B03357" w:rsidRDefault="00B03357" w:rsidP="002D0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Обнародовать настоящее постановление на информационном стенде администрации сельсовета .</w:t>
      </w:r>
    </w:p>
    <w:p w:rsidR="00B03357" w:rsidRDefault="00B03357" w:rsidP="002D0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B03357" w:rsidRDefault="00B03357" w:rsidP="002D0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357" w:rsidRDefault="00B03357" w:rsidP="002D05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357" w:rsidRPr="00F152B2" w:rsidRDefault="00B03357" w:rsidP="00585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Л.З.Вебер</w:t>
      </w:r>
    </w:p>
    <w:p w:rsidR="00B03357" w:rsidRPr="005738AE" w:rsidRDefault="00B03357" w:rsidP="0058593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357" w:rsidRDefault="00B03357"/>
    <w:sectPr w:rsidR="00B03357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16786C"/>
    <w:rsid w:val="002D05EE"/>
    <w:rsid w:val="00397DB4"/>
    <w:rsid w:val="003A4B6A"/>
    <w:rsid w:val="005738AE"/>
    <w:rsid w:val="0058593E"/>
    <w:rsid w:val="00594712"/>
    <w:rsid w:val="005B0836"/>
    <w:rsid w:val="00800229"/>
    <w:rsid w:val="00862631"/>
    <w:rsid w:val="008A7A5C"/>
    <w:rsid w:val="00A32D24"/>
    <w:rsid w:val="00B03357"/>
    <w:rsid w:val="00B0419B"/>
    <w:rsid w:val="00CC3D00"/>
    <w:rsid w:val="00E81572"/>
    <w:rsid w:val="00F152B2"/>
    <w:rsid w:val="00F3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9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911</Words>
  <Characters>5193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Новополтавский сельсовет</cp:lastModifiedBy>
  <cp:revision>3</cp:revision>
  <cp:lastPrinted>2022-12-09T06:19:00Z</cp:lastPrinted>
  <dcterms:created xsi:type="dcterms:W3CDTF">2022-11-11T04:13:00Z</dcterms:created>
  <dcterms:modified xsi:type="dcterms:W3CDTF">2022-12-09T06:22:00Z</dcterms:modified>
</cp:coreProperties>
</file>